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C91F" w14:textId="66DF98D3" w:rsidR="00A934C4" w:rsidRPr="001256A6" w:rsidRDefault="004213F7" w:rsidP="004213F7">
      <w:pPr>
        <w:tabs>
          <w:tab w:val="clear" w:pos="2268"/>
        </w:tabs>
        <w:ind w:right="-46"/>
        <w:rPr>
          <w:rFonts w:ascii="Arial Nova" w:hAnsi="Arial Nova"/>
          <w:b/>
          <w:bCs/>
          <w:color w:val="58265F" w:themeColor="accent1"/>
          <w:sz w:val="32"/>
          <w:szCs w:val="32"/>
        </w:rPr>
      </w:pPr>
      <w:r w:rsidRPr="001256A6">
        <w:rPr>
          <w:rFonts w:ascii="Arial Nova" w:hAnsi="Arial Nova"/>
          <w:b/>
          <w:bCs/>
          <w:color w:val="58265F" w:themeColor="accent1"/>
          <w:sz w:val="32"/>
          <w:szCs w:val="32"/>
        </w:rPr>
        <w:t>Vooraanmeldingsformulier Praktijkgerichte ronde 2022</w:t>
      </w:r>
    </w:p>
    <w:p w14:paraId="2AF6D44F" w14:textId="5A3BA5A0" w:rsidR="004213F7" w:rsidRDefault="004213F7" w:rsidP="004213F7">
      <w:pPr>
        <w:tabs>
          <w:tab w:val="clear" w:pos="2268"/>
        </w:tabs>
        <w:ind w:right="-46"/>
      </w:pPr>
    </w:p>
    <w:p w14:paraId="4C9C678A" w14:textId="77777777" w:rsidR="00DC7248" w:rsidRDefault="00DC7248" w:rsidP="004213F7">
      <w:pPr>
        <w:tabs>
          <w:tab w:val="clear" w:pos="2268"/>
        </w:tabs>
        <w:ind w:right="-46"/>
      </w:pPr>
    </w:p>
    <w:p w14:paraId="3D4DDD8A" w14:textId="04C41446" w:rsidR="004213F7" w:rsidRPr="00DC7248" w:rsidRDefault="001D6D5C" w:rsidP="004213F7">
      <w:pPr>
        <w:tabs>
          <w:tab w:val="clear" w:pos="2268"/>
        </w:tabs>
        <w:ind w:right="-46"/>
        <w:rPr>
          <w:sz w:val="20"/>
          <w:szCs w:val="22"/>
        </w:rPr>
      </w:pPr>
      <w:hyperlink r:id="rId11" w:history="1">
        <w:r w:rsidR="00DC7248" w:rsidRPr="00DC7248">
          <w:rPr>
            <w:rStyle w:val="Hyperlink"/>
            <w:sz w:val="20"/>
            <w:szCs w:val="22"/>
          </w:rPr>
          <w:t>www.hersenstichting.nl</w:t>
        </w:r>
      </w:hyperlink>
    </w:p>
    <w:p w14:paraId="477E6283" w14:textId="6A91879B" w:rsidR="00DC7248" w:rsidRPr="00DC7248" w:rsidRDefault="00DC7248" w:rsidP="004213F7">
      <w:pPr>
        <w:tabs>
          <w:tab w:val="clear" w:pos="2268"/>
        </w:tabs>
        <w:ind w:right="-46"/>
        <w:rPr>
          <w:sz w:val="20"/>
          <w:szCs w:val="22"/>
        </w:rPr>
      </w:pPr>
      <w:r w:rsidRPr="00DC7248">
        <w:rPr>
          <w:sz w:val="20"/>
          <w:szCs w:val="22"/>
        </w:rPr>
        <w:t>T: 070-3604816</w:t>
      </w:r>
    </w:p>
    <w:p w14:paraId="2DF322D7" w14:textId="3F6F6F19" w:rsidR="00DC7248" w:rsidRPr="00DC7248" w:rsidRDefault="00DC7248" w:rsidP="004213F7">
      <w:pPr>
        <w:tabs>
          <w:tab w:val="clear" w:pos="2268"/>
        </w:tabs>
        <w:ind w:right="-46"/>
        <w:rPr>
          <w:sz w:val="20"/>
          <w:szCs w:val="22"/>
        </w:rPr>
      </w:pPr>
      <w:r w:rsidRPr="00DC7248">
        <w:rPr>
          <w:sz w:val="20"/>
          <w:szCs w:val="22"/>
        </w:rPr>
        <w:t xml:space="preserve">E: </w:t>
      </w:r>
      <w:hyperlink r:id="rId12" w:history="1">
        <w:r w:rsidRPr="00DC7248">
          <w:rPr>
            <w:rStyle w:val="Hyperlink"/>
            <w:sz w:val="20"/>
            <w:szCs w:val="22"/>
          </w:rPr>
          <w:t>aanvraag@hersenstichting.nl</w:t>
        </w:r>
      </w:hyperlink>
    </w:p>
    <w:p w14:paraId="487F1FBB" w14:textId="77777777" w:rsidR="00DC7248" w:rsidRDefault="00DC7248" w:rsidP="004213F7">
      <w:pPr>
        <w:tabs>
          <w:tab w:val="clear" w:pos="2268"/>
        </w:tabs>
        <w:ind w:right="-46"/>
      </w:pPr>
    </w:p>
    <w:p w14:paraId="58071599" w14:textId="77777777" w:rsidR="00DC7248" w:rsidRDefault="00DC7248" w:rsidP="004213F7">
      <w:pPr>
        <w:tabs>
          <w:tab w:val="clear" w:pos="2268"/>
        </w:tabs>
        <w:ind w:right="-46"/>
      </w:pPr>
    </w:p>
    <w:p w14:paraId="0ACCA75E" w14:textId="1E631EDE" w:rsidR="00DC7248" w:rsidRPr="001256A6" w:rsidRDefault="00DC7248" w:rsidP="004213F7">
      <w:pPr>
        <w:tabs>
          <w:tab w:val="clear" w:pos="2268"/>
        </w:tabs>
        <w:ind w:right="-46"/>
        <w:rPr>
          <w:rFonts w:ascii="Arial Nova" w:hAnsi="Arial Nova"/>
          <w:b/>
          <w:bCs/>
          <w:color w:val="58265F" w:themeColor="accent1"/>
          <w:sz w:val="24"/>
          <w:szCs w:val="28"/>
        </w:rPr>
      </w:pPr>
      <w:r w:rsidRPr="001256A6">
        <w:rPr>
          <w:rFonts w:ascii="Arial Nova" w:hAnsi="Arial Nova"/>
          <w:b/>
          <w:bCs/>
          <w:color w:val="58265F" w:themeColor="accent1"/>
          <w:sz w:val="24"/>
          <w:szCs w:val="28"/>
        </w:rPr>
        <w:t>Instructies:</w:t>
      </w:r>
    </w:p>
    <w:p w14:paraId="3A2EAF29" w14:textId="6E108B6D" w:rsidR="008F5D5F" w:rsidRDefault="008F5D5F" w:rsidP="008F5D5F">
      <w:pPr>
        <w:pStyle w:val="Lijstalinea"/>
        <w:numPr>
          <w:ilvl w:val="0"/>
          <w:numId w:val="3"/>
        </w:numPr>
        <w:tabs>
          <w:tab w:val="clear" w:pos="2268"/>
        </w:tabs>
        <w:ind w:right="-46"/>
      </w:pPr>
      <w:r>
        <w:t xml:space="preserve">Voor meer informatie over de inhoud van de doelen van de Hersenstichting, deze subsidieronde en de procedure, raadpleeg onze website: </w:t>
      </w:r>
      <w:hyperlink r:id="rId13" w:history="1">
        <w:r w:rsidRPr="00E47AC8">
          <w:rPr>
            <w:rStyle w:val="Hyperlink"/>
          </w:rPr>
          <w:t>Wij geven subsidies - Hersenstichting</w:t>
        </w:r>
      </w:hyperlink>
    </w:p>
    <w:p w14:paraId="2C029209" w14:textId="77777777" w:rsidR="008F5D5F" w:rsidRDefault="008F5D5F" w:rsidP="008F5D5F">
      <w:pPr>
        <w:pStyle w:val="Lijstalinea"/>
        <w:tabs>
          <w:tab w:val="clear" w:pos="2268"/>
        </w:tabs>
        <w:ind w:right="-46"/>
      </w:pPr>
    </w:p>
    <w:p w14:paraId="79A92A73" w14:textId="2F88F706" w:rsidR="008F5D5F" w:rsidRDefault="008F5D5F" w:rsidP="008F5D5F">
      <w:pPr>
        <w:pStyle w:val="Lijstalinea"/>
        <w:numPr>
          <w:ilvl w:val="0"/>
          <w:numId w:val="3"/>
        </w:numPr>
        <w:tabs>
          <w:tab w:val="clear" w:pos="2268"/>
        </w:tabs>
        <w:ind w:right="-46"/>
      </w:pPr>
      <w:r>
        <w:t xml:space="preserve">Wij stellen u in dit formulier </w:t>
      </w:r>
      <w:r w:rsidR="00A80D4D">
        <w:t>10</w:t>
      </w:r>
      <w:r>
        <w:t xml:space="preserve"> vragen. Lees de vragen goed door en beantwoord de vragen in het Nederlands. In de vragen wordt verwezen naar de kerncriteria die u terugvindt in de subsidierondetekst. </w:t>
      </w:r>
    </w:p>
    <w:p w14:paraId="69CE6D0B" w14:textId="77777777" w:rsidR="008F5D5F" w:rsidRDefault="008F5D5F" w:rsidP="008F5D5F">
      <w:pPr>
        <w:pStyle w:val="Lijstalinea"/>
        <w:tabs>
          <w:tab w:val="clear" w:pos="2268"/>
        </w:tabs>
        <w:ind w:right="-46"/>
      </w:pPr>
    </w:p>
    <w:p w14:paraId="2F3A3529" w14:textId="77777777" w:rsidR="008F5D5F" w:rsidRDefault="008F5D5F" w:rsidP="008F5D5F">
      <w:pPr>
        <w:pStyle w:val="Lijstalinea"/>
        <w:numPr>
          <w:ilvl w:val="0"/>
          <w:numId w:val="3"/>
        </w:numPr>
        <w:tabs>
          <w:tab w:val="clear" w:pos="2268"/>
        </w:tabs>
        <w:ind w:right="-46"/>
      </w:pPr>
      <w:r>
        <w:t xml:space="preserve">Houdt u alstublieft rekening met de karakter limieten die per antwoordblok zijn aangegeven.  (spaties tellen ook mee als karakter). </w:t>
      </w:r>
    </w:p>
    <w:p w14:paraId="67162A87" w14:textId="77777777" w:rsidR="008F5D5F" w:rsidRDefault="008F5D5F" w:rsidP="008F5D5F">
      <w:pPr>
        <w:pStyle w:val="Lijstalinea"/>
        <w:tabs>
          <w:tab w:val="clear" w:pos="2268"/>
        </w:tabs>
        <w:ind w:right="-46"/>
      </w:pPr>
    </w:p>
    <w:p w14:paraId="586A6591" w14:textId="47CA989E" w:rsidR="008F5D5F" w:rsidRPr="008147C7" w:rsidRDefault="008F5D5F" w:rsidP="008F5D5F">
      <w:pPr>
        <w:pStyle w:val="Lijstalinea"/>
        <w:numPr>
          <w:ilvl w:val="0"/>
          <w:numId w:val="3"/>
        </w:numPr>
        <w:tabs>
          <w:tab w:val="clear" w:pos="2268"/>
        </w:tabs>
        <w:ind w:right="-46"/>
        <w:rPr>
          <w:b/>
          <w:bCs/>
        </w:rPr>
      </w:pPr>
      <w:r w:rsidRPr="008147C7">
        <w:rPr>
          <w:b/>
          <w:bCs/>
        </w:rPr>
        <w:t xml:space="preserve">Vooraanmeldingen kunnen vóór 31 maart 2022 12.00 uur (middag) worden ingediend door ze te mailen naar </w:t>
      </w:r>
      <w:hyperlink r:id="rId14" w:history="1">
        <w:r w:rsidR="008147C7" w:rsidRPr="008147C7">
          <w:rPr>
            <w:rStyle w:val="Hyperlink"/>
            <w:b/>
            <w:bCs/>
          </w:rPr>
          <w:t>aanvraag@hersenstichting.nl</w:t>
        </w:r>
      </w:hyperlink>
      <w:r w:rsidR="008147C7" w:rsidRPr="008147C7">
        <w:rPr>
          <w:b/>
          <w:bCs/>
        </w:rPr>
        <w:t>.</w:t>
      </w:r>
      <w:r w:rsidRPr="008147C7">
        <w:rPr>
          <w:b/>
          <w:bCs/>
        </w:rPr>
        <w:t xml:space="preserve"> </w:t>
      </w:r>
    </w:p>
    <w:p w14:paraId="04C7546E" w14:textId="77777777" w:rsidR="008F5D5F" w:rsidRDefault="008F5D5F" w:rsidP="008F5D5F">
      <w:pPr>
        <w:pStyle w:val="Lijstalinea"/>
        <w:tabs>
          <w:tab w:val="clear" w:pos="2268"/>
        </w:tabs>
        <w:ind w:right="-46"/>
      </w:pPr>
    </w:p>
    <w:p w14:paraId="6DFEB0E3" w14:textId="276DA8C6" w:rsidR="008F5D5F" w:rsidRDefault="008F5D5F" w:rsidP="008F5D5F">
      <w:pPr>
        <w:pStyle w:val="Lijstalinea"/>
        <w:numPr>
          <w:ilvl w:val="0"/>
          <w:numId w:val="3"/>
        </w:numPr>
        <w:tabs>
          <w:tab w:val="clear" w:pos="2268"/>
        </w:tabs>
        <w:ind w:right="-46"/>
      </w:pPr>
      <w:r>
        <w:t xml:space="preserve">Onvolledig ingevulde formulieren en te laat </w:t>
      </w:r>
      <w:r w:rsidR="00C10D2E">
        <w:t>aangeleverd</w:t>
      </w:r>
      <w:r w:rsidR="00641E7F">
        <w:t>e</w:t>
      </w:r>
      <w:r>
        <w:t xml:space="preserve"> formulieren worden niet in behandeling genomen.</w:t>
      </w:r>
    </w:p>
    <w:p w14:paraId="5ED4E5C1" w14:textId="77777777" w:rsidR="008F5D5F" w:rsidRDefault="008F5D5F" w:rsidP="008F5D5F">
      <w:pPr>
        <w:pStyle w:val="Lijstalinea"/>
        <w:tabs>
          <w:tab w:val="clear" w:pos="2268"/>
        </w:tabs>
        <w:ind w:right="-46"/>
      </w:pPr>
    </w:p>
    <w:p w14:paraId="287F0F88" w14:textId="5A6FDCCC" w:rsidR="008F5D5F" w:rsidRDefault="008F5D5F" w:rsidP="008F5D5F">
      <w:pPr>
        <w:pStyle w:val="Lijstalinea"/>
        <w:numPr>
          <w:ilvl w:val="0"/>
          <w:numId w:val="3"/>
        </w:numPr>
        <w:tabs>
          <w:tab w:val="clear" w:pos="2268"/>
        </w:tabs>
        <w:ind w:right="-46"/>
      </w:pPr>
      <w:r>
        <w:t xml:space="preserve">U ontvangt van ons een bericht als wij uw aanvraag in goede orde hebben ontvangen. Heeft u geen bericht van ons gehad? Laat het ons weten via </w:t>
      </w:r>
      <w:hyperlink r:id="rId15" w:history="1">
        <w:r w:rsidR="00393065" w:rsidRPr="0058418A">
          <w:rPr>
            <w:rStyle w:val="Hyperlink"/>
          </w:rPr>
          <w:t>aanvraag@hersenstichting.nl</w:t>
        </w:r>
      </w:hyperlink>
      <w:r w:rsidR="00393065">
        <w:t xml:space="preserve">. </w:t>
      </w:r>
    </w:p>
    <w:p w14:paraId="2D8395E5" w14:textId="77777777" w:rsidR="008F5D5F" w:rsidRDefault="008F5D5F" w:rsidP="008F5D5F">
      <w:pPr>
        <w:pStyle w:val="Lijstalinea"/>
        <w:tabs>
          <w:tab w:val="clear" w:pos="2268"/>
        </w:tabs>
        <w:ind w:right="-46"/>
      </w:pPr>
    </w:p>
    <w:p w14:paraId="2C1A4297" w14:textId="77777777" w:rsidR="008F5D5F" w:rsidRDefault="008F5D5F" w:rsidP="008F5D5F">
      <w:pPr>
        <w:pStyle w:val="Lijstalinea"/>
        <w:numPr>
          <w:ilvl w:val="0"/>
          <w:numId w:val="3"/>
        </w:numPr>
        <w:tabs>
          <w:tab w:val="clear" w:pos="2268"/>
        </w:tabs>
        <w:ind w:right="-46"/>
      </w:pPr>
      <w:r>
        <w:t>De vooraanmeldingen worden door de Adviesraad Wetenschap &amp; Innovatie en de Adviesraad van Ervaringsdeskundigen beoordeeld.</w:t>
      </w:r>
    </w:p>
    <w:p w14:paraId="4551FCE8" w14:textId="77777777" w:rsidR="000626A7" w:rsidRDefault="000626A7" w:rsidP="000626A7">
      <w:pPr>
        <w:pStyle w:val="Lijstalinea"/>
      </w:pPr>
    </w:p>
    <w:p w14:paraId="6368C4C7" w14:textId="0A253B20" w:rsidR="000626A7" w:rsidRDefault="00801E9D" w:rsidP="008F5D5F">
      <w:pPr>
        <w:pStyle w:val="Lijstalinea"/>
        <w:numPr>
          <w:ilvl w:val="0"/>
          <w:numId w:val="3"/>
        </w:numPr>
        <w:tabs>
          <w:tab w:val="clear" w:pos="2268"/>
        </w:tabs>
        <w:ind w:right="-46"/>
      </w:pPr>
      <w:r>
        <w:t>In week 18 (</w:t>
      </w:r>
      <w:r w:rsidR="00574FD2">
        <w:t xml:space="preserve">2-6 </w:t>
      </w:r>
      <w:r w:rsidR="00E6038C">
        <w:t>mei</w:t>
      </w:r>
      <w:r w:rsidR="00C53D69">
        <w:t xml:space="preserve"> 2022)</w:t>
      </w:r>
      <w:r w:rsidR="00460B80">
        <w:t xml:space="preserve"> kunt u van ons </w:t>
      </w:r>
      <w:r w:rsidR="00DF0A04">
        <w:t>de uitkomst van de voorselectie verwachten</w:t>
      </w:r>
      <w:r w:rsidR="00BC5F36">
        <w:t xml:space="preserve">. U krijgt dan bericht of u </w:t>
      </w:r>
      <w:r w:rsidR="0038537B">
        <w:t>geselecteerd bent voor het indienen van een projectaanvraag</w:t>
      </w:r>
      <w:r w:rsidR="00FE5142">
        <w:t>.</w:t>
      </w:r>
    </w:p>
    <w:p w14:paraId="067970E1" w14:textId="77777777" w:rsidR="008F5D5F" w:rsidRDefault="008F5D5F" w:rsidP="008F5D5F">
      <w:pPr>
        <w:pStyle w:val="Lijstalinea"/>
        <w:tabs>
          <w:tab w:val="clear" w:pos="2268"/>
        </w:tabs>
        <w:ind w:right="-46"/>
      </w:pPr>
    </w:p>
    <w:p w14:paraId="7BEC08EE" w14:textId="2C5105ED" w:rsidR="008F5D5F" w:rsidRDefault="008F5D5F" w:rsidP="008F5D5F">
      <w:pPr>
        <w:pStyle w:val="Lijstalinea"/>
        <w:numPr>
          <w:ilvl w:val="0"/>
          <w:numId w:val="3"/>
        </w:numPr>
        <w:tabs>
          <w:tab w:val="clear" w:pos="2268"/>
        </w:tabs>
        <w:ind w:right="-46"/>
      </w:pPr>
      <w:r>
        <w:t>Maximaal 20 vooraanmeldingen worden uitgenodigd voor het uitwerken van het projectidee</w:t>
      </w:r>
      <w:r w:rsidR="00EF1C3A">
        <w:t xml:space="preserve"> naar</w:t>
      </w:r>
      <w:r w:rsidR="00FD26B8">
        <w:t xml:space="preserve"> een projectaanvraag</w:t>
      </w:r>
      <w:r>
        <w:t>.</w:t>
      </w:r>
    </w:p>
    <w:p w14:paraId="291F7E36" w14:textId="77777777" w:rsidR="008F5D5F" w:rsidRDefault="008F5D5F" w:rsidP="008F5D5F">
      <w:pPr>
        <w:pStyle w:val="Lijstalinea"/>
        <w:tabs>
          <w:tab w:val="clear" w:pos="2268"/>
        </w:tabs>
        <w:ind w:right="-46"/>
      </w:pPr>
    </w:p>
    <w:p w14:paraId="383998E3" w14:textId="77777777" w:rsidR="008F5D5F" w:rsidRDefault="008F5D5F" w:rsidP="008F5D5F">
      <w:pPr>
        <w:pStyle w:val="Lijstalinea"/>
        <w:numPr>
          <w:ilvl w:val="0"/>
          <w:numId w:val="3"/>
        </w:numPr>
        <w:tabs>
          <w:tab w:val="clear" w:pos="2268"/>
        </w:tabs>
        <w:ind w:right="-46"/>
      </w:pPr>
      <w:r>
        <w:t xml:space="preserve">Er kan geen bezwaar worden gemaakt tegen de uitkomst van de voorselectie. </w:t>
      </w:r>
    </w:p>
    <w:p w14:paraId="14AB09F2" w14:textId="77777777" w:rsidR="008F5D5F" w:rsidRDefault="008F5D5F" w:rsidP="008F5D5F">
      <w:pPr>
        <w:pStyle w:val="Lijstalinea"/>
        <w:tabs>
          <w:tab w:val="clear" w:pos="2268"/>
        </w:tabs>
        <w:ind w:right="-46"/>
      </w:pPr>
    </w:p>
    <w:p w14:paraId="00A9355A" w14:textId="30E88FB5" w:rsidR="008F5D5F" w:rsidRDefault="008F5D5F" w:rsidP="008F5D5F">
      <w:pPr>
        <w:pStyle w:val="Lijstalinea"/>
        <w:numPr>
          <w:ilvl w:val="0"/>
          <w:numId w:val="3"/>
        </w:numPr>
        <w:tabs>
          <w:tab w:val="clear" w:pos="2268"/>
        </w:tabs>
        <w:ind w:right="-46"/>
      </w:pPr>
      <w:r>
        <w:t xml:space="preserve">Voor vragen kunt u terecht bij het projectteam Els, Jantine en Malou via (e-mail: </w:t>
      </w:r>
      <w:hyperlink r:id="rId16" w:history="1">
        <w:r w:rsidR="00012CAF" w:rsidRPr="0058418A">
          <w:rPr>
            <w:rStyle w:val="Hyperlink"/>
          </w:rPr>
          <w:t>aanvraag@hersenstichting.nl</w:t>
        </w:r>
      </w:hyperlink>
      <w:r w:rsidR="00012CAF">
        <w:t xml:space="preserve"> </w:t>
      </w:r>
      <w:r>
        <w:t>of bel 070 360 48</w:t>
      </w:r>
      <w:r w:rsidR="00012CAF">
        <w:t xml:space="preserve"> </w:t>
      </w:r>
      <w:r>
        <w:t>16 ).</w:t>
      </w:r>
    </w:p>
    <w:p w14:paraId="278C79DD" w14:textId="77777777" w:rsidR="00753909" w:rsidRDefault="00753909">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8A75D7" w:rsidRPr="008A75D7" w14:paraId="0E017E73" w14:textId="77777777" w:rsidTr="008A7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2D4850F" w14:textId="6F7B19C3" w:rsidR="009273F7" w:rsidRPr="008A75D7" w:rsidRDefault="009273F7">
            <w:pPr>
              <w:tabs>
                <w:tab w:val="clear" w:pos="2268"/>
              </w:tabs>
              <w:ind w:right="0"/>
              <w:rPr>
                <w:rFonts w:ascii="Arial Nova" w:hAnsi="Arial Nova"/>
                <w:color w:val="FFFFFF" w:themeColor="background1"/>
                <w:sz w:val="24"/>
                <w:szCs w:val="28"/>
              </w:rPr>
            </w:pPr>
            <w:r w:rsidRPr="008A75D7">
              <w:rPr>
                <w:rFonts w:ascii="Arial Nova" w:hAnsi="Arial Nova"/>
                <w:color w:val="FFFFFF" w:themeColor="background1"/>
                <w:sz w:val="24"/>
                <w:szCs w:val="28"/>
              </w:rPr>
              <w:lastRenderedPageBreak/>
              <w:t>1. Aanvragers</w:t>
            </w:r>
          </w:p>
        </w:tc>
      </w:tr>
    </w:tbl>
    <w:p w14:paraId="63178263" w14:textId="77777777" w:rsidR="009273F7" w:rsidRDefault="009273F7">
      <w:pPr>
        <w:tabs>
          <w:tab w:val="clear" w:pos="2268"/>
        </w:tabs>
        <w:ind w:right="0"/>
      </w:pPr>
    </w:p>
    <w:tbl>
      <w:tblPr>
        <w:tblStyle w:val="Rastertabel4-Accent2"/>
        <w:tblW w:w="0" w:type="auto"/>
        <w:tblLook w:val="04A0" w:firstRow="1" w:lastRow="0" w:firstColumn="1" w:lastColumn="0" w:noHBand="0" w:noVBand="1"/>
      </w:tblPr>
      <w:tblGrid>
        <w:gridCol w:w="3539"/>
        <w:gridCol w:w="5477"/>
      </w:tblGrid>
      <w:tr w:rsidR="005E636D" w:rsidRPr="0058321C" w14:paraId="46587748" w14:textId="77777777" w:rsidTr="000F0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F05A359" w14:textId="1EA4F993" w:rsidR="00F57283" w:rsidRPr="0058321C" w:rsidRDefault="00B4618F">
            <w:pPr>
              <w:tabs>
                <w:tab w:val="clear" w:pos="2268"/>
              </w:tabs>
              <w:ind w:right="0"/>
              <w:rPr>
                <w:rFonts w:ascii="Arial Nova" w:hAnsi="Arial Nova"/>
                <w:color w:val="FFFFFF" w:themeColor="background1"/>
              </w:rPr>
            </w:pPr>
            <w:r w:rsidRPr="0058321C">
              <w:rPr>
                <w:rFonts w:ascii="Arial Nova" w:hAnsi="Arial Nova"/>
                <w:color w:val="FFFFFF" w:themeColor="background1"/>
              </w:rPr>
              <w:t>Aanvrager 1 (penvoerder)</w:t>
            </w:r>
          </w:p>
        </w:tc>
      </w:tr>
      <w:tr w:rsidR="00F57283" w:rsidRPr="009273F7" w14:paraId="0169CED7"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AE4D900" w14:textId="33E178AA" w:rsidR="00F57283" w:rsidRPr="009273F7" w:rsidRDefault="00B4618F">
            <w:pPr>
              <w:tabs>
                <w:tab w:val="clear" w:pos="2268"/>
              </w:tabs>
              <w:ind w:right="0"/>
              <w:rPr>
                <w:b w:val="0"/>
                <w:bCs w:val="0"/>
              </w:rPr>
            </w:pPr>
            <w:r w:rsidRPr="009273F7">
              <w:rPr>
                <w:b w:val="0"/>
                <w:bCs w:val="0"/>
              </w:rPr>
              <w:t>Titel en naam</w:t>
            </w:r>
          </w:p>
        </w:tc>
        <w:tc>
          <w:tcPr>
            <w:tcW w:w="5477" w:type="dxa"/>
          </w:tcPr>
          <w:p w14:paraId="4865B8A8" w14:textId="120FF9AF" w:rsidR="00F57283" w:rsidRPr="009273F7" w:rsidRDefault="00BB7B26">
            <w:pPr>
              <w:tabs>
                <w:tab w:val="clear" w:pos="2268"/>
              </w:tabs>
              <w:ind w:right="0"/>
              <w:cnfStyle w:val="000000100000" w:firstRow="0" w:lastRow="0" w:firstColumn="0" w:lastColumn="0" w:oddVBand="0" w:evenVBand="0" w:oddHBand="1" w:evenHBand="0" w:firstRowFirstColumn="0" w:firstRowLastColumn="0" w:lastRowFirstColumn="0" w:lastRowLastColumn="0"/>
            </w:pPr>
            <w:r>
              <w:fldChar w:fldCharType="begin">
                <w:ffData>
                  <w:name w:val="Text14"/>
                  <w:enabled/>
                  <w:calcOnExit w:val="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57283" w:rsidRPr="009273F7" w14:paraId="775ECE06"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5330BE5C" w14:textId="2962F528" w:rsidR="00F57283" w:rsidRPr="009273F7" w:rsidRDefault="00B4618F">
            <w:pPr>
              <w:tabs>
                <w:tab w:val="clear" w:pos="2268"/>
              </w:tabs>
              <w:ind w:right="0"/>
              <w:rPr>
                <w:b w:val="0"/>
                <w:bCs w:val="0"/>
              </w:rPr>
            </w:pPr>
            <w:r w:rsidRPr="009273F7">
              <w:rPr>
                <w:b w:val="0"/>
                <w:bCs w:val="0"/>
              </w:rPr>
              <w:t>Functie</w:t>
            </w:r>
          </w:p>
        </w:tc>
        <w:tc>
          <w:tcPr>
            <w:tcW w:w="5477" w:type="dxa"/>
          </w:tcPr>
          <w:p w14:paraId="1003A85E" w14:textId="613DC413" w:rsidR="00F57283" w:rsidRPr="009273F7" w:rsidRDefault="00BB7B26">
            <w:pPr>
              <w:tabs>
                <w:tab w:val="clear" w:pos="2268"/>
              </w:tabs>
              <w:ind w:right="0"/>
              <w:cnfStyle w:val="000000000000" w:firstRow="0" w:lastRow="0" w:firstColumn="0" w:lastColumn="0" w:oddVBand="0" w:evenVBand="0" w:oddHBand="0" w:evenHBand="0" w:firstRowFirstColumn="0" w:firstRowLastColumn="0" w:lastRowFirstColumn="0" w:lastRowLastColumn="0"/>
            </w:pPr>
            <w:r>
              <w:fldChar w:fldCharType="begin">
                <w:ffData>
                  <w:name w:val="Text15"/>
                  <w:enabled/>
                  <w:calcOnExit w:val="0"/>
                  <w:textInput/>
                </w:ffData>
              </w:fldChar>
            </w:r>
            <w:bookmarkStart w:id="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57283" w:rsidRPr="009273F7" w14:paraId="676309BB"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B12BF02" w14:textId="6FD0F916" w:rsidR="00F57283" w:rsidRPr="009273F7" w:rsidRDefault="00B4618F">
            <w:pPr>
              <w:tabs>
                <w:tab w:val="clear" w:pos="2268"/>
              </w:tabs>
              <w:ind w:right="0"/>
              <w:rPr>
                <w:b w:val="0"/>
                <w:bCs w:val="0"/>
              </w:rPr>
            </w:pPr>
            <w:r w:rsidRPr="009273F7">
              <w:rPr>
                <w:b w:val="0"/>
                <w:bCs w:val="0"/>
              </w:rPr>
              <w:t>Organisatie</w:t>
            </w:r>
          </w:p>
        </w:tc>
        <w:tc>
          <w:tcPr>
            <w:tcW w:w="5477" w:type="dxa"/>
          </w:tcPr>
          <w:p w14:paraId="693668E5" w14:textId="51BC0389" w:rsidR="00F57283" w:rsidRPr="009273F7" w:rsidRDefault="00BB7B26">
            <w:pPr>
              <w:tabs>
                <w:tab w:val="clear" w:pos="2268"/>
              </w:tabs>
              <w:ind w:right="0"/>
              <w:cnfStyle w:val="000000100000" w:firstRow="0" w:lastRow="0" w:firstColumn="0" w:lastColumn="0" w:oddVBand="0" w:evenVBand="0" w:oddHBand="1" w:evenHBand="0" w:firstRowFirstColumn="0" w:firstRowLastColumn="0" w:lastRowFirstColumn="0" w:lastRowLastColumn="0"/>
            </w:pPr>
            <w:r>
              <w:fldChar w:fldCharType="begin">
                <w:ffData>
                  <w:name w:val="Text16"/>
                  <w:enabled/>
                  <w:calcOnExit w:val="0"/>
                  <w:textInput/>
                </w:ffData>
              </w:fldChar>
            </w:r>
            <w:bookmarkStart w:id="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57283" w:rsidRPr="009273F7" w14:paraId="3FE52832"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5D794464" w14:textId="54B7C691" w:rsidR="00F57283" w:rsidRPr="009273F7" w:rsidRDefault="00C052EC">
            <w:pPr>
              <w:tabs>
                <w:tab w:val="clear" w:pos="2268"/>
              </w:tabs>
              <w:ind w:right="0"/>
              <w:rPr>
                <w:b w:val="0"/>
                <w:bCs w:val="0"/>
              </w:rPr>
            </w:pPr>
            <w:r w:rsidRPr="009273F7">
              <w:rPr>
                <w:b w:val="0"/>
                <w:bCs w:val="0"/>
              </w:rPr>
              <w:t>Afdeling</w:t>
            </w:r>
          </w:p>
        </w:tc>
        <w:tc>
          <w:tcPr>
            <w:tcW w:w="5477" w:type="dxa"/>
          </w:tcPr>
          <w:p w14:paraId="10419B07" w14:textId="05607100" w:rsidR="00F57283" w:rsidRPr="009273F7" w:rsidRDefault="00BB7B26">
            <w:pPr>
              <w:tabs>
                <w:tab w:val="clear" w:pos="2268"/>
              </w:tabs>
              <w:ind w:right="0"/>
              <w:cnfStyle w:val="000000000000" w:firstRow="0" w:lastRow="0" w:firstColumn="0" w:lastColumn="0" w:oddVBand="0" w:evenVBand="0" w:oddHBand="0" w:evenHBand="0" w:firstRowFirstColumn="0" w:firstRowLastColumn="0" w:lastRowFirstColumn="0" w:lastRowLastColumn="0"/>
            </w:pPr>
            <w:r>
              <w:fldChar w:fldCharType="begin">
                <w:ffData>
                  <w:name w:val="Text17"/>
                  <w:enabled/>
                  <w:calcOnExit w:val="0"/>
                  <w:textInput/>
                </w:ffData>
              </w:fldChar>
            </w:r>
            <w:bookmarkStart w:id="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57283" w:rsidRPr="009273F7" w14:paraId="7AAAB2D3"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43D909" w14:textId="422AEADE" w:rsidR="00F57283" w:rsidRPr="009273F7" w:rsidRDefault="00C052EC">
            <w:pPr>
              <w:tabs>
                <w:tab w:val="clear" w:pos="2268"/>
              </w:tabs>
              <w:ind w:right="0"/>
              <w:rPr>
                <w:b w:val="0"/>
                <w:bCs w:val="0"/>
              </w:rPr>
            </w:pPr>
            <w:r w:rsidRPr="009273F7">
              <w:rPr>
                <w:b w:val="0"/>
                <w:bCs w:val="0"/>
              </w:rPr>
              <w:t>Telefoon</w:t>
            </w:r>
          </w:p>
        </w:tc>
        <w:tc>
          <w:tcPr>
            <w:tcW w:w="5477" w:type="dxa"/>
          </w:tcPr>
          <w:p w14:paraId="26EA0410" w14:textId="38ED68BB" w:rsidR="00F57283" w:rsidRPr="009273F7" w:rsidRDefault="00BB7B26">
            <w:pPr>
              <w:tabs>
                <w:tab w:val="clear" w:pos="2268"/>
              </w:tabs>
              <w:ind w:right="0"/>
              <w:cnfStyle w:val="000000100000" w:firstRow="0" w:lastRow="0" w:firstColumn="0" w:lastColumn="0" w:oddVBand="0" w:evenVBand="0" w:oddHBand="1" w:evenHBand="0" w:firstRowFirstColumn="0" w:firstRowLastColumn="0" w:lastRowFirstColumn="0" w:lastRowLastColumn="0"/>
            </w:pPr>
            <w:r>
              <w:fldChar w:fldCharType="begin">
                <w:ffData>
                  <w:name w:val="Text18"/>
                  <w:enabled/>
                  <w:calcOnExit w:val="0"/>
                  <w:textInput/>
                </w:ffData>
              </w:fldChar>
            </w:r>
            <w:bookmarkStart w:id="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57283" w:rsidRPr="009273F7" w14:paraId="3474270E"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5A3DA381" w14:textId="417A9965" w:rsidR="00F57283" w:rsidRPr="009273F7" w:rsidRDefault="00C052EC">
            <w:pPr>
              <w:tabs>
                <w:tab w:val="clear" w:pos="2268"/>
              </w:tabs>
              <w:ind w:right="0"/>
              <w:rPr>
                <w:b w:val="0"/>
                <w:bCs w:val="0"/>
              </w:rPr>
            </w:pPr>
            <w:r w:rsidRPr="009273F7">
              <w:rPr>
                <w:b w:val="0"/>
                <w:bCs w:val="0"/>
              </w:rPr>
              <w:t>Email</w:t>
            </w:r>
          </w:p>
        </w:tc>
        <w:tc>
          <w:tcPr>
            <w:tcW w:w="5477" w:type="dxa"/>
          </w:tcPr>
          <w:p w14:paraId="09B65F56" w14:textId="53157F6F" w:rsidR="00F57283" w:rsidRPr="009273F7" w:rsidRDefault="00BB7B26">
            <w:pPr>
              <w:tabs>
                <w:tab w:val="clear" w:pos="2268"/>
              </w:tabs>
              <w:ind w:right="0"/>
              <w:cnfStyle w:val="000000000000" w:firstRow="0" w:lastRow="0" w:firstColumn="0" w:lastColumn="0" w:oddVBand="0" w:evenVBand="0" w:oddHBand="0" w:evenHBand="0" w:firstRowFirstColumn="0" w:firstRowLastColumn="0" w:lastRowFirstColumn="0" w:lastRowLastColumn="0"/>
            </w:pPr>
            <w:r>
              <w:fldChar w:fldCharType="begin">
                <w:ffData>
                  <w:name w:val="Text19"/>
                  <w:enabled/>
                  <w:calcOnExit w:val="0"/>
                  <w:textInput/>
                </w:ffData>
              </w:fldChar>
            </w:r>
            <w:bookmarkStart w:id="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D5EC60C" w14:textId="77777777" w:rsidR="006E5FE1" w:rsidRPr="009273F7" w:rsidRDefault="006E5FE1">
      <w:pPr>
        <w:tabs>
          <w:tab w:val="clear" w:pos="2268"/>
        </w:tabs>
        <w:ind w:right="0"/>
      </w:pPr>
    </w:p>
    <w:tbl>
      <w:tblPr>
        <w:tblStyle w:val="Rastertabel4-Accent2"/>
        <w:tblW w:w="0" w:type="auto"/>
        <w:tblLook w:val="04A0" w:firstRow="1" w:lastRow="0" w:firstColumn="1" w:lastColumn="0" w:noHBand="0" w:noVBand="1"/>
      </w:tblPr>
      <w:tblGrid>
        <w:gridCol w:w="3539"/>
        <w:gridCol w:w="5477"/>
      </w:tblGrid>
      <w:tr w:rsidR="00C052EC" w:rsidRPr="0058321C" w14:paraId="34F36E41" w14:textId="77777777" w:rsidTr="000F0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B354060" w14:textId="0DA76770" w:rsidR="00C052EC" w:rsidRPr="0058321C" w:rsidRDefault="00C052EC">
            <w:pPr>
              <w:tabs>
                <w:tab w:val="clear" w:pos="2268"/>
              </w:tabs>
              <w:ind w:right="0"/>
              <w:rPr>
                <w:rFonts w:ascii="Arial Nova" w:hAnsi="Arial Nova"/>
                <w:color w:val="FFFFFF" w:themeColor="background1"/>
              </w:rPr>
            </w:pPr>
            <w:r w:rsidRPr="0058321C">
              <w:rPr>
                <w:rFonts w:ascii="Arial Nova" w:hAnsi="Arial Nova"/>
                <w:color w:val="FFFFFF" w:themeColor="background1"/>
              </w:rPr>
              <w:t>Aanvrager 2</w:t>
            </w:r>
          </w:p>
        </w:tc>
      </w:tr>
      <w:tr w:rsidR="00C052EC" w:rsidRPr="009273F7" w14:paraId="7AAA2C0A"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9D9831C" w14:textId="777325AF" w:rsidR="00C052EC" w:rsidRPr="009273F7" w:rsidRDefault="00C052EC" w:rsidP="00C052EC">
            <w:pPr>
              <w:tabs>
                <w:tab w:val="clear" w:pos="2268"/>
              </w:tabs>
              <w:ind w:right="0"/>
              <w:rPr>
                <w:b w:val="0"/>
                <w:bCs w:val="0"/>
              </w:rPr>
            </w:pPr>
            <w:r w:rsidRPr="009273F7">
              <w:rPr>
                <w:b w:val="0"/>
                <w:bCs w:val="0"/>
              </w:rPr>
              <w:t>Titel en naam</w:t>
            </w:r>
          </w:p>
        </w:tc>
        <w:tc>
          <w:tcPr>
            <w:tcW w:w="5477" w:type="dxa"/>
          </w:tcPr>
          <w:p w14:paraId="2887BEA9" w14:textId="5F19933D" w:rsidR="00C052EC" w:rsidRPr="009273F7" w:rsidRDefault="00BB7B26" w:rsidP="00C052EC">
            <w:pPr>
              <w:tabs>
                <w:tab w:val="clear" w:pos="2268"/>
              </w:tabs>
              <w:ind w:right="0"/>
              <w:cnfStyle w:val="000000100000" w:firstRow="0" w:lastRow="0" w:firstColumn="0" w:lastColumn="0" w:oddVBand="0" w:evenVBand="0" w:oddHBand="1" w:evenHBand="0" w:firstRowFirstColumn="0" w:firstRowLastColumn="0" w:lastRowFirstColumn="0" w:lastRowLastColumn="0"/>
            </w:pP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052EC" w:rsidRPr="009273F7" w14:paraId="0162C820"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6D6862E2" w14:textId="1779A097" w:rsidR="00C052EC" w:rsidRPr="009273F7" w:rsidRDefault="00C052EC" w:rsidP="00C052EC">
            <w:pPr>
              <w:tabs>
                <w:tab w:val="clear" w:pos="2268"/>
              </w:tabs>
              <w:ind w:right="0"/>
              <w:rPr>
                <w:b w:val="0"/>
                <w:bCs w:val="0"/>
              </w:rPr>
            </w:pPr>
            <w:r w:rsidRPr="009273F7">
              <w:rPr>
                <w:b w:val="0"/>
                <w:bCs w:val="0"/>
              </w:rPr>
              <w:t>Functie</w:t>
            </w:r>
          </w:p>
        </w:tc>
        <w:tc>
          <w:tcPr>
            <w:tcW w:w="5477" w:type="dxa"/>
          </w:tcPr>
          <w:p w14:paraId="58A65DA1" w14:textId="2092C6DF" w:rsidR="00C052EC" w:rsidRPr="009273F7" w:rsidRDefault="00BB7B26" w:rsidP="00C052EC">
            <w:pPr>
              <w:tabs>
                <w:tab w:val="clear" w:pos="2268"/>
              </w:tabs>
              <w:ind w:right="0"/>
              <w:cnfStyle w:val="000000000000" w:firstRow="0"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bookmarkStart w:id="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052EC" w:rsidRPr="009273F7" w14:paraId="4704C4AF"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5A436E9" w14:textId="301277A1" w:rsidR="00C052EC" w:rsidRPr="009273F7" w:rsidRDefault="00C052EC" w:rsidP="00C052EC">
            <w:pPr>
              <w:tabs>
                <w:tab w:val="clear" w:pos="2268"/>
              </w:tabs>
              <w:ind w:right="0"/>
              <w:rPr>
                <w:b w:val="0"/>
                <w:bCs w:val="0"/>
              </w:rPr>
            </w:pPr>
            <w:r w:rsidRPr="009273F7">
              <w:rPr>
                <w:b w:val="0"/>
                <w:bCs w:val="0"/>
              </w:rPr>
              <w:t>Organisatie</w:t>
            </w:r>
          </w:p>
        </w:tc>
        <w:tc>
          <w:tcPr>
            <w:tcW w:w="5477" w:type="dxa"/>
          </w:tcPr>
          <w:p w14:paraId="47DB66D5" w14:textId="24D449BA" w:rsidR="00C052EC" w:rsidRPr="009273F7" w:rsidRDefault="00BB7B26" w:rsidP="00C052EC">
            <w:pPr>
              <w:tabs>
                <w:tab w:val="clear" w:pos="2268"/>
              </w:tabs>
              <w:ind w:right="0"/>
              <w:cnfStyle w:val="000000100000" w:firstRow="0" w:lastRow="0" w:firstColumn="0" w:lastColumn="0" w:oddVBand="0" w:evenVBand="0" w:oddHBand="1" w:evenHBand="0" w:firstRowFirstColumn="0" w:firstRowLastColumn="0" w:lastRowFirstColumn="0" w:lastRowLastColumn="0"/>
            </w:pPr>
            <w:r>
              <w:fldChar w:fldCharType="begin">
                <w:ffData>
                  <w:name w:val="Text22"/>
                  <w:enabled/>
                  <w:calcOnExit w:val="0"/>
                  <w:textInput/>
                </w:ffData>
              </w:fldChar>
            </w:r>
            <w:bookmarkStart w:id="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052EC" w:rsidRPr="009273F7" w14:paraId="359C545C"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1CFA361B" w14:textId="4F842CDC" w:rsidR="00C052EC" w:rsidRPr="009273F7" w:rsidRDefault="00C052EC" w:rsidP="00C052EC">
            <w:pPr>
              <w:tabs>
                <w:tab w:val="clear" w:pos="2268"/>
              </w:tabs>
              <w:ind w:right="0"/>
              <w:rPr>
                <w:b w:val="0"/>
                <w:bCs w:val="0"/>
              </w:rPr>
            </w:pPr>
            <w:r w:rsidRPr="009273F7">
              <w:rPr>
                <w:b w:val="0"/>
                <w:bCs w:val="0"/>
              </w:rPr>
              <w:t>Afdeling</w:t>
            </w:r>
          </w:p>
        </w:tc>
        <w:tc>
          <w:tcPr>
            <w:tcW w:w="5477" w:type="dxa"/>
          </w:tcPr>
          <w:p w14:paraId="45FA7D0E" w14:textId="251E0DF1" w:rsidR="00C052EC" w:rsidRPr="009273F7" w:rsidRDefault="00BB7B26" w:rsidP="00C052EC">
            <w:pPr>
              <w:tabs>
                <w:tab w:val="clear" w:pos="2268"/>
              </w:tabs>
              <w:ind w:right="0"/>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bookmarkStart w:id="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052EC" w:rsidRPr="009273F7" w14:paraId="1D478AC1"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95D11D5" w14:textId="1CB9D7CE" w:rsidR="00C052EC" w:rsidRPr="009273F7" w:rsidRDefault="00C052EC" w:rsidP="00C052EC">
            <w:pPr>
              <w:tabs>
                <w:tab w:val="clear" w:pos="2268"/>
              </w:tabs>
              <w:ind w:right="0"/>
              <w:rPr>
                <w:b w:val="0"/>
                <w:bCs w:val="0"/>
              </w:rPr>
            </w:pPr>
            <w:r w:rsidRPr="009273F7">
              <w:rPr>
                <w:b w:val="0"/>
                <w:bCs w:val="0"/>
              </w:rPr>
              <w:t>Telefoon</w:t>
            </w:r>
          </w:p>
        </w:tc>
        <w:tc>
          <w:tcPr>
            <w:tcW w:w="5477" w:type="dxa"/>
          </w:tcPr>
          <w:p w14:paraId="1281EC01" w14:textId="0FA82240" w:rsidR="00C052EC" w:rsidRPr="009273F7" w:rsidRDefault="00BB7B26" w:rsidP="00C052EC">
            <w:pPr>
              <w:tabs>
                <w:tab w:val="clear" w:pos="2268"/>
              </w:tabs>
              <w:ind w:right="0"/>
              <w:cnfStyle w:val="000000100000" w:firstRow="0" w:lastRow="0" w:firstColumn="0" w:lastColumn="0" w:oddVBand="0" w:evenVBand="0" w:oddHBand="1" w:evenHBand="0" w:firstRowFirstColumn="0" w:firstRowLastColumn="0" w:lastRowFirstColumn="0" w:lastRowLastColumn="0"/>
            </w:pPr>
            <w:r>
              <w:fldChar w:fldCharType="begin">
                <w:ffData>
                  <w:name w:val="Text24"/>
                  <w:enabled/>
                  <w:calcOnExit w:val="0"/>
                  <w:textInput/>
                </w:ffData>
              </w:fldChar>
            </w:r>
            <w:bookmarkStart w:id="1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052EC" w:rsidRPr="009273F7" w14:paraId="01B9C2CB"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5CA2BDEB" w14:textId="2098B22F" w:rsidR="00C052EC" w:rsidRPr="009273F7" w:rsidRDefault="00C052EC" w:rsidP="00C052EC">
            <w:pPr>
              <w:tabs>
                <w:tab w:val="clear" w:pos="2268"/>
              </w:tabs>
              <w:ind w:right="0"/>
              <w:rPr>
                <w:b w:val="0"/>
                <w:bCs w:val="0"/>
              </w:rPr>
            </w:pPr>
            <w:r w:rsidRPr="009273F7">
              <w:rPr>
                <w:b w:val="0"/>
                <w:bCs w:val="0"/>
              </w:rPr>
              <w:t>Email</w:t>
            </w:r>
          </w:p>
        </w:tc>
        <w:tc>
          <w:tcPr>
            <w:tcW w:w="5477" w:type="dxa"/>
          </w:tcPr>
          <w:p w14:paraId="6A5CB5DD" w14:textId="0FA2B2FC" w:rsidR="00C052EC" w:rsidRPr="009273F7" w:rsidRDefault="00BB7B26" w:rsidP="00C052EC">
            <w:pPr>
              <w:tabs>
                <w:tab w:val="clear" w:pos="2268"/>
              </w:tabs>
              <w:ind w:right="0"/>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bookmarkStart w:id="1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6DD5D46B" w14:textId="77777777" w:rsidR="00C052EC" w:rsidRPr="009273F7" w:rsidRDefault="00C052EC">
      <w:pPr>
        <w:tabs>
          <w:tab w:val="clear" w:pos="2268"/>
        </w:tabs>
        <w:ind w:right="0"/>
      </w:pPr>
    </w:p>
    <w:tbl>
      <w:tblPr>
        <w:tblStyle w:val="Rastertabel4-Accent2"/>
        <w:tblW w:w="0" w:type="auto"/>
        <w:tblLook w:val="04A0" w:firstRow="1" w:lastRow="0" w:firstColumn="1" w:lastColumn="0" w:noHBand="0" w:noVBand="1"/>
      </w:tblPr>
      <w:tblGrid>
        <w:gridCol w:w="3539"/>
        <w:gridCol w:w="5477"/>
      </w:tblGrid>
      <w:tr w:rsidR="00C052EC" w:rsidRPr="0058321C" w14:paraId="674BD7D3" w14:textId="77777777" w:rsidTr="000F0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BEA51AA" w14:textId="07DDA522" w:rsidR="00C052EC" w:rsidRPr="0058321C" w:rsidRDefault="00C052EC" w:rsidP="00BC6C34">
            <w:pPr>
              <w:tabs>
                <w:tab w:val="clear" w:pos="2268"/>
              </w:tabs>
              <w:ind w:right="0"/>
              <w:rPr>
                <w:rFonts w:ascii="Arial Nova" w:hAnsi="Arial Nova"/>
                <w:color w:val="FFFFFF" w:themeColor="background1"/>
              </w:rPr>
            </w:pPr>
            <w:r w:rsidRPr="0058321C">
              <w:rPr>
                <w:rFonts w:ascii="Arial Nova" w:hAnsi="Arial Nova"/>
                <w:color w:val="FFFFFF" w:themeColor="background1"/>
              </w:rPr>
              <w:t>Aanvrager 3</w:t>
            </w:r>
          </w:p>
        </w:tc>
      </w:tr>
      <w:tr w:rsidR="00C052EC" w:rsidRPr="009273F7" w14:paraId="5FEA0F56"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3A3973C" w14:textId="77777777" w:rsidR="00C052EC" w:rsidRPr="009273F7" w:rsidRDefault="00C052EC" w:rsidP="00BC6C34">
            <w:pPr>
              <w:tabs>
                <w:tab w:val="clear" w:pos="2268"/>
              </w:tabs>
              <w:ind w:right="0"/>
              <w:rPr>
                <w:b w:val="0"/>
                <w:bCs w:val="0"/>
              </w:rPr>
            </w:pPr>
            <w:r w:rsidRPr="009273F7">
              <w:rPr>
                <w:b w:val="0"/>
                <w:bCs w:val="0"/>
              </w:rPr>
              <w:t>Titel en naam</w:t>
            </w:r>
          </w:p>
        </w:tc>
        <w:tc>
          <w:tcPr>
            <w:tcW w:w="5477" w:type="dxa"/>
          </w:tcPr>
          <w:p w14:paraId="15EDD3FB" w14:textId="3F88A360" w:rsidR="00C052EC" w:rsidRPr="009273F7" w:rsidRDefault="00BB7B26" w:rsidP="00BC6C34">
            <w:pPr>
              <w:tabs>
                <w:tab w:val="clear" w:pos="2268"/>
              </w:tabs>
              <w:ind w:right="0"/>
              <w:cnfStyle w:val="000000100000" w:firstRow="0" w:lastRow="0" w:firstColumn="0" w:lastColumn="0" w:oddVBand="0" w:evenVBand="0" w:oddHBand="1" w:evenHBand="0" w:firstRowFirstColumn="0" w:firstRowLastColumn="0" w:lastRowFirstColumn="0" w:lastRowLastColumn="0"/>
            </w:pPr>
            <w:r>
              <w:fldChar w:fldCharType="begin">
                <w:ffData>
                  <w:name w:val="Text26"/>
                  <w:enabled/>
                  <w:calcOnExit w:val="0"/>
                  <w:textInput/>
                </w:ffData>
              </w:fldChar>
            </w:r>
            <w:bookmarkStart w:id="1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052EC" w:rsidRPr="009273F7" w14:paraId="1DB919FA"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315B3733" w14:textId="77777777" w:rsidR="00C052EC" w:rsidRPr="009273F7" w:rsidRDefault="00C052EC" w:rsidP="00BC6C34">
            <w:pPr>
              <w:tabs>
                <w:tab w:val="clear" w:pos="2268"/>
              </w:tabs>
              <w:ind w:right="0"/>
              <w:rPr>
                <w:b w:val="0"/>
                <w:bCs w:val="0"/>
              </w:rPr>
            </w:pPr>
            <w:r w:rsidRPr="009273F7">
              <w:rPr>
                <w:b w:val="0"/>
                <w:bCs w:val="0"/>
              </w:rPr>
              <w:t>Functie</w:t>
            </w:r>
          </w:p>
        </w:tc>
        <w:tc>
          <w:tcPr>
            <w:tcW w:w="5477" w:type="dxa"/>
          </w:tcPr>
          <w:p w14:paraId="13617B05" w14:textId="3F057BA1" w:rsidR="00C052EC" w:rsidRPr="009273F7" w:rsidRDefault="00BB7B26" w:rsidP="00BC6C34">
            <w:pPr>
              <w:tabs>
                <w:tab w:val="clear" w:pos="2268"/>
              </w:tabs>
              <w:ind w:right="0"/>
              <w:cnfStyle w:val="000000000000" w:firstRow="0" w:lastRow="0" w:firstColumn="0" w:lastColumn="0" w:oddVBand="0" w:evenVBand="0" w:oddHBand="0" w:evenHBand="0" w:firstRowFirstColumn="0" w:firstRowLastColumn="0" w:lastRowFirstColumn="0" w:lastRowLastColumn="0"/>
            </w:pPr>
            <w:r>
              <w:fldChar w:fldCharType="begin">
                <w:ffData>
                  <w:name w:val="Text27"/>
                  <w:enabled/>
                  <w:calcOnExit w:val="0"/>
                  <w:textInput/>
                </w:ffData>
              </w:fldChar>
            </w:r>
            <w:bookmarkStart w:id="1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052EC" w:rsidRPr="009273F7" w14:paraId="674FB88E"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1265745" w14:textId="77777777" w:rsidR="00C052EC" w:rsidRPr="009273F7" w:rsidRDefault="00C052EC" w:rsidP="00BC6C34">
            <w:pPr>
              <w:tabs>
                <w:tab w:val="clear" w:pos="2268"/>
              </w:tabs>
              <w:ind w:right="0"/>
              <w:rPr>
                <w:b w:val="0"/>
                <w:bCs w:val="0"/>
              </w:rPr>
            </w:pPr>
            <w:r w:rsidRPr="009273F7">
              <w:rPr>
                <w:b w:val="0"/>
                <w:bCs w:val="0"/>
              </w:rPr>
              <w:t>Organisatie</w:t>
            </w:r>
          </w:p>
        </w:tc>
        <w:tc>
          <w:tcPr>
            <w:tcW w:w="5477" w:type="dxa"/>
          </w:tcPr>
          <w:p w14:paraId="16EEEEE6" w14:textId="38A9E460" w:rsidR="00C052EC" w:rsidRPr="009273F7" w:rsidRDefault="00BB7B26" w:rsidP="00BC6C34">
            <w:pPr>
              <w:tabs>
                <w:tab w:val="clear" w:pos="2268"/>
              </w:tabs>
              <w:ind w:right="0"/>
              <w:cnfStyle w:val="000000100000" w:firstRow="0" w:lastRow="0" w:firstColumn="0" w:lastColumn="0" w:oddVBand="0" w:evenVBand="0" w:oddHBand="1" w:evenHBand="0" w:firstRowFirstColumn="0" w:firstRowLastColumn="0" w:lastRowFirstColumn="0" w:lastRowLastColumn="0"/>
            </w:pPr>
            <w:r>
              <w:fldChar w:fldCharType="begin">
                <w:ffData>
                  <w:name w:val="Text28"/>
                  <w:enabled/>
                  <w:calcOnExit w:val="0"/>
                  <w:textInput/>
                </w:ffData>
              </w:fldChar>
            </w:r>
            <w:bookmarkStart w:id="1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052EC" w:rsidRPr="009273F7" w14:paraId="35BC0080"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786818F7" w14:textId="77777777" w:rsidR="00C052EC" w:rsidRPr="009273F7" w:rsidRDefault="00C052EC" w:rsidP="00BC6C34">
            <w:pPr>
              <w:tabs>
                <w:tab w:val="clear" w:pos="2268"/>
              </w:tabs>
              <w:ind w:right="0"/>
              <w:rPr>
                <w:b w:val="0"/>
                <w:bCs w:val="0"/>
              </w:rPr>
            </w:pPr>
            <w:r w:rsidRPr="009273F7">
              <w:rPr>
                <w:b w:val="0"/>
                <w:bCs w:val="0"/>
              </w:rPr>
              <w:t>Afdeling</w:t>
            </w:r>
          </w:p>
        </w:tc>
        <w:tc>
          <w:tcPr>
            <w:tcW w:w="5477" w:type="dxa"/>
          </w:tcPr>
          <w:p w14:paraId="4C92C5D3" w14:textId="0D15CCD6" w:rsidR="00C052EC" w:rsidRPr="009273F7" w:rsidRDefault="00BB7B26" w:rsidP="00BC6C34">
            <w:pPr>
              <w:tabs>
                <w:tab w:val="clear" w:pos="2268"/>
              </w:tabs>
              <w:ind w:right="0"/>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bookmarkStart w:id="1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052EC" w:rsidRPr="009273F7" w14:paraId="795842BA" w14:textId="77777777" w:rsidTr="000F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86C07F8" w14:textId="77777777" w:rsidR="00C052EC" w:rsidRPr="009273F7" w:rsidRDefault="00C052EC" w:rsidP="00BC6C34">
            <w:pPr>
              <w:tabs>
                <w:tab w:val="clear" w:pos="2268"/>
              </w:tabs>
              <w:ind w:right="0"/>
              <w:rPr>
                <w:b w:val="0"/>
                <w:bCs w:val="0"/>
              </w:rPr>
            </w:pPr>
            <w:r w:rsidRPr="009273F7">
              <w:rPr>
                <w:b w:val="0"/>
                <w:bCs w:val="0"/>
              </w:rPr>
              <w:t>Telefoon</w:t>
            </w:r>
          </w:p>
        </w:tc>
        <w:tc>
          <w:tcPr>
            <w:tcW w:w="5477" w:type="dxa"/>
          </w:tcPr>
          <w:p w14:paraId="337A63ED" w14:textId="7838738F" w:rsidR="00C052EC" w:rsidRPr="009273F7" w:rsidRDefault="00BB7B26" w:rsidP="00BC6C34">
            <w:pPr>
              <w:tabs>
                <w:tab w:val="clear" w:pos="2268"/>
              </w:tabs>
              <w:ind w:right="0"/>
              <w:cnfStyle w:val="000000100000" w:firstRow="0" w:lastRow="0" w:firstColumn="0" w:lastColumn="0" w:oddVBand="0" w:evenVBand="0" w:oddHBand="1" w:evenHBand="0" w:firstRowFirstColumn="0" w:firstRowLastColumn="0" w:lastRowFirstColumn="0" w:lastRowLastColumn="0"/>
            </w:pPr>
            <w:r>
              <w:fldChar w:fldCharType="begin">
                <w:ffData>
                  <w:name w:val="Text30"/>
                  <w:enabled/>
                  <w:calcOnExit w:val="0"/>
                  <w:textInput/>
                </w:ffData>
              </w:fldChar>
            </w:r>
            <w:bookmarkStart w:id="1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052EC" w:rsidRPr="009273F7" w14:paraId="57A522E3" w14:textId="77777777" w:rsidTr="000F071F">
        <w:tc>
          <w:tcPr>
            <w:cnfStyle w:val="001000000000" w:firstRow="0" w:lastRow="0" w:firstColumn="1" w:lastColumn="0" w:oddVBand="0" w:evenVBand="0" w:oddHBand="0" w:evenHBand="0" w:firstRowFirstColumn="0" w:firstRowLastColumn="0" w:lastRowFirstColumn="0" w:lastRowLastColumn="0"/>
            <w:tcW w:w="3539" w:type="dxa"/>
          </w:tcPr>
          <w:p w14:paraId="4A04CC49" w14:textId="77777777" w:rsidR="00C052EC" w:rsidRPr="009273F7" w:rsidRDefault="00C052EC" w:rsidP="00BC6C34">
            <w:pPr>
              <w:tabs>
                <w:tab w:val="clear" w:pos="2268"/>
              </w:tabs>
              <w:ind w:right="0"/>
              <w:rPr>
                <w:b w:val="0"/>
                <w:bCs w:val="0"/>
              </w:rPr>
            </w:pPr>
            <w:r w:rsidRPr="009273F7">
              <w:rPr>
                <w:b w:val="0"/>
                <w:bCs w:val="0"/>
              </w:rPr>
              <w:t>Email</w:t>
            </w:r>
          </w:p>
        </w:tc>
        <w:tc>
          <w:tcPr>
            <w:tcW w:w="5477" w:type="dxa"/>
          </w:tcPr>
          <w:p w14:paraId="351DE9F5" w14:textId="1E5737B3" w:rsidR="00C052EC" w:rsidRPr="009273F7" w:rsidRDefault="00BB7B26" w:rsidP="00BC6C34">
            <w:pPr>
              <w:tabs>
                <w:tab w:val="clear" w:pos="2268"/>
              </w:tabs>
              <w:ind w:right="0"/>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bookmarkStart w:id="1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3E73953" w14:textId="77777777" w:rsidR="002D3408" w:rsidRDefault="002D3408">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8A75D7" w:rsidRPr="008A75D7" w14:paraId="70A5DDBE" w14:textId="77777777" w:rsidTr="008A7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A50461" w14:textId="34907145" w:rsidR="000F071F" w:rsidRPr="008A75D7" w:rsidRDefault="000F071F">
            <w:pPr>
              <w:tabs>
                <w:tab w:val="clear" w:pos="2268"/>
              </w:tabs>
              <w:ind w:right="0"/>
              <w:rPr>
                <w:rFonts w:ascii="Arial Nova" w:hAnsi="Arial Nova"/>
                <w:color w:val="FFFFFF" w:themeColor="background1"/>
                <w:sz w:val="24"/>
                <w:szCs w:val="28"/>
              </w:rPr>
            </w:pPr>
            <w:r w:rsidRPr="008A75D7">
              <w:rPr>
                <w:rFonts w:ascii="Arial Nova" w:hAnsi="Arial Nova"/>
                <w:color w:val="FFFFFF" w:themeColor="background1"/>
                <w:sz w:val="24"/>
                <w:szCs w:val="28"/>
              </w:rPr>
              <w:lastRenderedPageBreak/>
              <w:t>2. Titel en samenvatting</w:t>
            </w:r>
          </w:p>
        </w:tc>
      </w:tr>
      <w:tr w:rsidR="000F071F" w:rsidRPr="008A75D7" w14:paraId="6A3AFFEB" w14:textId="77777777" w:rsidTr="008A7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638C06E" w14:textId="1EF723BC" w:rsidR="000F071F" w:rsidRPr="008A75D7" w:rsidRDefault="000F071F">
            <w:pPr>
              <w:tabs>
                <w:tab w:val="clear" w:pos="2268"/>
              </w:tabs>
              <w:ind w:right="0"/>
              <w:rPr>
                <w:b w:val="0"/>
                <w:bCs w:val="0"/>
              </w:rPr>
            </w:pPr>
            <w:r w:rsidRPr="008A75D7">
              <w:rPr>
                <w:b w:val="0"/>
                <w:bCs w:val="0"/>
              </w:rPr>
              <w:t>Titel</w:t>
            </w:r>
          </w:p>
        </w:tc>
      </w:tr>
      <w:tr w:rsidR="000F071F" w:rsidRPr="008A75D7" w14:paraId="59F33BC2" w14:textId="77777777" w:rsidTr="008A75D7">
        <w:tc>
          <w:tcPr>
            <w:cnfStyle w:val="001000000000" w:firstRow="0" w:lastRow="0" w:firstColumn="1" w:lastColumn="0" w:oddVBand="0" w:evenVBand="0" w:oddHBand="0" w:evenHBand="0" w:firstRowFirstColumn="0" w:firstRowLastColumn="0" w:lastRowFirstColumn="0" w:lastRowLastColumn="0"/>
            <w:tcW w:w="9016" w:type="dxa"/>
          </w:tcPr>
          <w:p w14:paraId="7478D0E8" w14:textId="1B2E4F9B" w:rsidR="000F071F" w:rsidRPr="008A75D7" w:rsidRDefault="00BB7B26">
            <w:pPr>
              <w:tabs>
                <w:tab w:val="clear" w:pos="2268"/>
              </w:tabs>
              <w:ind w:right="0"/>
              <w:rPr>
                <w:b w:val="0"/>
                <w:bCs w:val="0"/>
              </w:rPr>
            </w:pPr>
            <w:r>
              <w:rPr>
                <w:b w:val="0"/>
                <w:bCs w:val="0"/>
              </w:rPr>
              <w:fldChar w:fldCharType="begin">
                <w:ffData>
                  <w:name w:val="Text1"/>
                  <w:enabled/>
                  <w:calcOnExit w:val="0"/>
                  <w:textInput>
                    <w:maxLength w:val="100"/>
                  </w:textInput>
                </w:ffData>
              </w:fldChar>
            </w:r>
            <w:bookmarkStart w:id="18" w:name="Text1"/>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8"/>
            <w:r w:rsidR="000F071F" w:rsidRPr="008A75D7">
              <w:rPr>
                <w:b w:val="0"/>
                <w:bCs w:val="0"/>
              </w:rPr>
              <w:t xml:space="preserve"> (</w:t>
            </w:r>
            <w:r w:rsidR="00331709" w:rsidRPr="008A75D7">
              <w:rPr>
                <w:b w:val="0"/>
                <w:bCs w:val="0"/>
              </w:rPr>
              <w:t xml:space="preserve">max </w:t>
            </w:r>
            <w:r w:rsidR="000F071F" w:rsidRPr="008A75D7">
              <w:rPr>
                <w:b w:val="0"/>
                <w:bCs w:val="0"/>
              </w:rPr>
              <w:t>100 karakters)</w:t>
            </w:r>
          </w:p>
        </w:tc>
      </w:tr>
      <w:tr w:rsidR="000F071F" w:rsidRPr="008A75D7" w14:paraId="6903CE2F" w14:textId="77777777" w:rsidTr="008A7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3485578" w14:textId="30DE5EE1" w:rsidR="000F071F" w:rsidRPr="008A75D7" w:rsidRDefault="000F071F">
            <w:pPr>
              <w:tabs>
                <w:tab w:val="clear" w:pos="2268"/>
              </w:tabs>
              <w:ind w:right="0"/>
              <w:rPr>
                <w:b w:val="0"/>
                <w:bCs w:val="0"/>
              </w:rPr>
            </w:pPr>
            <w:r w:rsidRPr="008A75D7">
              <w:rPr>
                <w:b w:val="0"/>
                <w:bCs w:val="0"/>
              </w:rPr>
              <w:t>Beschrijf in het kort uw project</w:t>
            </w:r>
            <w:r w:rsidR="008D010D" w:rsidRPr="008A75D7">
              <w:rPr>
                <w:b w:val="0"/>
                <w:bCs w:val="0"/>
              </w:rPr>
              <w:t>idee en de beoogde oplossing voor de praktijk</w:t>
            </w:r>
            <w:r w:rsidR="00F2400B">
              <w:rPr>
                <w:b w:val="0"/>
                <w:bCs w:val="0"/>
              </w:rPr>
              <w:t>.</w:t>
            </w:r>
          </w:p>
        </w:tc>
      </w:tr>
      <w:tr w:rsidR="000F071F" w:rsidRPr="008A75D7" w14:paraId="5C70DC5D" w14:textId="77777777" w:rsidTr="008A75D7">
        <w:tc>
          <w:tcPr>
            <w:cnfStyle w:val="001000000000" w:firstRow="0" w:lastRow="0" w:firstColumn="1" w:lastColumn="0" w:oddVBand="0" w:evenVBand="0" w:oddHBand="0" w:evenHBand="0" w:firstRowFirstColumn="0" w:firstRowLastColumn="0" w:lastRowFirstColumn="0" w:lastRowLastColumn="0"/>
            <w:tcW w:w="9016" w:type="dxa"/>
          </w:tcPr>
          <w:p w14:paraId="5209C900" w14:textId="0DCA18AA" w:rsidR="000F071F" w:rsidRPr="008A75D7" w:rsidRDefault="00BB7B26">
            <w:pPr>
              <w:tabs>
                <w:tab w:val="clear" w:pos="2268"/>
              </w:tabs>
              <w:ind w:right="0"/>
              <w:rPr>
                <w:b w:val="0"/>
                <w:bCs w:val="0"/>
              </w:rPr>
            </w:pPr>
            <w:r>
              <w:rPr>
                <w:b w:val="0"/>
                <w:bCs w:val="0"/>
              </w:rPr>
              <w:fldChar w:fldCharType="begin">
                <w:ffData>
                  <w:name w:val="Text2"/>
                  <w:enabled/>
                  <w:calcOnExit w:val="0"/>
                  <w:textInput>
                    <w:maxLength w:val="2000"/>
                  </w:textInput>
                </w:ffData>
              </w:fldChar>
            </w:r>
            <w:bookmarkStart w:id="19" w:name="Text2"/>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9"/>
            <w:r w:rsidR="008D010D" w:rsidRPr="008A75D7">
              <w:rPr>
                <w:b w:val="0"/>
                <w:bCs w:val="0"/>
              </w:rPr>
              <w:t xml:space="preserve"> (max 2000</w:t>
            </w:r>
            <w:r w:rsidR="00331709" w:rsidRPr="008A75D7">
              <w:rPr>
                <w:b w:val="0"/>
                <w:bCs w:val="0"/>
              </w:rPr>
              <w:t xml:space="preserve"> karakters)</w:t>
            </w:r>
          </w:p>
        </w:tc>
      </w:tr>
    </w:tbl>
    <w:p w14:paraId="01316743" w14:textId="77777777" w:rsidR="002D3408" w:rsidRDefault="002D3408">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A40F27" w:rsidRPr="00A40F27" w14:paraId="27996E84" w14:textId="77777777" w:rsidTr="00A40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405A50B" w14:textId="2EA9C12D" w:rsidR="00F16CEB" w:rsidRPr="00A40F27" w:rsidRDefault="00F16CEB">
            <w:pPr>
              <w:tabs>
                <w:tab w:val="clear" w:pos="2268"/>
              </w:tabs>
              <w:ind w:right="0"/>
              <w:rPr>
                <w:rFonts w:ascii="Arial Nova" w:hAnsi="Arial Nova"/>
                <w:color w:val="FFFFFF" w:themeColor="background1"/>
                <w:sz w:val="24"/>
                <w:szCs w:val="28"/>
              </w:rPr>
            </w:pPr>
            <w:r w:rsidRPr="00A40F27">
              <w:rPr>
                <w:rFonts w:ascii="Arial Nova" w:hAnsi="Arial Nova"/>
                <w:color w:val="FFFFFF" w:themeColor="background1"/>
                <w:sz w:val="24"/>
                <w:szCs w:val="28"/>
              </w:rPr>
              <w:lastRenderedPageBreak/>
              <w:t>3. Doelgroep</w:t>
            </w:r>
          </w:p>
        </w:tc>
      </w:tr>
      <w:tr w:rsidR="00F16CEB" w:rsidRPr="00A40F27" w14:paraId="38BF504A" w14:textId="77777777" w:rsidTr="00A40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BEB064D" w14:textId="025DB3E8" w:rsidR="00EC4AB6" w:rsidRPr="00A40F27" w:rsidRDefault="00EC4AB6" w:rsidP="00EC4AB6">
            <w:pPr>
              <w:tabs>
                <w:tab w:val="clear" w:pos="2268"/>
              </w:tabs>
              <w:ind w:right="0"/>
              <w:rPr>
                <w:b w:val="0"/>
                <w:bCs w:val="0"/>
              </w:rPr>
            </w:pPr>
            <w:r w:rsidRPr="00A40F27">
              <w:rPr>
                <w:b w:val="0"/>
                <w:bCs w:val="0"/>
              </w:rPr>
              <w:t>Op welke doelgroep(en) richt uw project zich?</w:t>
            </w:r>
          </w:p>
          <w:p w14:paraId="0A4970D4" w14:textId="5FCB8F8A" w:rsidR="00EC4AB6" w:rsidRPr="00A40F27" w:rsidRDefault="00EC4AB6" w:rsidP="00EC4AB6">
            <w:pPr>
              <w:tabs>
                <w:tab w:val="clear" w:pos="2268"/>
              </w:tabs>
              <w:ind w:right="0"/>
              <w:rPr>
                <w:b w:val="0"/>
                <w:bCs w:val="0"/>
              </w:rPr>
            </w:pPr>
            <w:r w:rsidRPr="00A40F27">
              <w:rPr>
                <w:b w:val="0"/>
                <w:bCs w:val="0"/>
              </w:rPr>
              <w:t>Naast een beschrijving van de hersenaandoening(en) zijn er mogelijk ook nog andere kenmerken die de doelgroep specificeren.</w:t>
            </w:r>
          </w:p>
          <w:p w14:paraId="3E7A2738" w14:textId="05E93564" w:rsidR="00EC4AB6" w:rsidRPr="00A40F27" w:rsidRDefault="00EC4AB6" w:rsidP="00EC4AB6">
            <w:pPr>
              <w:tabs>
                <w:tab w:val="clear" w:pos="2268"/>
              </w:tabs>
              <w:ind w:right="0"/>
              <w:rPr>
                <w:b w:val="0"/>
                <w:bCs w:val="0"/>
              </w:rPr>
            </w:pPr>
            <w:r w:rsidRPr="00A40F27">
              <w:rPr>
                <w:b w:val="0"/>
                <w:bCs w:val="0"/>
              </w:rPr>
              <w:t>De beoogde oplossing is bij voorkeur aandoeningoverstijgend! Hier kan alleen middels goede argumentatie van worden afgeweken.</w:t>
            </w:r>
          </w:p>
          <w:p w14:paraId="4431776C" w14:textId="5341CC41" w:rsidR="00F16CEB" w:rsidRPr="00482EF2" w:rsidRDefault="00EC4AB6" w:rsidP="00EC4AB6">
            <w:pPr>
              <w:tabs>
                <w:tab w:val="clear" w:pos="2268"/>
              </w:tabs>
              <w:ind w:right="0"/>
              <w:rPr>
                <w:b w:val="0"/>
                <w:bCs w:val="0"/>
                <w:i/>
                <w:iCs/>
              </w:rPr>
            </w:pPr>
            <w:r w:rsidRPr="00482EF2">
              <w:rPr>
                <w:b w:val="0"/>
                <w:bCs w:val="0"/>
                <w:i/>
                <w:iCs/>
              </w:rPr>
              <w:t>Inhoudelijk criterium 1&amp;2</w:t>
            </w:r>
          </w:p>
        </w:tc>
      </w:tr>
      <w:tr w:rsidR="00F16CEB" w:rsidRPr="00A40F27" w14:paraId="794572F7" w14:textId="77777777" w:rsidTr="00A40F27">
        <w:tc>
          <w:tcPr>
            <w:cnfStyle w:val="001000000000" w:firstRow="0" w:lastRow="0" w:firstColumn="1" w:lastColumn="0" w:oddVBand="0" w:evenVBand="0" w:oddHBand="0" w:evenHBand="0" w:firstRowFirstColumn="0" w:firstRowLastColumn="0" w:lastRowFirstColumn="0" w:lastRowLastColumn="0"/>
            <w:tcW w:w="9016" w:type="dxa"/>
          </w:tcPr>
          <w:p w14:paraId="1E77E97F" w14:textId="2F05F789" w:rsidR="00F16CEB" w:rsidRPr="00A40F27" w:rsidRDefault="00BB7B26">
            <w:pPr>
              <w:tabs>
                <w:tab w:val="clear" w:pos="2268"/>
              </w:tabs>
              <w:ind w:right="0"/>
              <w:rPr>
                <w:b w:val="0"/>
                <w:bCs w:val="0"/>
              </w:rPr>
            </w:pPr>
            <w:r>
              <w:rPr>
                <w:b w:val="0"/>
                <w:bCs w:val="0"/>
              </w:rPr>
              <w:fldChar w:fldCharType="begin">
                <w:ffData>
                  <w:name w:val="Text3"/>
                  <w:enabled/>
                  <w:calcOnExit w:val="0"/>
                  <w:textInput>
                    <w:maxLength w:val="2500"/>
                  </w:textInput>
                </w:ffData>
              </w:fldChar>
            </w:r>
            <w:bookmarkStart w:id="20" w:name="Text3"/>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0"/>
            <w:r w:rsidR="00A40F27" w:rsidRPr="00A40F27">
              <w:rPr>
                <w:b w:val="0"/>
                <w:bCs w:val="0"/>
              </w:rPr>
              <w:t xml:space="preserve"> (max </w:t>
            </w:r>
            <w:r w:rsidR="009E56FF">
              <w:rPr>
                <w:b w:val="0"/>
                <w:bCs w:val="0"/>
              </w:rPr>
              <w:t>25</w:t>
            </w:r>
            <w:r w:rsidR="00A40F27" w:rsidRPr="00A40F27">
              <w:rPr>
                <w:b w:val="0"/>
                <w:bCs w:val="0"/>
              </w:rPr>
              <w:t>00 karakters)</w:t>
            </w:r>
          </w:p>
        </w:tc>
      </w:tr>
    </w:tbl>
    <w:p w14:paraId="44CC5D2D" w14:textId="77777777" w:rsidR="002D3408" w:rsidRDefault="002D3408">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8F065A" w:rsidRPr="008F065A" w14:paraId="38916F62" w14:textId="77777777" w:rsidTr="008F0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3B4C25E" w14:textId="6EE2A7E4" w:rsidR="0031316D" w:rsidRPr="008F065A" w:rsidRDefault="001F00D4">
            <w:pPr>
              <w:tabs>
                <w:tab w:val="clear" w:pos="2268"/>
              </w:tabs>
              <w:ind w:right="0"/>
              <w:rPr>
                <w:rFonts w:ascii="Arial Nova" w:hAnsi="Arial Nova"/>
                <w:color w:val="FFFFFF" w:themeColor="background1"/>
                <w:sz w:val="24"/>
                <w:szCs w:val="28"/>
              </w:rPr>
            </w:pPr>
            <w:r>
              <w:rPr>
                <w:rFonts w:ascii="Arial Nova" w:hAnsi="Arial Nova"/>
                <w:color w:val="FFFFFF" w:themeColor="background1"/>
                <w:sz w:val="24"/>
                <w:szCs w:val="28"/>
              </w:rPr>
              <w:lastRenderedPageBreak/>
              <w:t>4</w:t>
            </w:r>
            <w:r w:rsidR="0031316D" w:rsidRPr="008F065A">
              <w:rPr>
                <w:rFonts w:ascii="Arial Nova" w:hAnsi="Arial Nova"/>
                <w:color w:val="FFFFFF" w:themeColor="background1"/>
                <w:sz w:val="24"/>
                <w:szCs w:val="28"/>
              </w:rPr>
              <w:t xml:space="preserve">. </w:t>
            </w:r>
            <w:r w:rsidR="00475DF7" w:rsidRPr="008F065A">
              <w:rPr>
                <w:rFonts w:ascii="Arial Nova" w:hAnsi="Arial Nova"/>
                <w:color w:val="FFFFFF" w:themeColor="background1"/>
                <w:sz w:val="24"/>
                <w:szCs w:val="28"/>
              </w:rPr>
              <w:t>Achtergrond en rationale</w:t>
            </w:r>
          </w:p>
        </w:tc>
      </w:tr>
      <w:tr w:rsidR="0031316D" w:rsidRPr="008F065A" w14:paraId="23D155A6" w14:textId="77777777" w:rsidTr="008F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4AE0172" w14:textId="77D06DD6" w:rsidR="00CB61E0" w:rsidRDefault="00D21EF3">
            <w:pPr>
              <w:tabs>
                <w:tab w:val="clear" w:pos="2268"/>
              </w:tabs>
              <w:ind w:right="0"/>
              <w:rPr>
                <w:b w:val="0"/>
                <w:bCs w:val="0"/>
              </w:rPr>
            </w:pPr>
            <w:r w:rsidRPr="008F065A">
              <w:rPr>
                <w:b w:val="0"/>
                <w:bCs w:val="0"/>
              </w:rPr>
              <w:t>Wat is de pati</w:t>
            </w:r>
            <w:r w:rsidR="00021606" w:rsidRPr="008F065A">
              <w:rPr>
                <w:b w:val="0"/>
                <w:bCs w:val="0"/>
              </w:rPr>
              <w:t>ë</w:t>
            </w:r>
            <w:r w:rsidRPr="008F065A">
              <w:rPr>
                <w:b w:val="0"/>
                <w:bCs w:val="0"/>
              </w:rPr>
              <w:t xml:space="preserve">ntbehoefte waar u met uw project een oplossing voor beoogt en hoe </w:t>
            </w:r>
            <w:r w:rsidR="00C36765">
              <w:rPr>
                <w:b w:val="0"/>
                <w:bCs w:val="0"/>
              </w:rPr>
              <w:t>heeft u deze geïdentificeerd</w:t>
            </w:r>
            <w:r w:rsidR="00021606" w:rsidRPr="008F065A">
              <w:rPr>
                <w:b w:val="0"/>
                <w:bCs w:val="0"/>
              </w:rPr>
              <w:t>?</w:t>
            </w:r>
          </w:p>
          <w:p w14:paraId="3E6AD745" w14:textId="454843E9" w:rsidR="00CB61E0" w:rsidRPr="00CB61E0" w:rsidRDefault="00CB61E0">
            <w:pPr>
              <w:tabs>
                <w:tab w:val="clear" w:pos="2268"/>
              </w:tabs>
              <w:ind w:right="0"/>
              <w:rPr>
                <w:b w:val="0"/>
                <w:bCs w:val="0"/>
                <w:i/>
                <w:iCs/>
              </w:rPr>
            </w:pPr>
            <w:r>
              <w:rPr>
                <w:b w:val="0"/>
                <w:bCs w:val="0"/>
                <w:i/>
                <w:iCs/>
              </w:rPr>
              <w:t xml:space="preserve">Inhoudelijk criterium </w:t>
            </w:r>
            <w:r w:rsidR="007370D1">
              <w:rPr>
                <w:b w:val="0"/>
                <w:bCs w:val="0"/>
                <w:i/>
                <w:iCs/>
              </w:rPr>
              <w:t>4</w:t>
            </w:r>
          </w:p>
        </w:tc>
      </w:tr>
      <w:tr w:rsidR="0031316D" w:rsidRPr="008F065A" w14:paraId="240D33D1" w14:textId="77777777" w:rsidTr="008F065A">
        <w:tc>
          <w:tcPr>
            <w:cnfStyle w:val="001000000000" w:firstRow="0" w:lastRow="0" w:firstColumn="1" w:lastColumn="0" w:oddVBand="0" w:evenVBand="0" w:oddHBand="0" w:evenHBand="0" w:firstRowFirstColumn="0" w:firstRowLastColumn="0" w:lastRowFirstColumn="0" w:lastRowLastColumn="0"/>
            <w:tcW w:w="9016" w:type="dxa"/>
          </w:tcPr>
          <w:p w14:paraId="30CF8424" w14:textId="4764D066" w:rsidR="0031316D" w:rsidRPr="008F065A" w:rsidRDefault="00BB7B26">
            <w:pPr>
              <w:tabs>
                <w:tab w:val="clear" w:pos="2268"/>
              </w:tabs>
              <w:ind w:right="0"/>
              <w:rPr>
                <w:b w:val="0"/>
                <w:bCs w:val="0"/>
              </w:rPr>
            </w:pPr>
            <w:r>
              <w:rPr>
                <w:b w:val="0"/>
                <w:bCs w:val="0"/>
              </w:rPr>
              <w:fldChar w:fldCharType="begin">
                <w:ffData>
                  <w:name w:val="Text5"/>
                  <w:enabled/>
                  <w:calcOnExit w:val="0"/>
                  <w:textInput>
                    <w:maxLength w:val="3000"/>
                  </w:textInput>
                </w:ffData>
              </w:fldChar>
            </w:r>
            <w:bookmarkStart w:id="21" w:name="Text5"/>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1"/>
            <w:r w:rsidR="00021606" w:rsidRPr="008F065A">
              <w:rPr>
                <w:b w:val="0"/>
                <w:bCs w:val="0"/>
              </w:rPr>
              <w:t xml:space="preserve"> (max </w:t>
            </w:r>
            <w:r w:rsidR="008F065A" w:rsidRPr="008F065A">
              <w:rPr>
                <w:b w:val="0"/>
                <w:bCs w:val="0"/>
              </w:rPr>
              <w:t>3000 karakters)</w:t>
            </w:r>
          </w:p>
        </w:tc>
      </w:tr>
    </w:tbl>
    <w:p w14:paraId="64F42DBB" w14:textId="77777777" w:rsidR="002D3408" w:rsidRDefault="002D3408">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1F00D4" w:rsidRPr="00482EF2" w14:paraId="53D004FF" w14:textId="77777777" w:rsidTr="00BC6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8B85CE0" w14:textId="7790FCB8" w:rsidR="001F00D4" w:rsidRPr="00482EF2" w:rsidRDefault="001F00D4" w:rsidP="00BC6C34">
            <w:pPr>
              <w:tabs>
                <w:tab w:val="clear" w:pos="2268"/>
              </w:tabs>
              <w:ind w:right="0"/>
              <w:rPr>
                <w:rFonts w:ascii="Arial Nova" w:hAnsi="Arial Nova"/>
                <w:color w:val="FFFFFF" w:themeColor="background1"/>
                <w:sz w:val="24"/>
                <w:szCs w:val="28"/>
              </w:rPr>
            </w:pPr>
            <w:r>
              <w:rPr>
                <w:rFonts w:ascii="Arial Nova" w:hAnsi="Arial Nova"/>
                <w:color w:val="FFFFFF" w:themeColor="background1"/>
                <w:sz w:val="24"/>
                <w:szCs w:val="28"/>
              </w:rPr>
              <w:lastRenderedPageBreak/>
              <w:t>5</w:t>
            </w:r>
            <w:r w:rsidRPr="00482EF2">
              <w:rPr>
                <w:rFonts w:ascii="Arial Nova" w:hAnsi="Arial Nova"/>
                <w:color w:val="FFFFFF" w:themeColor="background1"/>
                <w:sz w:val="24"/>
                <w:szCs w:val="28"/>
              </w:rPr>
              <w:t>. Beoogde resultaat</w:t>
            </w:r>
          </w:p>
        </w:tc>
      </w:tr>
      <w:tr w:rsidR="001F00D4" w:rsidRPr="00482EF2" w14:paraId="0B64A780" w14:textId="77777777" w:rsidTr="00BC6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E5C7BC8" w14:textId="68327158" w:rsidR="001F00D4" w:rsidRPr="00482EF2" w:rsidRDefault="001F00D4" w:rsidP="00BC6C34">
            <w:pPr>
              <w:tabs>
                <w:tab w:val="clear" w:pos="2268"/>
              </w:tabs>
              <w:ind w:right="0"/>
              <w:rPr>
                <w:b w:val="0"/>
                <w:bCs w:val="0"/>
              </w:rPr>
            </w:pPr>
            <w:r>
              <w:rPr>
                <w:b w:val="0"/>
                <w:bCs w:val="0"/>
              </w:rPr>
              <w:t xml:space="preserve">a) </w:t>
            </w:r>
            <w:r w:rsidRPr="00482EF2">
              <w:rPr>
                <w:b w:val="0"/>
                <w:bCs w:val="0"/>
              </w:rPr>
              <w:t>Hoe gaat het project (beoogde resultaat) de kwaliteit van leven van de doelgroep substantieel veranderen? Hoe zal dit worden bewezen/aangetoond?</w:t>
            </w:r>
          </w:p>
          <w:p w14:paraId="6D059CFE" w14:textId="77777777" w:rsidR="001F00D4" w:rsidRPr="00482EF2" w:rsidRDefault="001F00D4" w:rsidP="00BC6C34">
            <w:pPr>
              <w:tabs>
                <w:tab w:val="clear" w:pos="2268"/>
              </w:tabs>
              <w:ind w:right="0"/>
              <w:rPr>
                <w:b w:val="0"/>
                <w:bCs w:val="0"/>
                <w:i/>
                <w:iCs/>
              </w:rPr>
            </w:pPr>
            <w:r w:rsidRPr="00482EF2">
              <w:rPr>
                <w:b w:val="0"/>
                <w:bCs w:val="0"/>
                <w:i/>
                <w:iCs/>
              </w:rPr>
              <w:t>Inhoudelijk criterium 3</w:t>
            </w:r>
          </w:p>
        </w:tc>
      </w:tr>
      <w:tr w:rsidR="001F00D4" w:rsidRPr="00482EF2" w14:paraId="0B17A927" w14:textId="77777777" w:rsidTr="00BC6C34">
        <w:tc>
          <w:tcPr>
            <w:cnfStyle w:val="001000000000" w:firstRow="0" w:lastRow="0" w:firstColumn="1" w:lastColumn="0" w:oddVBand="0" w:evenVBand="0" w:oddHBand="0" w:evenHBand="0" w:firstRowFirstColumn="0" w:firstRowLastColumn="0" w:lastRowFirstColumn="0" w:lastRowLastColumn="0"/>
            <w:tcW w:w="9016" w:type="dxa"/>
          </w:tcPr>
          <w:p w14:paraId="2F7A8A48" w14:textId="312DAD58" w:rsidR="001F00D4" w:rsidRPr="00482EF2" w:rsidRDefault="00BB7B26" w:rsidP="00BC6C34">
            <w:pPr>
              <w:tabs>
                <w:tab w:val="clear" w:pos="2268"/>
              </w:tabs>
              <w:ind w:right="0"/>
              <w:rPr>
                <w:b w:val="0"/>
                <w:bCs w:val="0"/>
              </w:rPr>
            </w:pPr>
            <w:r>
              <w:rPr>
                <w:b w:val="0"/>
                <w:bCs w:val="0"/>
              </w:rPr>
              <w:fldChar w:fldCharType="begin">
                <w:ffData>
                  <w:name w:val="Text4"/>
                  <w:enabled/>
                  <w:calcOnExit w:val="0"/>
                  <w:textInput>
                    <w:maxLength w:val="2500"/>
                  </w:textInput>
                </w:ffData>
              </w:fldChar>
            </w:r>
            <w:bookmarkStart w:id="22" w:name="Text4"/>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2"/>
            <w:r w:rsidR="001F00D4">
              <w:rPr>
                <w:b w:val="0"/>
                <w:bCs w:val="0"/>
              </w:rPr>
              <w:t xml:space="preserve"> (max 2500 karakters)</w:t>
            </w:r>
          </w:p>
        </w:tc>
      </w:tr>
      <w:tr w:rsidR="001F00D4" w:rsidRPr="00482EF2" w14:paraId="5FF48A35" w14:textId="77777777" w:rsidTr="00BC6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C537FF7" w14:textId="5EF97D51" w:rsidR="008E5A7B" w:rsidRPr="008E5A7B" w:rsidRDefault="00A5317A" w:rsidP="008E5A7B">
            <w:pPr>
              <w:tabs>
                <w:tab w:val="clear" w:pos="2268"/>
              </w:tabs>
              <w:ind w:right="0"/>
              <w:rPr>
                <w:b w:val="0"/>
                <w:bCs w:val="0"/>
              </w:rPr>
            </w:pPr>
            <w:r>
              <w:rPr>
                <w:b w:val="0"/>
                <w:bCs w:val="0"/>
              </w:rPr>
              <w:t xml:space="preserve">b) </w:t>
            </w:r>
            <w:r w:rsidR="008E5A7B" w:rsidRPr="008E5A7B">
              <w:rPr>
                <w:b w:val="0"/>
                <w:bCs w:val="0"/>
              </w:rPr>
              <w:t>Gaat uw project resulteren in een oplossing die daadwerkelijk voorziet in de patiëntbehoefte. Hoe heeft u dit getoetst en verwerkt in uw project?</w:t>
            </w:r>
          </w:p>
          <w:p w14:paraId="7A60D1F6" w14:textId="77777777" w:rsidR="008E5A7B" w:rsidRPr="008E5A7B" w:rsidRDefault="008E5A7B" w:rsidP="008E5A7B">
            <w:pPr>
              <w:tabs>
                <w:tab w:val="clear" w:pos="2268"/>
              </w:tabs>
              <w:ind w:right="0"/>
              <w:rPr>
                <w:b w:val="0"/>
                <w:bCs w:val="0"/>
              </w:rPr>
            </w:pPr>
            <w:r w:rsidRPr="008E5A7B">
              <w:rPr>
                <w:b w:val="0"/>
                <w:bCs w:val="0"/>
              </w:rPr>
              <w:t>Hoe aannemelijk is het dat de oplossing gelijk kan worden ingezet én voor iedereen toegankelijk is?</w:t>
            </w:r>
          </w:p>
          <w:p w14:paraId="6D2C84EE" w14:textId="6F63C326" w:rsidR="001F00D4" w:rsidRPr="0058321C" w:rsidRDefault="008E5A7B" w:rsidP="008E5A7B">
            <w:pPr>
              <w:tabs>
                <w:tab w:val="clear" w:pos="2268"/>
              </w:tabs>
              <w:ind w:right="0"/>
              <w:rPr>
                <w:b w:val="0"/>
                <w:bCs w:val="0"/>
                <w:i/>
                <w:iCs/>
              </w:rPr>
            </w:pPr>
            <w:r w:rsidRPr="0058321C">
              <w:rPr>
                <w:b w:val="0"/>
                <w:bCs w:val="0"/>
                <w:i/>
                <w:iCs/>
              </w:rPr>
              <w:t>Inhoudelijk criterium 4</w:t>
            </w:r>
          </w:p>
        </w:tc>
      </w:tr>
      <w:tr w:rsidR="003B355E" w:rsidRPr="00482EF2" w14:paraId="2598D40A" w14:textId="77777777" w:rsidTr="00BC6C34">
        <w:tc>
          <w:tcPr>
            <w:cnfStyle w:val="001000000000" w:firstRow="0" w:lastRow="0" w:firstColumn="1" w:lastColumn="0" w:oddVBand="0" w:evenVBand="0" w:oddHBand="0" w:evenHBand="0" w:firstRowFirstColumn="0" w:firstRowLastColumn="0" w:lastRowFirstColumn="0" w:lastRowLastColumn="0"/>
            <w:tcW w:w="9016" w:type="dxa"/>
          </w:tcPr>
          <w:p w14:paraId="1022E431" w14:textId="1BD38C77" w:rsidR="003B355E" w:rsidRDefault="00BB7B26" w:rsidP="008E5A7B">
            <w:pPr>
              <w:tabs>
                <w:tab w:val="clear" w:pos="2268"/>
              </w:tabs>
              <w:ind w:right="0"/>
              <w:rPr>
                <w:b w:val="0"/>
                <w:bCs w:val="0"/>
              </w:rPr>
            </w:pPr>
            <w:r>
              <w:rPr>
                <w:b w:val="0"/>
                <w:bCs w:val="0"/>
              </w:rPr>
              <w:fldChar w:fldCharType="begin">
                <w:ffData>
                  <w:name w:val="Text6"/>
                  <w:enabled/>
                  <w:calcOnExit w:val="0"/>
                  <w:textInput>
                    <w:maxLength w:val="2500"/>
                  </w:textInput>
                </w:ffData>
              </w:fldChar>
            </w:r>
            <w:bookmarkStart w:id="23" w:name="Text6"/>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3"/>
            <w:r w:rsidR="003B355E">
              <w:rPr>
                <w:b w:val="0"/>
                <w:bCs w:val="0"/>
              </w:rPr>
              <w:t xml:space="preserve"> (max </w:t>
            </w:r>
            <w:r w:rsidR="00067FBF">
              <w:rPr>
                <w:b w:val="0"/>
                <w:bCs w:val="0"/>
              </w:rPr>
              <w:t>2500 karakters)</w:t>
            </w:r>
          </w:p>
        </w:tc>
      </w:tr>
    </w:tbl>
    <w:p w14:paraId="50D714A6" w14:textId="77777777" w:rsidR="002D3408" w:rsidRDefault="002D3408">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9E56FF" w:rsidRPr="009E56FF" w14:paraId="346319D1" w14:textId="77777777" w:rsidTr="009E5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EC4865A" w14:textId="16FA3B0F" w:rsidR="0018292D" w:rsidRPr="009E56FF" w:rsidRDefault="00A431EF">
            <w:pPr>
              <w:tabs>
                <w:tab w:val="clear" w:pos="2268"/>
              </w:tabs>
              <w:ind w:right="0"/>
              <w:rPr>
                <w:rFonts w:ascii="Arial Nova" w:hAnsi="Arial Nova"/>
                <w:color w:val="FFFFFF" w:themeColor="background1"/>
                <w:sz w:val="24"/>
                <w:szCs w:val="28"/>
              </w:rPr>
            </w:pPr>
            <w:r w:rsidRPr="009E56FF">
              <w:rPr>
                <w:rFonts w:ascii="Arial Nova" w:hAnsi="Arial Nova"/>
                <w:color w:val="FFFFFF" w:themeColor="background1"/>
                <w:sz w:val="24"/>
                <w:szCs w:val="28"/>
              </w:rPr>
              <w:lastRenderedPageBreak/>
              <w:t xml:space="preserve">6. Opzet </w:t>
            </w:r>
            <w:r w:rsidR="00670D04" w:rsidRPr="009E56FF">
              <w:rPr>
                <w:rFonts w:ascii="Arial Nova" w:hAnsi="Arial Nova"/>
                <w:color w:val="FFFFFF" w:themeColor="background1"/>
                <w:sz w:val="24"/>
                <w:szCs w:val="28"/>
              </w:rPr>
              <w:t>project en plan van aanpak</w:t>
            </w:r>
          </w:p>
        </w:tc>
      </w:tr>
      <w:tr w:rsidR="0018292D" w:rsidRPr="009E56FF" w14:paraId="7740BA63" w14:textId="77777777" w:rsidTr="009E5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54787EE" w14:textId="4F96C81F" w:rsidR="003B355E" w:rsidRPr="009E56FF" w:rsidRDefault="003B355E" w:rsidP="003B355E">
            <w:pPr>
              <w:tabs>
                <w:tab w:val="clear" w:pos="2268"/>
              </w:tabs>
              <w:ind w:right="0"/>
              <w:rPr>
                <w:b w:val="0"/>
                <w:bCs w:val="0"/>
              </w:rPr>
            </w:pPr>
            <w:r w:rsidRPr="009E56FF">
              <w:rPr>
                <w:b w:val="0"/>
                <w:bCs w:val="0"/>
              </w:rPr>
              <w:t>Beschrijf in het kort uw praktijkgerichte onderzoek. Doelstelling, hypothese en strategie (onderzoeksplan, methodes, uitkomstmaten, analyses), beoogde resultaten en planning.</w:t>
            </w:r>
          </w:p>
          <w:p w14:paraId="58E228B6" w14:textId="143696A5" w:rsidR="0018292D" w:rsidRPr="009E56FF" w:rsidRDefault="003B355E" w:rsidP="003B355E">
            <w:pPr>
              <w:tabs>
                <w:tab w:val="clear" w:pos="2268"/>
              </w:tabs>
              <w:ind w:right="0"/>
              <w:rPr>
                <w:b w:val="0"/>
                <w:bCs w:val="0"/>
                <w:i/>
                <w:iCs/>
              </w:rPr>
            </w:pPr>
            <w:r w:rsidRPr="009E56FF">
              <w:rPr>
                <w:b w:val="0"/>
                <w:bCs w:val="0"/>
                <w:i/>
                <w:iCs/>
              </w:rPr>
              <w:t>Inhoudelijk criterium 4</w:t>
            </w:r>
          </w:p>
        </w:tc>
      </w:tr>
      <w:tr w:rsidR="0018292D" w:rsidRPr="009E56FF" w14:paraId="440D0E57" w14:textId="77777777" w:rsidTr="009E56FF">
        <w:tc>
          <w:tcPr>
            <w:cnfStyle w:val="001000000000" w:firstRow="0" w:lastRow="0" w:firstColumn="1" w:lastColumn="0" w:oddVBand="0" w:evenVBand="0" w:oddHBand="0" w:evenHBand="0" w:firstRowFirstColumn="0" w:firstRowLastColumn="0" w:lastRowFirstColumn="0" w:lastRowLastColumn="0"/>
            <w:tcW w:w="9016" w:type="dxa"/>
          </w:tcPr>
          <w:p w14:paraId="093B53DE" w14:textId="71210962" w:rsidR="0018292D" w:rsidRPr="009E56FF" w:rsidRDefault="00BB7B26">
            <w:pPr>
              <w:tabs>
                <w:tab w:val="clear" w:pos="2268"/>
              </w:tabs>
              <w:ind w:right="0"/>
              <w:rPr>
                <w:b w:val="0"/>
                <w:bCs w:val="0"/>
              </w:rPr>
            </w:pPr>
            <w:r>
              <w:rPr>
                <w:b w:val="0"/>
                <w:bCs w:val="0"/>
              </w:rPr>
              <w:fldChar w:fldCharType="begin">
                <w:ffData>
                  <w:name w:val="Text7"/>
                  <w:enabled/>
                  <w:calcOnExit w:val="0"/>
                  <w:textInput>
                    <w:maxLength w:val="4000"/>
                  </w:textInput>
                </w:ffData>
              </w:fldChar>
            </w:r>
            <w:bookmarkStart w:id="24" w:name="Text7"/>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4"/>
            <w:r w:rsidR="00067FBF" w:rsidRPr="009E56FF">
              <w:rPr>
                <w:b w:val="0"/>
                <w:bCs w:val="0"/>
              </w:rPr>
              <w:t xml:space="preserve"> (max </w:t>
            </w:r>
            <w:r w:rsidR="009E56FF" w:rsidRPr="009E56FF">
              <w:rPr>
                <w:b w:val="0"/>
                <w:bCs w:val="0"/>
              </w:rPr>
              <w:t>4</w:t>
            </w:r>
            <w:r w:rsidR="00067FBF" w:rsidRPr="009E56FF">
              <w:rPr>
                <w:b w:val="0"/>
                <w:bCs w:val="0"/>
              </w:rPr>
              <w:t>000 karakters)</w:t>
            </w:r>
          </w:p>
        </w:tc>
      </w:tr>
    </w:tbl>
    <w:p w14:paraId="674D3A49" w14:textId="77777777" w:rsidR="002D3408" w:rsidRDefault="002D3408">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914929" w:rsidRPr="00914929" w14:paraId="171C508A" w14:textId="77777777" w:rsidTr="00914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7327E18" w14:textId="5B7EA3DA" w:rsidR="009D55A1" w:rsidRPr="00914929" w:rsidRDefault="009D55A1">
            <w:pPr>
              <w:tabs>
                <w:tab w:val="clear" w:pos="2268"/>
              </w:tabs>
              <w:ind w:right="0"/>
              <w:rPr>
                <w:rFonts w:ascii="Arial Nova" w:hAnsi="Arial Nova"/>
                <w:color w:val="FFFFFF" w:themeColor="background1"/>
                <w:sz w:val="24"/>
                <w:szCs w:val="28"/>
              </w:rPr>
            </w:pPr>
            <w:r w:rsidRPr="00914929">
              <w:rPr>
                <w:rFonts w:ascii="Arial Nova" w:hAnsi="Arial Nova"/>
                <w:color w:val="FFFFFF" w:themeColor="background1"/>
                <w:sz w:val="24"/>
                <w:szCs w:val="28"/>
              </w:rPr>
              <w:lastRenderedPageBreak/>
              <w:t>7. Projectteam en gebruikerscommissie</w:t>
            </w:r>
          </w:p>
        </w:tc>
      </w:tr>
      <w:tr w:rsidR="009D55A1" w:rsidRPr="00914929" w14:paraId="2673E52A" w14:textId="77777777" w:rsidTr="00914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BE3A9CA" w14:textId="06A3BCEB" w:rsidR="00287EFC" w:rsidRPr="00914929" w:rsidRDefault="00287EFC" w:rsidP="00287EFC">
            <w:pPr>
              <w:tabs>
                <w:tab w:val="clear" w:pos="2268"/>
              </w:tabs>
              <w:ind w:right="0"/>
              <w:rPr>
                <w:b w:val="0"/>
                <w:bCs w:val="0"/>
              </w:rPr>
            </w:pPr>
            <w:r w:rsidRPr="00914929">
              <w:rPr>
                <w:b w:val="0"/>
                <w:bCs w:val="0"/>
              </w:rPr>
              <w:t>a) Beschrijf uw multidisciplinaire projectteam.</w:t>
            </w:r>
          </w:p>
          <w:p w14:paraId="1C9BB3F3" w14:textId="1171C451" w:rsidR="009D55A1" w:rsidRPr="00914929" w:rsidRDefault="00287EFC" w:rsidP="00287EFC">
            <w:pPr>
              <w:tabs>
                <w:tab w:val="clear" w:pos="2268"/>
              </w:tabs>
              <w:ind w:right="0"/>
              <w:rPr>
                <w:b w:val="0"/>
                <w:bCs w:val="0"/>
              </w:rPr>
            </w:pPr>
            <w:r w:rsidRPr="00914929">
              <w:rPr>
                <w:b w:val="0"/>
                <w:bCs w:val="0"/>
              </w:rPr>
              <w:t>Welke partijen en expertises zijn betrokken en waarom? H</w:t>
            </w:r>
            <w:r w:rsidR="00BA5787">
              <w:rPr>
                <w:b w:val="0"/>
                <w:bCs w:val="0"/>
              </w:rPr>
              <w:t>oe he</w:t>
            </w:r>
            <w:r w:rsidRPr="00914929">
              <w:rPr>
                <w:b w:val="0"/>
                <w:bCs w:val="0"/>
              </w:rPr>
              <w:t>eft u patiënten en hun naasten actief betrokken?</w:t>
            </w:r>
          </w:p>
          <w:p w14:paraId="344A6E3D" w14:textId="1C53359D" w:rsidR="00914929" w:rsidRPr="00914929" w:rsidRDefault="00914929" w:rsidP="00287EFC">
            <w:pPr>
              <w:tabs>
                <w:tab w:val="clear" w:pos="2268"/>
              </w:tabs>
              <w:ind w:right="0"/>
              <w:rPr>
                <w:b w:val="0"/>
                <w:bCs w:val="0"/>
              </w:rPr>
            </w:pPr>
            <w:r w:rsidRPr="00914929">
              <w:rPr>
                <w:b w:val="0"/>
                <w:bCs w:val="0"/>
                <w:i/>
                <w:iCs/>
              </w:rPr>
              <w:t>Inhoudelijk criterium 6</w:t>
            </w:r>
          </w:p>
        </w:tc>
      </w:tr>
      <w:tr w:rsidR="009D55A1" w:rsidRPr="00914929" w14:paraId="638D3A85" w14:textId="77777777" w:rsidTr="00914929">
        <w:tc>
          <w:tcPr>
            <w:cnfStyle w:val="001000000000" w:firstRow="0" w:lastRow="0" w:firstColumn="1" w:lastColumn="0" w:oddVBand="0" w:evenVBand="0" w:oddHBand="0" w:evenHBand="0" w:firstRowFirstColumn="0" w:firstRowLastColumn="0" w:lastRowFirstColumn="0" w:lastRowLastColumn="0"/>
            <w:tcW w:w="9016" w:type="dxa"/>
          </w:tcPr>
          <w:p w14:paraId="472B4F47" w14:textId="4A83CF0B" w:rsidR="009D55A1" w:rsidRPr="00914929" w:rsidRDefault="00BB7B26">
            <w:pPr>
              <w:tabs>
                <w:tab w:val="clear" w:pos="2268"/>
              </w:tabs>
              <w:ind w:right="0"/>
              <w:rPr>
                <w:b w:val="0"/>
                <w:bCs w:val="0"/>
              </w:rPr>
            </w:pPr>
            <w:r>
              <w:rPr>
                <w:b w:val="0"/>
                <w:bCs w:val="0"/>
              </w:rPr>
              <w:fldChar w:fldCharType="begin">
                <w:ffData>
                  <w:name w:val="Text8"/>
                  <w:enabled/>
                  <w:calcOnExit w:val="0"/>
                  <w:textInput>
                    <w:maxLength w:val="1250"/>
                  </w:textInput>
                </w:ffData>
              </w:fldChar>
            </w:r>
            <w:bookmarkStart w:id="25" w:name="Text8"/>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5"/>
            <w:r w:rsidR="00287EFC" w:rsidRPr="00914929">
              <w:rPr>
                <w:b w:val="0"/>
                <w:bCs w:val="0"/>
              </w:rPr>
              <w:t xml:space="preserve"> (max 1250 karakters)</w:t>
            </w:r>
          </w:p>
        </w:tc>
      </w:tr>
      <w:tr w:rsidR="00287EFC" w:rsidRPr="00914929" w14:paraId="158E739C" w14:textId="77777777" w:rsidTr="00914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535452E" w14:textId="521CCBB7" w:rsidR="00914929" w:rsidRPr="00914929" w:rsidRDefault="00914929" w:rsidP="00914929">
            <w:pPr>
              <w:tabs>
                <w:tab w:val="clear" w:pos="2268"/>
              </w:tabs>
              <w:ind w:right="0"/>
              <w:rPr>
                <w:b w:val="0"/>
                <w:bCs w:val="0"/>
              </w:rPr>
            </w:pPr>
            <w:r w:rsidRPr="00914929">
              <w:rPr>
                <w:b w:val="0"/>
                <w:bCs w:val="0"/>
              </w:rPr>
              <w:t>b) Beschrijf de invulling van de gebruikerscommissie (onafhankelijk van projectteam). Het is goed om al na te denken over de gewenste expertise, maar logisch dat in deze fase nog geen concrete personen zijn benaderd.</w:t>
            </w:r>
          </w:p>
          <w:p w14:paraId="5391A5B2" w14:textId="47ABE5F4" w:rsidR="00287EFC" w:rsidRPr="00914929" w:rsidRDefault="00914929" w:rsidP="00914929">
            <w:pPr>
              <w:tabs>
                <w:tab w:val="clear" w:pos="2268"/>
              </w:tabs>
              <w:ind w:right="0"/>
              <w:rPr>
                <w:b w:val="0"/>
                <w:bCs w:val="0"/>
                <w:i/>
                <w:iCs/>
              </w:rPr>
            </w:pPr>
            <w:r w:rsidRPr="00914929">
              <w:rPr>
                <w:b w:val="0"/>
                <w:bCs w:val="0"/>
                <w:i/>
                <w:iCs/>
              </w:rPr>
              <w:t>Inhoudelijk criterium 6</w:t>
            </w:r>
          </w:p>
        </w:tc>
      </w:tr>
      <w:tr w:rsidR="00914929" w:rsidRPr="00914929" w14:paraId="4BCF0783" w14:textId="77777777" w:rsidTr="00914929">
        <w:tc>
          <w:tcPr>
            <w:cnfStyle w:val="001000000000" w:firstRow="0" w:lastRow="0" w:firstColumn="1" w:lastColumn="0" w:oddVBand="0" w:evenVBand="0" w:oddHBand="0" w:evenHBand="0" w:firstRowFirstColumn="0" w:firstRowLastColumn="0" w:lastRowFirstColumn="0" w:lastRowLastColumn="0"/>
            <w:tcW w:w="9016" w:type="dxa"/>
          </w:tcPr>
          <w:p w14:paraId="4427F42C" w14:textId="34D2AB34" w:rsidR="00914929" w:rsidRPr="00914929" w:rsidRDefault="00BB7B26" w:rsidP="00BC6C34">
            <w:pPr>
              <w:tabs>
                <w:tab w:val="clear" w:pos="2268"/>
              </w:tabs>
              <w:ind w:right="0"/>
              <w:rPr>
                <w:b w:val="0"/>
                <w:bCs w:val="0"/>
              </w:rPr>
            </w:pPr>
            <w:r>
              <w:rPr>
                <w:b w:val="0"/>
                <w:bCs w:val="0"/>
              </w:rPr>
              <w:fldChar w:fldCharType="begin">
                <w:ffData>
                  <w:name w:val=""/>
                  <w:enabled/>
                  <w:calcOnExit w:val="0"/>
                  <w:textInput>
                    <w:maxLength w:val="1250"/>
                  </w:textInput>
                </w:ffData>
              </w:fldChar>
            </w:r>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r w:rsidR="00914929" w:rsidRPr="00914929">
              <w:rPr>
                <w:b w:val="0"/>
                <w:bCs w:val="0"/>
              </w:rPr>
              <w:t xml:space="preserve"> (max 1250 karakters)</w:t>
            </w:r>
          </w:p>
        </w:tc>
      </w:tr>
    </w:tbl>
    <w:p w14:paraId="04E9D077" w14:textId="77777777" w:rsidR="002D3408" w:rsidRDefault="002D3408">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561CB4" w:rsidRPr="00561CB4" w14:paraId="29277A1A" w14:textId="77777777" w:rsidTr="00561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598920A" w14:textId="01AFC7F6" w:rsidR="007F7AD1" w:rsidRPr="00561CB4" w:rsidRDefault="00A4412C">
            <w:pPr>
              <w:tabs>
                <w:tab w:val="clear" w:pos="2268"/>
              </w:tabs>
              <w:ind w:right="0"/>
              <w:rPr>
                <w:rFonts w:ascii="Arial Nova" w:hAnsi="Arial Nova"/>
                <w:color w:val="FFFFFF" w:themeColor="background1"/>
                <w:sz w:val="24"/>
                <w:szCs w:val="28"/>
              </w:rPr>
            </w:pPr>
            <w:r w:rsidRPr="00561CB4">
              <w:rPr>
                <w:rFonts w:ascii="Arial Nova" w:hAnsi="Arial Nova"/>
                <w:color w:val="FFFFFF" w:themeColor="background1"/>
                <w:sz w:val="24"/>
                <w:szCs w:val="28"/>
              </w:rPr>
              <w:lastRenderedPageBreak/>
              <w:t>8. Waarborgen, i</w:t>
            </w:r>
            <w:r w:rsidR="007F7AD1" w:rsidRPr="00561CB4">
              <w:rPr>
                <w:rFonts w:ascii="Arial Nova" w:hAnsi="Arial Nova"/>
                <w:color w:val="FFFFFF" w:themeColor="background1"/>
                <w:sz w:val="24"/>
                <w:szCs w:val="28"/>
              </w:rPr>
              <w:t xml:space="preserve">mplementatie </w:t>
            </w:r>
            <w:r w:rsidRPr="00561CB4">
              <w:rPr>
                <w:rFonts w:ascii="Arial Nova" w:hAnsi="Arial Nova"/>
                <w:color w:val="FFFFFF" w:themeColor="background1"/>
                <w:sz w:val="24"/>
                <w:szCs w:val="28"/>
              </w:rPr>
              <w:t>en potentiële opschaling</w:t>
            </w:r>
          </w:p>
        </w:tc>
      </w:tr>
      <w:tr w:rsidR="007F7AD1" w:rsidRPr="00561CB4" w14:paraId="6589E6DB" w14:textId="77777777" w:rsidTr="00561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6EFBFE" w14:textId="5400F3C9" w:rsidR="007F7AD1" w:rsidRDefault="0085609E">
            <w:pPr>
              <w:tabs>
                <w:tab w:val="clear" w:pos="2268"/>
              </w:tabs>
              <w:ind w:right="0"/>
            </w:pPr>
            <w:r w:rsidRPr="00561CB4">
              <w:rPr>
                <w:b w:val="0"/>
                <w:bCs w:val="0"/>
              </w:rPr>
              <w:t xml:space="preserve">a) </w:t>
            </w:r>
            <w:r w:rsidR="00C12B03">
              <w:rPr>
                <w:b w:val="0"/>
                <w:bCs w:val="0"/>
              </w:rPr>
              <w:t xml:space="preserve">Kunt u </w:t>
            </w:r>
            <w:r w:rsidR="00F31E5A">
              <w:rPr>
                <w:b w:val="0"/>
                <w:bCs w:val="0"/>
              </w:rPr>
              <w:t>beknopt beschrijven hoe u van plan bent de implementatie aan te pakken</w:t>
            </w:r>
            <w:r w:rsidR="00973154">
              <w:rPr>
                <w:b w:val="0"/>
                <w:bCs w:val="0"/>
              </w:rPr>
              <w:t xml:space="preserve">. </w:t>
            </w:r>
            <w:r w:rsidR="006B19A7">
              <w:rPr>
                <w:b w:val="0"/>
                <w:bCs w:val="0"/>
              </w:rPr>
              <w:t xml:space="preserve">Een </w:t>
            </w:r>
            <w:r w:rsidR="00FB14D9">
              <w:rPr>
                <w:b w:val="0"/>
                <w:bCs w:val="0"/>
              </w:rPr>
              <w:t>gedetailleer</w:t>
            </w:r>
            <w:r w:rsidR="00FB14D9" w:rsidRPr="00FB14D9">
              <w:rPr>
                <w:b w:val="0"/>
                <w:bCs w:val="0"/>
              </w:rPr>
              <w:t>d</w:t>
            </w:r>
            <w:r w:rsidR="006B19A7">
              <w:rPr>
                <w:b w:val="0"/>
                <w:bCs w:val="0"/>
              </w:rPr>
              <w:t xml:space="preserve"> plan </w:t>
            </w:r>
            <w:r w:rsidR="00A553F7">
              <w:rPr>
                <w:b w:val="0"/>
                <w:bCs w:val="0"/>
              </w:rPr>
              <w:t xml:space="preserve">wordt pas verwacht bij het indienen van een </w:t>
            </w:r>
            <w:r w:rsidR="00B22414">
              <w:rPr>
                <w:b w:val="0"/>
                <w:bCs w:val="0"/>
              </w:rPr>
              <w:t>projectaanvraag (indien u hiervoor wordt uitgenodigd).</w:t>
            </w:r>
          </w:p>
          <w:p w14:paraId="6A840392" w14:textId="1134BE88" w:rsidR="00F2400B" w:rsidRPr="00561CB4" w:rsidRDefault="00F2400B">
            <w:pPr>
              <w:tabs>
                <w:tab w:val="clear" w:pos="2268"/>
              </w:tabs>
              <w:ind w:right="0"/>
              <w:rPr>
                <w:b w:val="0"/>
                <w:bCs w:val="0"/>
              </w:rPr>
            </w:pPr>
            <w:r w:rsidRPr="00561CB4">
              <w:rPr>
                <w:b w:val="0"/>
                <w:bCs w:val="0"/>
                <w:i/>
                <w:iCs/>
              </w:rPr>
              <w:t>Inhoudelijk criterium 7</w:t>
            </w:r>
          </w:p>
        </w:tc>
      </w:tr>
      <w:tr w:rsidR="007F7AD1" w:rsidRPr="00561CB4" w14:paraId="67E044EB" w14:textId="77777777" w:rsidTr="00561CB4">
        <w:tc>
          <w:tcPr>
            <w:cnfStyle w:val="001000000000" w:firstRow="0" w:lastRow="0" w:firstColumn="1" w:lastColumn="0" w:oddVBand="0" w:evenVBand="0" w:oddHBand="0" w:evenHBand="0" w:firstRowFirstColumn="0" w:firstRowLastColumn="0" w:lastRowFirstColumn="0" w:lastRowLastColumn="0"/>
            <w:tcW w:w="9016" w:type="dxa"/>
          </w:tcPr>
          <w:p w14:paraId="766A5232" w14:textId="2369915E" w:rsidR="007F7AD1" w:rsidRPr="00561CB4" w:rsidRDefault="00BB7B26">
            <w:pPr>
              <w:tabs>
                <w:tab w:val="clear" w:pos="2268"/>
              </w:tabs>
              <w:ind w:right="0"/>
              <w:rPr>
                <w:b w:val="0"/>
                <w:bCs w:val="0"/>
              </w:rPr>
            </w:pPr>
            <w:r>
              <w:rPr>
                <w:b w:val="0"/>
                <w:bCs w:val="0"/>
              </w:rPr>
              <w:fldChar w:fldCharType="begin">
                <w:ffData>
                  <w:name w:val="Text9"/>
                  <w:enabled/>
                  <w:calcOnExit w:val="0"/>
                  <w:textInput>
                    <w:maxLength w:val="2500"/>
                  </w:textInput>
                </w:ffData>
              </w:fldChar>
            </w:r>
            <w:bookmarkStart w:id="26" w:name="Text9"/>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6"/>
            <w:r w:rsidR="005D7B4D" w:rsidRPr="00561CB4">
              <w:rPr>
                <w:b w:val="0"/>
                <w:bCs w:val="0"/>
              </w:rPr>
              <w:t xml:space="preserve"> (max 2500 karakters)</w:t>
            </w:r>
          </w:p>
        </w:tc>
      </w:tr>
      <w:tr w:rsidR="00F27777" w:rsidRPr="00561CB4" w14:paraId="5DC60C47" w14:textId="77777777" w:rsidTr="00561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038F046" w14:textId="0C6F66A7" w:rsidR="00F67D36" w:rsidRPr="00561CB4" w:rsidRDefault="00F27777" w:rsidP="00F67D36">
            <w:pPr>
              <w:tabs>
                <w:tab w:val="clear" w:pos="2268"/>
              </w:tabs>
              <w:ind w:right="0"/>
              <w:rPr>
                <w:b w:val="0"/>
                <w:bCs w:val="0"/>
              </w:rPr>
            </w:pPr>
            <w:r w:rsidRPr="00561CB4">
              <w:rPr>
                <w:b w:val="0"/>
                <w:bCs w:val="0"/>
              </w:rPr>
              <w:t xml:space="preserve">b) </w:t>
            </w:r>
            <w:r w:rsidR="00F67D36" w:rsidRPr="00561CB4">
              <w:rPr>
                <w:b w:val="0"/>
                <w:bCs w:val="0"/>
              </w:rPr>
              <w:t xml:space="preserve">Gaat bovenstaand omschreven projectteam ook de implementatie van de beoogde oplossing realiseren? Of worden er nog (aanvullende) partijen en/of expertises betrokken om de maximale implementatie van de oplossing goed vorm te geven en te </w:t>
            </w:r>
            <w:r w:rsidR="001041A6">
              <w:rPr>
                <w:b w:val="0"/>
                <w:bCs w:val="0"/>
              </w:rPr>
              <w:t>borgen</w:t>
            </w:r>
            <w:r w:rsidR="00F67D36" w:rsidRPr="00561CB4">
              <w:rPr>
                <w:b w:val="0"/>
                <w:bCs w:val="0"/>
              </w:rPr>
              <w:t xml:space="preserve">. </w:t>
            </w:r>
          </w:p>
          <w:p w14:paraId="498711E3" w14:textId="0366882C" w:rsidR="00F27777" w:rsidRPr="00561CB4" w:rsidRDefault="00F67D36" w:rsidP="00F67D36">
            <w:pPr>
              <w:tabs>
                <w:tab w:val="clear" w:pos="2268"/>
              </w:tabs>
              <w:ind w:right="0"/>
              <w:rPr>
                <w:b w:val="0"/>
                <w:bCs w:val="0"/>
                <w:i/>
                <w:iCs/>
              </w:rPr>
            </w:pPr>
            <w:r w:rsidRPr="00561CB4">
              <w:rPr>
                <w:b w:val="0"/>
                <w:bCs w:val="0"/>
                <w:i/>
                <w:iCs/>
              </w:rPr>
              <w:t>Inhoudelijk criterium 5 &amp; 6 &amp; 7</w:t>
            </w:r>
          </w:p>
        </w:tc>
      </w:tr>
      <w:tr w:rsidR="005D7B4D" w:rsidRPr="00561CB4" w14:paraId="206AB45C" w14:textId="77777777" w:rsidTr="00561CB4">
        <w:tc>
          <w:tcPr>
            <w:cnfStyle w:val="001000000000" w:firstRow="0" w:lastRow="0" w:firstColumn="1" w:lastColumn="0" w:oddVBand="0" w:evenVBand="0" w:oddHBand="0" w:evenHBand="0" w:firstRowFirstColumn="0" w:firstRowLastColumn="0" w:lastRowFirstColumn="0" w:lastRowLastColumn="0"/>
            <w:tcW w:w="9016" w:type="dxa"/>
          </w:tcPr>
          <w:p w14:paraId="1E50E4EA" w14:textId="3F5B5FEB" w:rsidR="005D7B4D" w:rsidRPr="00561CB4" w:rsidRDefault="00BB7B26" w:rsidP="00F67D36">
            <w:pPr>
              <w:tabs>
                <w:tab w:val="clear" w:pos="2268"/>
              </w:tabs>
              <w:ind w:right="0"/>
              <w:rPr>
                <w:b w:val="0"/>
                <w:bCs w:val="0"/>
              </w:rPr>
            </w:pPr>
            <w:r>
              <w:rPr>
                <w:b w:val="0"/>
                <w:bCs w:val="0"/>
              </w:rPr>
              <w:fldChar w:fldCharType="begin">
                <w:ffData>
                  <w:name w:val="Text10"/>
                  <w:enabled/>
                  <w:calcOnExit w:val="0"/>
                  <w:textInput>
                    <w:maxLength w:val="1250"/>
                  </w:textInput>
                </w:ffData>
              </w:fldChar>
            </w:r>
            <w:bookmarkStart w:id="27" w:name="Text10"/>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7"/>
            <w:r w:rsidR="005D7B4D" w:rsidRPr="00561CB4">
              <w:rPr>
                <w:b w:val="0"/>
                <w:bCs w:val="0"/>
              </w:rPr>
              <w:t xml:space="preserve"> (max 1250 karakters)</w:t>
            </w:r>
          </w:p>
        </w:tc>
      </w:tr>
    </w:tbl>
    <w:p w14:paraId="3A744075" w14:textId="77777777" w:rsidR="002D3408" w:rsidRDefault="002D3408">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1F30BF" w:rsidRPr="001F30BF" w14:paraId="1758481D" w14:textId="77777777" w:rsidTr="001F30BF">
        <w:trPr>
          <w:cnfStyle w:val="100000000000" w:firstRow="1" w:lastRow="0" w:firstColumn="0" w:lastColumn="0" w:oddVBand="0" w:evenVBand="0" w:oddHBand="0"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9016" w:type="dxa"/>
          </w:tcPr>
          <w:p w14:paraId="6881166A" w14:textId="77777777" w:rsidR="001F30BF" w:rsidRPr="001F30BF" w:rsidRDefault="001F30BF">
            <w:pPr>
              <w:tabs>
                <w:tab w:val="clear" w:pos="2268"/>
              </w:tabs>
              <w:ind w:right="0"/>
              <w:rPr>
                <w:rFonts w:ascii="Arial Nova" w:hAnsi="Arial Nova"/>
                <w:color w:val="FFFFFF" w:themeColor="background1"/>
                <w:sz w:val="24"/>
                <w:szCs w:val="28"/>
              </w:rPr>
            </w:pPr>
            <w:r w:rsidRPr="001F30BF">
              <w:rPr>
                <w:rFonts w:ascii="Arial Nova" w:hAnsi="Arial Nova"/>
                <w:color w:val="FFFFFF" w:themeColor="background1"/>
                <w:sz w:val="24"/>
                <w:szCs w:val="28"/>
              </w:rPr>
              <w:lastRenderedPageBreak/>
              <w:t>9. Begroting</w:t>
            </w:r>
          </w:p>
          <w:p w14:paraId="57529CDA" w14:textId="3B45BDDE" w:rsidR="001F30BF" w:rsidRPr="001F30BF" w:rsidRDefault="001F30BF" w:rsidP="00E742B5">
            <w:pPr>
              <w:ind w:right="0"/>
              <w:rPr>
                <w:b w:val="0"/>
                <w:bCs w:val="0"/>
                <w:i/>
                <w:iCs/>
                <w:color w:val="FFFFFF" w:themeColor="background1"/>
              </w:rPr>
            </w:pPr>
            <w:r w:rsidRPr="001F30BF">
              <w:rPr>
                <w:b w:val="0"/>
                <w:bCs w:val="0"/>
                <w:i/>
                <w:iCs/>
                <w:color w:val="FFFFFF" w:themeColor="background1"/>
              </w:rPr>
              <w:t>Er kan bij de Hersenstichting financiering worden aangevraagd van €300.000 - €500.000. Wij vragen u nu om een globale begroting. (Bij het uitwerken van een projectaanvraag wordt een specifiekere begroting uitgevraagd).</w:t>
            </w:r>
          </w:p>
        </w:tc>
      </w:tr>
      <w:tr w:rsidR="00EC1EE8" w:rsidRPr="001F30BF" w14:paraId="223213B3" w14:textId="77777777" w:rsidTr="001F3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F70B739" w14:textId="3BD40CD1" w:rsidR="00EC1EE8" w:rsidRPr="001F30BF" w:rsidRDefault="00B9206D">
            <w:pPr>
              <w:tabs>
                <w:tab w:val="clear" w:pos="2268"/>
              </w:tabs>
              <w:ind w:right="0"/>
              <w:rPr>
                <w:b w:val="0"/>
                <w:bCs w:val="0"/>
              </w:rPr>
            </w:pPr>
            <w:r w:rsidRPr="001F30BF">
              <w:rPr>
                <w:b w:val="0"/>
                <w:bCs w:val="0"/>
              </w:rPr>
              <w:t>a) Hoeveel geld heeft u nodig van de Hersenstichting voor uw projectidee en wie draagt er nog meer aan bij (in-kind of in-cash)?</w:t>
            </w:r>
          </w:p>
        </w:tc>
      </w:tr>
      <w:tr w:rsidR="00B9206D" w:rsidRPr="001F30BF" w14:paraId="49AC0E46" w14:textId="77777777" w:rsidTr="001F30BF">
        <w:tc>
          <w:tcPr>
            <w:cnfStyle w:val="001000000000" w:firstRow="0" w:lastRow="0" w:firstColumn="1" w:lastColumn="0" w:oddVBand="0" w:evenVBand="0" w:oddHBand="0" w:evenHBand="0" w:firstRowFirstColumn="0" w:firstRowLastColumn="0" w:lastRowFirstColumn="0" w:lastRowLastColumn="0"/>
            <w:tcW w:w="9016" w:type="dxa"/>
          </w:tcPr>
          <w:p w14:paraId="3EBFD5F0" w14:textId="77777777" w:rsidR="0077051C" w:rsidRDefault="0077051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tblGrid>
            <w:tr w:rsidR="007D341F" w:rsidRPr="001F30BF" w14:paraId="578FDD27" w14:textId="77777777" w:rsidTr="00496A32">
              <w:tc>
                <w:tcPr>
                  <w:tcW w:w="2197" w:type="dxa"/>
                  <w:tcBorders>
                    <w:bottom w:val="single" w:sz="4" w:space="0" w:color="auto"/>
                  </w:tcBorders>
                </w:tcPr>
                <w:p w14:paraId="25EB886C" w14:textId="77777777" w:rsidR="007D341F" w:rsidRPr="001F30BF" w:rsidRDefault="007D341F">
                  <w:pPr>
                    <w:tabs>
                      <w:tab w:val="clear" w:pos="2268"/>
                    </w:tabs>
                    <w:ind w:right="0"/>
                  </w:pPr>
                </w:p>
              </w:tc>
              <w:tc>
                <w:tcPr>
                  <w:tcW w:w="2197" w:type="dxa"/>
                  <w:tcBorders>
                    <w:bottom w:val="single" w:sz="4" w:space="0" w:color="auto"/>
                  </w:tcBorders>
                </w:tcPr>
                <w:p w14:paraId="57DD5AF8" w14:textId="78A969A1" w:rsidR="007D341F" w:rsidRPr="001F30BF" w:rsidRDefault="007D341F">
                  <w:pPr>
                    <w:tabs>
                      <w:tab w:val="clear" w:pos="2268"/>
                    </w:tabs>
                    <w:ind w:right="0"/>
                  </w:pPr>
                  <w:r w:rsidRPr="001F30BF">
                    <w:t>Hersenstichting</w:t>
                  </w:r>
                </w:p>
              </w:tc>
              <w:tc>
                <w:tcPr>
                  <w:tcW w:w="2198" w:type="dxa"/>
                  <w:tcBorders>
                    <w:bottom w:val="single" w:sz="4" w:space="0" w:color="auto"/>
                  </w:tcBorders>
                </w:tcPr>
                <w:p w14:paraId="61F7BDB9" w14:textId="1630D62F" w:rsidR="007D341F" w:rsidRPr="001F30BF" w:rsidRDefault="007D341F">
                  <w:pPr>
                    <w:tabs>
                      <w:tab w:val="clear" w:pos="2268"/>
                    </w:tabs>
                    <w:ind w:right="0"/>
                  </w:pPr>
                  <w:r w:rsidRPr="001F30BF">
                    <w:t>Cofinanciering</w:t>
                  </w:r>
                </w:p>
              </w:tc>
              <w:tc>
                <w:tcPr>
                  <w:tcW w:w="2198" w:type="dxa"/>
                </w:tcPr>
                <w:p w14:paraId="7836560B" w14:textId="77777777" w:rsidR="007D341F" w:rsidRPr="001F30BF" w:rsidRDefault="007D341F">
                  <w:pPr>
                    <w:tabs>
                      <w:tab w:val="clear" w:pos="2268"/>
                    </w:tabs>
                    <w:ind w:right="0"/>
                  </w:pPr>
                </w:p>
              </w:tc>
            </w:tr>
            <w:tr w:rsidR="007D341F" w:rsidRPr="001F30BF" w14:paraId="17E5F263" w14:textId="77777777" w:rsidTr="00496A32">
              <w:tc>
                <w:tcPr>
                  <w:tcW w:w="2197" w:type="dxa"/>
                  <w:tcBorders>
                    <w:top w:val="single" w:sz="4" w:space="0" w:color="auto"/>
                    <w:left w:val="single" w:sz="4" w:space="0" w:color="auto"/>
                    <w:bottom w:val="single" w:sz="4" w:space="0" w:color="auto"/>
                    <w:right w:val="single" w:sz="4" w:space="0" w:color="auto"/>
                  </w:tcBorders>
                </w:tcPr>
                <w:p w14:paraId="4524166E" w14:textId="07E2C956" w:rsidR="007D341F" w:rsidRPr="001F30BF" w:rsidRDefault="007D341F">
                  <w:pPr>
                    <w:tabs>
                      <w:tab w:val="clear" w:pos="2268"/>
                    </w:tabs>
                    <w:ind w:right="0"/>
                  </w:pPr>
                  <w:r w:rsidRPr="001F30BF">
                    <w:t>Personeel</w:t>
                  </w:r>
                </w:p>
              </w:tc>
              <w:tc>
                <w:tcPr>
                  <w:tcW w:w="2197" w:type="dxa"/>
                  <w:tcBorders>
                    <w:top w:val="single" w:sz="4" w:space="0" w:color="auto"/>
                    <w:left w:val="single" w:sz="4" w:space="0" w:color="auto"/>
                    <w:bottom w:val="single" w:sz="4" w:space="0" w:color="auto"/>
                    <w:right w:val="single" w:sz="4" w:space="0" w:color="auto"/>
                  </w:tcBorders>
                </w:tcPr>
                <w:p w14:paraId="147D5E11" w14:textId="1AD025D5" w:rsidR="007D341F" w:rsidRPr="001F30BF" w:rsidRDefault="002A54B6" w:rsidP="00534126">
                  <w:pPr>
                    <w:tabs>
                      <w:tab w:val="clear" w:pos="2268"/>
                    </w:tabs>
                    <w:spacing w:line="360" w:lineRule="auto"/>
                    <w:ind w:right="0"/>
                  </w:pPr>
                  <w:r w:rsidRPr="001F30BF">
                    <w:rPr>
                      <w:rFonts w:eastAsia="Calibri"/>
                      <w:szCs w:val="22"/>
                      <w:lang w:val="en-GB"/>
                    </w:rPr>
                    <w:t>€</w:t>
                  </w:r>
                  <w:r w:rsidRPr="001F30BF">
                    <w:rPr>
                      <w:rFonts w:eastAsia="Calibri"/>
                      <w:szCs w:val="22"/>
                      <w:lang w:val="en-GB"/>
                    </w:rPr>
                    <w:fldChar w:fldCharType="begin">
                      <w:ffData>
                        <w:name w:val="Text11"/>
                        <w:enabled/>
                        <w:calcOnExit w:val="0"/>
                        <w:textInput/>
                      </w:ffData>
                    </w:fldChar>
                  </w:r>
                  <w:bookmarkStart w:id="28" w:name="Text11"/>
                  <w:r w:rsidRPr="001F30BF">
                    <w:rPr>
                      <w:rFonts w:eastAsia="Calibri"/>
                      <w:szCs w:val="22"/>
                      <w:lang w:val="en-GB"/>
                    </w:rPr>
                    <w:instrText xml:space="preserve"> FORMTEXT </w:instrText>
                  </w:r>
                  <w:r w:rsidRPr="001F30BF">
                    <w:rPr>
                      <w:rFonts w:eastAsia="Calibri"/>
                      <w:szCs w:val="22"/>
                      <w:lang w:val="en-GB"/>
                    </w:rPr>
                  </w:r>
                  <w:r w:rsidRPr="001F30BF">
                    <w:rPr>
                      <w:rFonts w:eastAsia="Calibri"/>
                      <w:szCs w:val="22"/>
                      <w:lang w:val="en-GB"/>
                    </w:rPr>
                    <w:fldChar w:fldCharType="separate"/>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szCs w:val="22"/>
                      <w:lang w:val="en-GB"/>
                    </w:rPr>
                    <w:fldChar w:fldCharType="end"/>
                  </w:r>
                  <w:bookmarkEnd w:id="28"/>
                </w:p>
              </w:tc>
              <w:tc>
                <w:tcPr>
                  <w:tcW w:w="2198" w:type="dxa"/>
                  <w:tcBorders>
                    <w:top w:val="single" w:sz="4" w:space="0" w:color="auto"/>
                    <w:left w:val="single" w:sz="4" w:space="0" w:color="auto"/>
                    <w:bottom w:val="single" w:sz="4" w:space="0" w:color="auto"/>
                    <w:right w:val="single" w:sz="4" w:space="0" w:color="auto"/>
                  </w:tcBorders>
                </w:tcPr>
                <w:p w14:paraId="288E7F6E" w14:textId="3A128195" w:rsidR="007D341F" w:rsidRPr="001F30BF" w:rsidRDefault="002A54B6">
                  <w:pPr>
                    <w:tabs>
                      <w:tab w:val="clear" w:pos="2268"/>
                    </w:tabs>
                    <w:ind w:right="0"/>
                  </w:pPr>
                  <w:r w:rsidRPr="001F30BF">
                    <w:rPr>
                      <w:rFonts w:eastAsia="Calibri"/>
                      <w:szCs w:val="22"/>
                      <w:lang w:val="en-GB"/>
                    </w:rPr>
                    <w:t>€</w:t>
                  </w:r>
                  <w:r w:rsidRPr="001F30BF">
                    <w:rPr>
                      <w:rFonts w:eastAsia="Calibri"/>
                      <w:szCs w:val="22"/>
                      <w:lang w:val="en-GB"/>
                    </w:rPr>
                    <w:fldChar w:fldCharType="begin">
                      <w:ffData>
                        <w:name w:val="Text11"/>
                        <w:enabled/>
                        <w:calcOnExit w:val="0"/>
                        <w:textInput/>
                      </w:ffData>
                    </w:fldChar>
                  </w:r>
                  <w:r w:rsidRPr="001F30BF">
                    <w:rPr>
                      <w:rFonts w:eastAsia="Calibri"/>
                      <w:szCs w:val="22"/>
                      <w:lang w:val="en-GB"/>
                    </w:rPr>
                    <w:instrText xml:space="preserve"> FORMTEXT </w:instrText>
                  </w:r>
                  <w:r w:rsidRPr="001F30BF">
                    <w:rPr>
                      <w:rFonts w:eastAsia="Calibri"/>
                      <w:szCs w:val="22"/>
                      <w:lang w:val="en-GB"/>
                    </w:rPr>
                  </w:r>
                  <w:r w:rsidRPr="001F30BF">
                    <w:rPr>
                      <w:rFonts w:eastAsia="Calibri"/>
                      <w:szCs w:val="22"/>
                      <w:lang w:val="en-GB"/>
                    </w:rPr>
                    <w:fldChar w:fldCharType="separate"/>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szCs w:val="22"/>
                      <w:lang w:val="en-GB"/>
                    </w:rPr>
                    <w:fldChar w:fldCharType="end"/>
                  </w:r>
                </w:p>
              </w:tc>
              <w:tc>
                <w:tcPr>
                  <w:tcW w:w="2198" w:type="dxa"/>
                  <w:tcBorders>
                    <w:left w:val="single" w:sz="4" w:space="0" w:color="auto"/>
                  </w:tcBorders>
                </w:tcPr>
                <w:p w14:paraId="7DBB5CD9" w14:textId="77777777" w:rsidR="007D341F" w:rsidRPr="001F30BF" w:rsidRDefault="007D341F">
                  <w:pPr>
                    <w:tabs>
                      <w:tab w:val="clear" w:pos="2268"/>
                    </w:tabs>
                    <w:ind w:right="0"/>
                  </w:pPr>
                </w:p>
              </w:tc>
            </w:tr>
            <w:tr w:rsidR="007D341F" w:rsidRPr="001F30BF" w14:paraId="152E4206" w14:textId="77777777" w:rsidTr="00496A32">
              <w:tc>
                <w:tcPr>
                  <w:tcW w:w="2197" w:type="dxa"/>
                  <w:tcBorders>
                    <w:top w:val="single" w:sz="4" w:space="0" w:color="auto"/>
                    <w:left w:val="single" w:sz="4" w:space="0" w:color="auto"/>
                    <w:bottom w:val="single" w:sz="4" w:space="0" w:color="auto"/>
                    <w:right w:val="single" w:sz="4" w:space="0" w:color="auto"/>
                  </w:tcBorders>
                </w:tcPr>
                <w:p w14:paraId="6B9075B0" w14:textId="510C36D7" w:rsidR="007D341F" w:rsidRPr="001F30BF" w:rsidRDefault="007D341F">
                  <w:pPr>
                    <w:tabs>
                      <w:tab w:val="clear" w:pos="2268"/>
                    </w:tabs>
                    <w:ind w:right="0"/>
                  </w:pPr>
                  <w:r w:rsidRPr="001F30BF">
                    <w:t>Materiaal en ver</w:t>
                  </w:r>
                  <w:r w:rsidR="00006D78" w:rsidRPr="001F30BF">
                    <w:t>bruiksgoederen</w:t>
                  </w:r>
                </w:p>
              </w:tc>
              <w:tc>
                <w:tcPr>
                  <w:tcW w:w="2197" w:type="dxa"/>
                  <w:tcBorders>
                    <w:top w:val="single" w:sz="4" w:space="0" w:color="auto"/>
                    <w:left w:val="single" w:sz="4" w:space="0" w:color="auto"/>
                    <w:bottom w:val="single" w:sz="4" w:space="0" w:color="auto"/>
                    <w:right w:val="single" w:sz="4" w:space="0" w:color="auto"/>
                  </w:tcBorders>
                </w:tcPr>
                <w:p w14:paraId="1FFFC3D8" w14:textId="28E3D788" w:rsidR="007D341F" w:rsidRPr="001F30BF" w:rsidRDefault="002A54B6">
                  <w:pPr>
                    <w:tabs>
                      <w:tab w:val="clear" w:pos="2268"/>
                    </w:tabs>
                    <w:ind w:right="0"/>
                  </w:pPr>
                  <w:r w:rsidRPr="001F30BF">
                    <w:rPr>
                      <w:rFonts w:eastAsia="Calibri"/>
                      <w:szCs w:val="22"/>
                      <w:lang w:val="en-GB"/>
                    </w:rPr>
                    <w:t>€</w:t>
                  </w:r>
                  <w:r w:rsidRPr="001F30BF">
                    <w:rPr>
                      <w:rFonts w:eastAsia="Calibri"/>
                      <w:szCs w:val="22"/>
                      <w:lang w:val="en-GB"/>
                    </w:rPr>
                    <w:fldChar w:fldCharType="begin">
                      <w:ffData>
                        <w:name w:val="Text11"/>
                        <w:enabled/>
                        <w:calcOnExit w:val="0"/>
                        <w:textInput/>
                      </w:ffData>
                    </w:fldChar>
                  </w:r>
                  <w:r w:rsidRPr="001F30BF">
                    <w:rPr>
                      <w:rFonts w:eastAsia="Calibri"/>
                      <w:szCs w:val="22"/>
                      <w:lang w:val="en-GB"/>
                    </w:rPr>
                    <w:instrText xml:space="preserve"> FORMTEXT </w:instrText>
                  </w:r>
                  <w:r w:rsidRPr="001F30BF">
                    <w:rPr>
                      <w:rFonts w:eastAsia="Calibri"/>
                      <w:szCs w:val="22"/>
                      <w:lang w:val="en-GB"/>
                    </w:rPr>
                  </w:r>
                  <w:r w:rsidRPr="001F30BF">
                    <w:rPr>
                      <w:rFonts w:eastAsia="Calibri"/>
                      <w:szCs w:val="22"/>
                      <w:lang w:val="en-GB"/>
                    </w:rPr>
                    <w:fldChar w:fldCharType="separate"/>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szCs w:val="22"/>
                      <w:lang w:val="en-GB"/>
                    </w:rPr>
                    <w:fldChar w:fldCharType="end"/>
                  </w:r>
                </w:p>
              </w:tc>
              <w:tc>
                <w:tcPr>
                  <w:tcW w:w="2198" w:type="dxa"/>
                  <w:tcBorders>
                    <w:top w:val="single" w:sz="4" w:space="0" w:color="auto"/>
                    <w:left w:val="single" w:sz="4" w:space="0" w:color="auto"/>
                    <w:bottom w:val="single" w:sz="4" w:space="0" w:color="auto"/>
                    <w:right w:val="single" w:sz="4" w:space="0" w:color="auto"/>
                  </w:tcBorders>
                </w:tcPr>
                <w:p w14:paraId="32090651" w14:textId="7301F22A" w:rsidR="007D341F" w:rsidRPr="001F30BF" w:rsidRDefault="002A54B6">
                  <w:pPr>
                    <w:tabs>
                      <w:tab w:val="clear" w:pos="2268"/>
                    </w:tabs>
                    <w:ind w:right="0"/>
                  </w:pPr>
                  <w:r w:rsidRPr="001F30BF">
                    <w:rPr>
                      <w:rFonts w:eastAsia="Calibri"/>
                      <w:szCs w:val="22"/>
                      <w:lang w:val="en-GB"/>
                    </w:rPr>
                    <w:t>€</w:t>
                  </w:r>
                  <w:r w:rsidRPr="001F30BF">
                    <w:rPr>
                      <w:rFonts w:eastAsia="Calibri"/>
                      <w:szCs w:val="22"/>
                      <w:lang w:val="en-GB"/>
                    </w:rPr>
                    <w:fldChar w:fldCharType="begin">
                      <w:ffData>
                        <w:name w:val="Text11"/>
                        <w:enabled/>
                        <w:calcOnExit w:val="0"/>
                        <w:textInput/>
                      </w:ffData>
                    </w:fldChar>
                  </w:r>
                  <w:r w:rsidRPr="001F30BF">
                    <w:rPr>
                      <w:rFonts w:eastAsia="Calibri"/>
                      <w:szCs w:val="22"/>
                      <w:lang w:val="en-GB"/>
                    </w:rPr>
                    <w:instrText xml:space="preserve"> FORMTEXT </w:instrText>
                  </w:r>
                  <w:r w:rsidRPr="001F30BF">
                    <w:rPr>
                      <w:rFonts w:eastAsia="Calibri"/>
                      <w:szCs w:val="22"/>
                      <w:lang w:val="en-GB"/>
                    </w:rPr>
                  </w:r>
                  <w:r w:rsidRPr="001F30BF">
                    <w:rPr>
                      <w:rFonts w:eastAsia="Calibri"/>
                      <w:szCs w:val="22"/>
                      <w:lang w:val="en-GB"/>
                    </w:rPr>
                    <w:fldChar w:fldCharType="separate"/>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szCs w:val="22"/>
                      <w:lang w:val="en-GB"/>
                    </w:rPr>
                    <w:fldChar w:fldCharType="end"/>
                  </w:r>
                </w:p>
              </w:tc>
              <w:tc>
                <w:tcPr>
                  <w:tcW w:w="2198" w:type="dxa"/>
                  <w:tcBorders>
                    <w:left w:val="single" w:sz="4" w:space="0" w:color="auto"/>
                  </w:tcBorders>
                </w:tcPr>
                <w:p w14:paraId="1F442AE4" w14:textId="77777777" w:rsidR="007D341F" w:rsidRPr="001F30BF" w:rsidRDefault="007D341F">
                  <w:pPr>
                    <w:tabs>
                      <w:tab w:val="clear" w:pos="2268"/>
                    </w:tabs>
                    <w:ind w:right="0"/>
                  </w:pPr>
                </w:p>
              </w:tc>
            </w:tr>
            <w:tr w:rsidR="007D341F" w:rsidRPr="001F30BF" w14:paraId="5F9480DB" w14:textId="77777777" w:rsidTr="0077051C">
              <w:tc>
                <w:tcPr>
                  <w:tcW w:w="2197" w:type="dxa"/>
                  <w:tcBorders>
                    <w:top w:val="single" w:sz="4" w:space="0" w:color="auto"/>
                    <w:left w:val="single" w:sz="4" w:space="0" w:color="auto"/>
                    <w:bottom w:val="single" w:sz="4" w:space="0" w:color="auto"/>
                    <w:right w:val="single" w:sz="4" w:space="0" w:color="auto"/>
                  </w:tcBorders>
                </w:tcPr>
                <w:p w14:paraId="2AA7A7D0" w14:textId="756E4334" w:rsidR="007D341F" w:rsidRPr="001F30BF" w:rsidRDefault="00006D78">
                  <w:pPr>
                    <w:tabs>
                      <w:tab w:val="clear" w:pos="2268"/>
                    </w:tabs>
                    <w:ind w:right="0"/>
                  </w:pPr>
                  <w:r w:rsidRPr="001F30BF">
                    <w:t xml:space="preserve">Implementatie &amp; valorisatie kosten </w:t>
                  </w:r>
                </w:p>
              </w:tc>
              <w:tc>
                <w:tcPr>
                  <w:tcW w:w="2197" w:type="dxa"/>
                  <w:tcBorders>
                    <w:top w:val="single" w:sz="4" w:space="0" w:color="auto"/>
                    <w:left w:val="single" w:sz="4" w:space="0" w:color="auto"/>
                    <w:bottom w:val="single" w:sz="4" w:space="0" w:color="auto"/>
                    <w:right w:val="single" w:sz="4" w:space="0" w:color="auto"/>
                  </w:tcBorders>
                </w:tcPr>
                <w:p w14:paraId="7CDDA2E9" w14:textId="47D04443" w:rsidR="007D341F" w:rsidRPr="001F30BF" w:rsidRDefault="002A54B6">
                  <w:pPr>
                    <w:tabs>
                      <w:tab w:val="clear" w:pos="2268"/>
                    </w:tabs>
                    <w:ind w:right="0"/>
                  </w:pPr>
                  <w:r w:rsidRPr="001F30BF">
                    <w:rPr>
                      <w:rFonts w:eastAsia="Calibri"/>
                      <w:szCs w:val="22"/>
                      <w:lang w:val="en-GB"/>
                    </w:rPr>
                    <w:t>€</w:t>
                  </w:r>
                  <w:r w:rsidRPr="001F30BF">
                    <w:rPr>
                      <w:rFonts w:eastAsia="Calibri"/>
                      <w:szCs w:val="22"/>
                      <w:lang w:val="en-GB"/>
                    </w:rPr>
                    <w:fldChar w:fldCharType="begin">
                      <w:ffData>
                        <w:name w:val="Text11"/>
                        <w:enabled/>
                        <w:calcOnExit w:val="0"/>
                        <w:textInput/>
                      </w:ffData>
                    </w:fldChar>
                  </w:r>
                  <w:r w:rsidRPr="001F30BF">
                    <w:rPr>
                      <w:rFonts w:eastAsia="Calibri"/>
                      <w:szCs w:val="22"/>
                      <w:lang w:val="en-GB"/>
                    </w:rPr>
                    <w:instrText xml:space="preserve"> FORMTEXT </w:instrText>
                  </w:r>
                  <w:r w:rsidRPr="001F30BF">
                    <w:rPr>
                      <w:rFonts w:eastAsia="Calibri"/>
                      <w:szCs w:val="22"/>
                      <w:lang w:val="en-GB"/>
                    </w:rPr>
                  </w:r>
                  <w:r w:rsidRPr="001F30BF">
                    <w:rPr>
                      <w:rFonts w:eastAsia="Calibri"/>
                      <w:szCs w:val="22"/>
                      <w:lang w:val="en-GB"/>
                    </w:rPr>
                    <w:fldChar w:fldCharType="separate"/>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szCs w:val="22"/>
                      <w:lang w:val="en-GB"/>
                    </w:rPr>
                    <w:fldChar w:fldCharType="end"/>
                  </w:r>
                </w:p>
              </w:tc>
              <w:tc>
                <w:tcPr>
                  <w:tcW w:w="2198" w:type="dxa"/>
                  <w:tcBorders>
                    <w:top w:val="single" w:sz="4" w:space="0" w:color="auto"/>
                    <w:left w:val="single" w:sz="4" w:space="0" w:color="auto"/>
                    <w:bottom w:val="single" w:sz="4" w:space="0" w:color="auto"/>
                    <w:right w:val="single" w:sz="4" w:space="0" w:color="auto"/>
                  </w:tcBorders>
                </w:tcPr>
                <w:p w14:paraId="5DBFC85E" w14:textId="2CB42893" w:rsidR="007D341F" w:rsidRPr="001F30BF" w:rsidRDefault="002A54B6">
                  <w:pPr>
                    <w:tabs>
                      <w:tab w:val="clear" w:pos="2268"/>
                    </w:tabs>
                    <w:ind w:right="0"/>
                  </w:pPr>
                  <w:r w:rsidRPr="001F30BF">
                    <w:rPr>
                      <w:rFonts w:eastAsia="Calibri"/>
                      <w:szCs w:val="22"/>
                      <w:lang w:val="en-GB"/>
                    </w:rPr>
                    <w:t>€</w:t>
                  </w:r>
                  <w:r w:rsidRPr="001F30BF">
                    <w:rPr>
                      <w:rFonts w:eastAsia="Calibri"/>
                      <w:szCs w:val="22"/>
                      <w:lang w:val="en-GB"/>
                    </w:rPr>
                    <w:fldChar w:fldCharType="begin">
                      <w:ffData>
                        <w:name w:val="Text11"/>
                        <w:enabled/>
                        <w:calcOnExit w:val="0"/>
                        <w:textInput/>
                      </w:ffData>
                    </w:fldChar>
                  </w:r>
                  <w:r w:rsidRPr="001F30BF">
                    <w:rPr>
                      <w:rFonts w:eastAsia="Calibri"/>
                      <w:szCs w:val="22"/>
                      <w:lang w:val="en-GB"/>
                    </w:rPr>
                    <w:instrText xml:space="preserve"> FORMTEXT </w:instrText>
                  </w:r>
                  <w:r w:rsidRPr="001F30BF">
                    <w:rPr>
                      <w:rFonts w:eastAsia="Calibri"/>
                      <w:szCs w:val="22"/>
                      <w:lang w:val="en-GB"/>
                    </w:rPr>
                  </w:r>
                  <w:r w:rsidRPr="001F30BF">
                    <w:rPr>
                      <w:rFonts w:eastAsia="Calibri"/>
                      <w:szCs w:val="22"/>
                      <w:lang w:val="en-GB"/>
                    </w:rPr>
                    <w:fldChar w:fldCharType="separate"/>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szCs w:val="22"/>
                      <w:lang w:val="en-GB"/>
                    </w:rPr>
                    <w:fldChar w:fldCharType="end"/>
                  </w:r>
                </w:p>
              </w:tc>
              <w:tc>
                <w:tcPr>
                  <w:tcW w:w="2198" w:type="dxa"/>
                  <w:tcBorders>
                    <w:left w:val="single" w:sz="4" w:space="0" w:color="auto"/>
                    <w:bottom w:val="single" w:sz="4" w:space="0" w:color="auto"/>
                  </w:tcBorders>
                </w:tcPr>
                <w:p w14:paraId="2176A494" w14:textId="77777777" w:rsidR="007D341F" w:rsidRPr="001F30BF" w:rsidRDefault="007D341F">
                  <w:pPr>
                    <w:tabs>
                      <w:tab w:val="clear" w:pos="2268"/>
                    </w:tabs>
                    <w:ind w:right="0"/>
                  </w:pPr>
                </w:p>
              </w:tc>
            </w:tr>
            <w:tr w:rsidR="007D341F" w:rsidRPr="001F30BF" w14:paraId="23F769C6" w14:textId="77777777" w:rsidTr="0077051C">
              <w:tc>
                <w:tcPr>
                  <w:tcW w:w="2197" w:type="dxa"/>
                  <w:tcBorders>
                    <w:top w:val="single" w:sz="4" w:space="0" w:color="auto"/>
                    <w:left w:val="single" w:sz="4" w:space="0" w:color="auto"/>
                    <w:bottom w:val="single" w:sz="4" w:space="0" w:color="auto"/>
                    <w:right w:val="single" w:sz="4" w:space="0" w:color="auto"/>
                  </w:tcBorders>
                </w:tcPr>
                <w:p w14:paraId="5F202926" w14:textId="26E9A0B1" w:rsidR="007D341F" w:rsidRPr="001F30BF" w:rsidRDefault="00012DFC">
                  <w:pPr>
                    <w:tabs>
                      <w:tab w:val="clear" w:pos="2268"/>
                    </w:tabs>
                    <w:ind w:right="0"/>
                  </w:pPr>
                  <w:r w:rsidRPr="001F30BF">
                    <w:t>Totaal</w:t>
                  </w:r>
                </w:p>
              </w:tc>
              <w:tc>
                <w:tcPr>
                  <w:tcW w:w="2197" w:type="dxa"/>
                  <w:tcBorders>
                    <w:top w:val="single" w:sz="4" w:space="0" w:color="auto"/>
                    <w:left w:val="single" w:sz="4" w:space="0" w:color="auto"/>
                    <w:bottom w:val="single" w:sz="4" w:space="0" w:color="auto"/>
                    <w:right w:val="single" w:sz="4" w:space="0" w:color="auto"/>
                  </w:tcBorders>
                </w:tcPr>
                <w:p w14:paraId="6FD77D9B" w14:textId="1BD79F99" w:rsidR="007D341F" w:rsidRPr="001F30BF" w:rsidRDefault="002A54B6">
                  <w:pPr>
                    <w:tabs>
                      <w:tab w:val="clear" w:pos="2268"/>
                    </w:tabs>
                    <w:ind w:right="0"/>
                  </w:pPr>
                  <w:r w:rsidRPr="001F30BF">
                    <w:rPr>
                      <w:rFonts w:eastAsia="Calibri"/>
                      <w:szCs w:val="22"/>
                      <w:lang w:val="en-GB"/>
                    </w:rPr>
                    <w:t>€</w:t>
                  </w:r>
                  <w:r w:rsidRPr="001F30BF">
                    <w:rPr>
                      <w:rFonts w:eastAsia="Calibri"/>
                      <w:szCs w:val="22"/>
                      <w:lang w:val="en-GB"/>
                    </w:rPr>
                    <w:fldChar w:fldCharType="begin">
                      <w:ffData>
                        <w:name w:val="Text11"/>
                        <w:enabled/>
                        <w:calcOnExit w:val="0"/>
                        <w:textInput/>
                      </w:ffData>
                    </w:fldChar>
                  </w:r>
                  <w:r w:rsidRPr="001F30BF">
                    <w:rPr>
                      <w:rFonts w:eastAsia="Calibri"/>
                      <w:szCs w:val="22"/>
                      <w:lang w:val="en-GB"/>
                    </w:rPr>
                    <w:instrText xml:space="preserve"> FORMTEXT </w:instrText>
                  </w:r>
                  <w:r w:rsidRPr="001F30BF">
                    <w:rPr>
                      <w:rFonts w:eastAsia="Calibri"/>
                      <w:szCs w:val="22"/>
                      <w:lang w:val="en-GB"/>
                    </w:rPr>
                  </w:r>
                  <w:r w:rsidRPr="001F30BF">
                    <w:rPr>
                      <w:rFonts w:eastAsia="Calibri"/>
                      <w:szCs w:val="22"/>
                      <w:lang w:val="en-GB"/>
                    </w:rPr>
                    <w:fldChar w:fldCharType="separate"/>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szCs w:val="22"/>
                      <w:lang w:val="en-GB"/>
                    </w:rPr>
                    <w:fldChar w:fldCharType="end"/>
                  </w:r>
                </w:p>
              </w:tc>
              <w:tc>
                <w:tcPr>
                  <w:tcW w:w="2198" w:type="dxa"/>
                  <w:tcBorders>
                    <w:top w:val="single" w:sz="4" w:space="0" w:color="auto"/>
                    <w:left w:val="single" w:sz="4" w:space="0" w:color="auto"/>
                    <w:bottom w:val="single" w:sz="4" w:space="0" w:color="auto"/>
                    <w:right w:val="single" w:sz="4" w:space="0" w:color="auto"/>
                  </w:tcBorders>
                </w:tcPr>
                <w:p w14:paraId="38FA853E" w14:textId="168557DC" w:rsidR="007D341F" w:rsidRPr="001F30BF" w:rsidRDefault="002A54B6">
                  <w:pPr>
                    <w:tabs>
                      <w:tab w:val="clear" w:pos="2268"/>
                    </w:tabs>
                    <w:ind w:right="0"/>
                  </w:pPr>
                  <w:r w:rsidRPr="001F30BF">
                    <w:rPr>
                      <w:rFonts w:eastAsia="Calibri"/>
                      <w:szCs w:val="22"/>
                      <w:lang w:val="en-GB"/>
                    </w:rPr>
                    <w:t>€</w:t>
                  </w:r>
                  <w:r w:rsidRPr="001F30BF">
                    <w:rPr>
                      <w:rFonts w:eastAsia="Calibri"/>
                      <w:szCs w:val="22"/>
                      <w:lang w:val="en-GB"/>
                    </w:rPr>
                    <w:fldChar w:fldCharType="begin">
                      <w:ffData>
                        <w:name w:val="Text11"/>
                        <w:enabled/>
                        <w:calcOnExit w:val="0"/>
                        <w:textInput/>
                      </w:ffData>
                    </w:fldChar>
                  </w:r>
                  <w:r w:rsidRPr="001F30BF">
                    <w:rPr>
                      <w:rFonts w:eastAsia="Calibri"/>
                      <w:szCs w:val="22"/>
                      <w:lang w:val="en-GB"/>
                    </w:rPr>
                    <w:instrText xml:space="preserve"> FORMTEXT </w:instrText>
                  </w:r>
                  <w:r w:rsidRPr="001F30BF">
                    <w:rPr>
                      <w:rFonts w:eastAsia="Calibri"/>
                      <w:szCs w:val="22"/>
                      <w:lang w:val="en-GB"/>
                    </w:rPr>
                  </w:r>
                  <w:r w:rsidRPr="001F30BF">
                    <w:rPr>
                      <w:rFonts w:eastAsia="Calibri"/>
                      <w:szCs w:val="22"/>
                      <w:lang w:val="en-GB"/>
                    </w:rPr>
                    <w:fldChar w:fldCharType="separate"/>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szCs w:val="22"/>
                      <w:lang w:val="en-GB"/>
                    </w:rPr>
                    <w:fldChar w:fldCharType="end"/>
                  </w:r>
                </w:p>
              </w:tc>
              <w:tc>
                <w:tcPr>
                  <w:tcW w:w="2198" w:type="dxa"/>
                  <w:tcBorders>
                    <w:top w:val="single" w:sz="4" w:space="0" w:color="auto"/>
                    <w:left w:val="single" w:sz="4" w:space="0" w:color="auto"/>
                    <w:bottom w:val="single" w:sz="4" w:space="0" w:color="auto"/>
                    <w:right w:val="single" w:sz="4" w:space="0" w:color="auto"/>
                  </w:tcBorders>
                </w:tcPr>
                <w:p w14:paraId="7DD65E95" w14:textId="14885F34" w:rsidR="007D341F" w:rsidRPr="001F30BF" w:rsidRDefault="002A54B6">
                  <w:pPr>
                    <w:tabs>
                      <w:tab w:val="clear" w:pos="2268"/>
                    </w:tabs>
                    <w:ind w:right="0"/>
                  </w:pPr>
                  <w:r w:rsidRPr="001F30BF">
                    <w:rPr>
                      <w:rFonts w:eastAsia="Calibri"/>
                      <w:szCs w:val="22"/>
                      <w:lang w:val="en-GB"/>
                    </w:rPr>
                    <w:t>€</w:t>
                  </w:r>
                  <w:r w:rsidRPr="001F30BF">
                    <w:rPr>
                      <w:rFonts w:eastAsia="Calibri"/>
                      <w:szCs w:val="22"/>
                      <w:lang w:val="en-GB"/>
                    </w:rPr>
                    <w:fldChar w:fldCharType="begin">
                      <w:ffData>
                        <w:name w:val="Text11"/>
                        <w:enabled/>
                        <w:calcOnExit w:val="0"/>
                        <w:textInput/>
                      </w:ffData>
                    </w:fldChar>
                  </w:r>
                  <w:r w:rsidRPr="001F30BF">
                    <w:rPr>
                      <w:rFonts w:eastAsia="Calibri"/>
                      <w:szCs w:val="22"/>
                      <w:lang w:val="en-GB"/>
                    </w:rPr>
                    <w:instrText xml:space="preserve"> FORMTEXT </w:instrText>
                  </w:r>
                  <w:r w:rsidRPr="001F30BF">
                    <w:rPr>
                      <w:rFonts w:eastAsia="Calibri"/>
                      <w:szCs w:val="22"/>
                      <w:lang w:val="en-GB"/>
                    </w:rPr>
                  </w:r>
                  <w:r w:rsidRPr="001F30BF">
                    <w:rPr>
                      <w:rFonts w:eastAsia="Calibri"/>
                      <w:szCs w:val="22"/>
                      <w:lang w:val="en-GB"/>
                    </w:rPr>
                    <w:fldChar w:fldCharType="separate"/>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noProof/>
                      <w:szCs w:val="22"/>
                      <w:lang w:val="en-GB"/>
                    </w:rPr>
                    <w:t> </w:t>
                  </w:r>
                  <w:r w:rsidRPr="001F30BF">
                    <w:rPr>
                      <w:rFonts w:eastAsia="Calibri"/>
                      <w:szCs w:val="22"/>
                      <w:lang w:val="en-GB"/>
                    </w:rPr>
                    <w:fldChar w:fldCharType="end"/>
                  </w:r>
                </w:p>
              </w:tc>
            </w:tr>
            <w:tr w:rsidR="0077051C" w:rsidRPr="001F30BF" w14:paraId="2FF50874" w14:textId="77777777" w:rsidTr="0077051C">
              <w:tc>
                <w:tcPr>
                  <w:tcW w:w="2197" w:type="dxa"/>
                  <w:tcBorders>
                    <w:top w:val="single" w:sz="4" w:space="0" w:color="auto"/>
                  </w:tcBorders>
                </w:tcPr>
                <w:p w14:paraId="3E82F6EB" w14:textId="77777777" w:rsidR="0077051C" w:rsidRPr="001F30BF" w:rsidRDefault="0077051C">
                  <w:pPr>
                    <w:tabs>
                      <w:tab w:val="clear" w:pos="2268"/>
                    </w:tabs>
                    <w:ind w:right="0"/>
                  </w:pPr>
                </w:p>
              </w:tc>
              <w:tc>
                <w:tcPr>
                  <w:tcW w:w="2197" w:type="dxa"/>
                  <w:tcBorders>
                    <w:top w:val="single" w:sz="4" w:space="0" w:color="auto"/>
                  </w:tcBorders>
                </w:tcPr>
                <w:p w14:paraId="41477B46" w14:textId="77777777" w:rsidR="0077051C" w:rsidRPr="001F30BF" w:rsidRDefault="0077051C">
                  <w:pPr>
                    <w:tabs>
                      <w:tab w:val="clear" w:pos="2268"/>
                    </w:tabs>
                    <w:ind w:right="0"/>
                    <w:rPr>
                      <w:rFonts w:eastAsia="Calibri"/>
                      <w:szCs w:val="22"/>
                      <w:lang w:val="en-GB"/>
                    </w:rPr>
                  </w:pPr>
                </w:p>
              </w:tc>
              <w:tc>
                <w:tcPr>
                  <w:tcW w:w="2198" w:type="dxa"/>
                  <w:tcBorders>
                    <w:top w:val="single" w:sz="4" w:space="0" w:color="auto"/>
                  </w:tcBorders>
                </w:tcPr>
                <w:p w14:paraId="6E510777" w14:textId="77777777" w:rsidR="0077051C" w:rsidRPr="001F30BF" w:rsidRDefault="0077051C">
                  <w:pPr>
                    <w:tabs>
                      <w:tab w:val="clear" w:pos="2268"/>
                    </w:tabs>
                    <w:ind w:right="0"/>
                    <w:rPr>
                      <w:rFonts w:eastAsia="Calibri"/>
                      <w:szCs w:val="22"/>
                      <w:lang w:val="en-GB"/>
                    </w:rPr>
                  </w:pPr>
                </w:p>
              </w:tc>
              <w:tc>
                <w:tcPr>
                  <w:tcW w:w="2198" w:type="dxa"/>
                  <w:tcBorders>
                    <w:top w:val="single" w:sz="4" w:space="0" w:color="auto"/>
                  </w:tcBorders>
                </w:tcPr>
                <w:p w14:paraId="359854AC" w14:textId="77777777" w:rsidR="0077051C" w:rsidRPr="001F30BF" w:rsidRDefault="0077051C">
                  <w:pPr>
                    <w:tabs>
                      <w:tab w:val="clear" w:pos="2268"/>
                    </w:tabs>
                    <w:ind w:right="0"/>
                    <w:rPr>
                      <w:rFonts w:eastAsia="Calibri"/>
                      <w:szCs w:val="22"/>
                      <w:lang w:val="en-GB"/>
                    </w:rPr>
                  </w:pPr>
                </w:p>
              </w:tc>
            </w:tr>
          </w:tbl>
          <w:p w14:paraId="5A7EB329" w14:textId="77777777" w:rsidR="00B9206D" w:rsidRPr="001F30BF" w:rsidRDefault="00B9206D">
            <w:pPr>
              <w:tabs>
                <w:tab w:val="clear" w:pos="2268"/>
              </w:tabs>
              <w:ind w:right="0"/>
              <w:rPr>
                <w:b w:val="0"/>
                <w:bCs w:val="0"/>
              </w:rPr>
            </w:pPr>
          </w:p>
        </w:tc>
      </w:tr>
      <w:tr w:rsidR="00B9206D" w:rsidRPr="001F30BF" w14:paraId="52BD09BE" w14:textId="77777777" w:rsidTr="001F3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FD613A8" w14:textId="29673A28" w:rsidR="00B9206D" w:rsidRPr="001F30BF" w:rsidRDefault="000A2AD8">
            <w:pPr>
              <w:tabs>
                <w:tab w:val="clear" w:pos="2268"/>
              </w:tabs>
              <w:ind w:right="0"/>
              <w:rPr>
                <w:b w:val="0"/>
                <w:bCs w:val="0"/>
              </w:rPr>
            </w:pPr>
            <w:r w:rsidRPr="001F30BF">
              <w:rPr>
                <w:b w:val="0"/>
                <w:bCs w:val="0"/>
              </w:rPr>
              <w:t>b) Toelichting op de begroting</w:t>
            </w:r>
          </w:p>
        </w:tc>
      </w:tr>
      <w:tr w:rsidR="00EC1EE8" w:rsidRPr="001F30BF" w14:paraId="55EE3191" w14:textId="77777777" w:rsidTr="001F30BF">
        <w:tc>
          <w:tcPr>
            <w:cnfStyle w:val="001000000000" w:firstRow="0" w:lastRow="0" w:firstColumn="1" w:lastColumn="0" w:oddVBand="0" w:evenVBand="0" w:oddHBand="0" w:evenHBand="0" w:firstRowFirstColumn="0" w:firstRowLastColumn="0" w:lastRowFirstColumn="0" w:lastRowLastColumn="0"/>
            <w:tcW w:w="9016" w:type="dxa"/>
          </w:tcPr>
          <w:p w14:paraId="762A7598" w14:textId="2ABB0874" w:rsidR="00EC1EE8" w:rsidRPr="001F30BF" w:rsidRDefault="00BB7B26">
            <w:pPr>
              <w:tabs>
                <w:tab w:val="clear" w:pos="2268"/>
              </w:tabs>
              <w:ind w:right="0"/>
              <w:rPr>
                <w:b w:val="0"/>
                <w:bCs w:val="0"/>
              </w:rPr>
            </w:pPr>
            <w:r>
              <w:rPr>
                <w:b w:val="0"/>
                <w:bCs w:val="0"/>
              </w:rPr>
              <w:fldChar w:fldCharType="begin">
                <w:ffData>
                  <w:name w:val="Text12"/>
                  <w:enabled/>
                  <w:calcOnExit w:val="0"/>
                  <w:textInput>
                    <w:maxLength w:val="1500"/>
                  </w:textInput>
                </w:ffData>
              </w:fldChar>
            </w:r>
            <w:bookmarkStart w:id="29" w:name="Text12"/>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9"/>
            <w:r w:rsidR="000A2AD8" w:rsidRPr="001F30BF">
              <w:rPr>
                <w:b w:val="0"/>
                <w:bCs w:val="0"/>
              </w:rPr>
              <w:t xml:space="preserve"> (max 1500 karakters)</w:t>
            </w:r>
          </w:p>
        </w:tc>
      </w:tr>
    </w:tbl>
    <w:p w14:paraId="1788E85D" w14:textId="77777777" w:rsidR="002D3408" w:rsidRDefault="002D3408">
      <w:pPr>
        <w:tabs>
          <w:tab w:val="clear" w:pos="2268"/>
        </w:tabs>
        <w:ind w:right="0"/>
      </w:pPr>
      <w:r>
        <w:br w:type="page"/>
      </w:r>
    </w:p>
    <w:tbl>
      <w:tblPr>
        <w:tblStyle w:val="Rastertabel4-Accent2"/>
        <w:tblW w:w="0" w:type="auto"/>
        <w:tblLook w:val="04A0" w:firstRow="1" w:lastRow="0" w:firstColumn="1" w:lastColumn="0" w:noHBand="0" w:noVBand="1"/>
      </w:tblPr>
      <w:tblGrid>
        <w:gridCol w:w="9016"/>
      </w:tblGrid>
      <w:tr w:rsidR="002D3408" w:rsidRPr="002D3408" w14:paraId="37352DF2" w14:textId="77777777" w:rsidTr="002D3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0BEEA75" w14:textId="051C2390" w:rsidR="005A6CE1" w:rsidRPr="002D3408" w:rsidRDefault="005A6CE1">
            <w:pPr>
              <w:tabs>
                <w:tab w:val="clear" w:pos="2268"/>
              </w:tabs>
              <w:ind w:right="0"/>
              <w:rPr>
                <w:rFonts w:ascii="Arial Nova" w:hAnsi="Arial Nova"/>
                <w:color w:val="FFFFFF" w:themeColor="background1"/>
                <w:sz w:val="24"/>
                <w:szCs w:val="28"/>
              </w:rPr>
            </w:pPr>
            <w:r w:rsidRPr="002D3408">
              <w:rPr>
                <w:rFonts w:ascii="Arial Nova" w:hAnsi="Arial Nova"/>
                <w:color w:val="FFFFFF" w:themeColor="background1"/>
                <w:sz w:val="24"/>
                <w:szCs w:val="28"/>
              </w:rPr>
              <w:lastRenderedPageBreak/>
              <w:t>10. Overige</w:t>
            </w:r>
          </w:p>
        </w:tc>
      </w:tr>
      <w:tr w:rsidR="005A6CE1" w:rsidRPr="002D3408" w14:paraId="73CD0CCF" w14:textId="77777777" w:rsidTr="002D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E307389" w14:textId="61C88211" w:rsidR="00EA73C8" w:rsidRPr="00EA73C8" w:rsidRDefault="003350CF">
            <w:pPr>
              <w:tabs>
                <w:tab w:val="clear" w:pos="2268"/>
              </w:tabs>
              <w:ind w:right="0"/>
            </w:pPr>
            <w:r>
              <w:rPr>
                <w:b w:val="0"/>
                <w:bCs w:val="0"/>
              </w:rPr>
              <w:t xml:space="preserve">Indien </w:t>
            </w:r>
            <w:r w:rsidR="00B146F8">
              <w:rPr>
                <w:b w:val="0"/>
                <w:bCs w:val="0"/>
              </w:rPr>
              <w:t xml:space="preserve">u aan bovenstaande </w:t>
            </w:r>
            <w:r w:rsidR="007C706D">
              <w:rPr>
                <w:b w:val="0"/>
                <w:bCs w:val="0"/>
              </w:rPr>
              <w:t>essentiële</w:t>
            </w:r>
            <w:r w:rsidR="00B146F8">
              <w:rPr>
                <w:b w:val="0"/>
                <w:bCs w:val="0"/>
              </w:rPr>
              <w:t xml:space="preserve"> </w:t>
            </w:r>
            <w:r w:rsidR="009402EA">
              <w:rPr>
                <w:b w:val="0"/>
                <w:bCs w:val="0"/>
              </w:rPr>
              <w:t>informatie wil</w:t>
            </w:r>
            <w:r w:rsidR="00422C0E">
              <w:rPr>
                <w:b w:val="0"/>
                <w:bCs w:val="0"/>
              </w:rPr>
              <w:t>t</w:t>
            </w:r>
            <w:r w:rsidR="009402EA">
              <w:rPr>
                <w:b w:val="0"/>
                <w:bCs w:val="0"/>
              </w:rPr>
              <w:t xml:space="preserve"> toe</w:t>
            </w:r>
            <w:r w:rsidR="007C706D">
              <w:rPr>
                <w:b w:val="0"/>
                <w:bCs w:val="0"/>
              </w:rPr>
              <w:t>voegen</w:t>
            </w:r>
            <w:r w:rsidR="009366BD">
              <w:rPr>
                <w:b w:val="0"/>
                <w:bCs w:val="0"/>
              </w:rPr>
              <w:t xml:space="preserve"> die van belang is voor de beoordeling van het projectidee</w:t>
            </w:r>
            <w:r w:rsidR="00CA0258">
              <w:rPr>
                <w:b w:val="0"/>
                <w:bCs w:val="0"/>
              </w:rPr>
              <w:t xml:space="preserve">, </w:t>
            </w:r>
            <w:r w:rsidR="00EA73C8">
              <w:rPr>
                <w:b w:val="0"/>
                <w:bCs w:val="0"/>
              </w:rPr>
              <w:t>kan dat hieronder.</w:t>
            </w:r>
          </w:p>
        </w:tc>
      </w:tr>
      <w:tr w:rsidR="005A6CE1" w:rsidRPr="002D3408" w14:paraId="5082B3C6" w14:textId="77777777" w:rsidTr="002D3408">
        <w:tc>
          <w:tcPr>
            <w:cnfStyle w:val="001000000000" w:firstRow="0" w:lastRow="0" w:firstColumn="1" w:lastColumn="0" w:oddVBand="0" w:evenVBand="0" w:oddHBand="0" w:evenHBand="0" w:firstRowFirstColumn="0" w:firstRowLastColumn="0" w:lastRowFirstColumn="0" w:lastRowLastColumn="0"/>
            <w:tcW w:w="9016" w:type="dxa"/>
          </w:tcPr>
          <w:p w14:paraId="1FF20B6D" w14:textId="57B2A386" w:rsidR="005A6CE1" w:rsidRDefault="00BB7B26">
            <w:pPr>
              <w:tabs>
                <w:tab w:val="clear" w:pos="2268"/>
              </w:tabs>
              <w:ind w:right="0"/>
            </w:pPr>
            <w:r>
              <w:rPr>
                <w:b w:val="0"/>
                <w:bCs w:val="0"/>
              </w:rPr>
              <w:fldChar w:fldCharType="begin">
                <w:ffData>
                  <w:name w:val="Text13"/>
                  <w:enabled/>
                  <w:calcOnExit w:val="0"/>
                  <w:textInput>
                    <w:maxLength w:val="3000"/>
                  </w:textInput>
                </w:ffData>
              </w:fldChar>
            </w:r>
            <w:bookmarkStart w:id="30" w:name="Text13"/>
            <w:r>
              <w:rPr>
                <w:b w:val="0"/>
                <w:bCs w:val="0"/>
              </w:rPr>
              <w:instrText xml:space="preserve"> FORMTEXT </w:instrText>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30"/>
            <w:r w:rsidR="00CF0330">
              <w:rPr>
                <w:b w:val="0"/>
                <w:bCs w:val="0"/>
              </w:rPr>
              <w:t xml:space="preserve"> (max 3000 karakters)</w:t>
            </w:r>
          </w:p>
          <w:p w14:paraId="3B925E2E" w14:textId="77777777" w:rsidR="00CF0330" w:rsidRDefault="001041A6">
            <w:pPr>
              <w:tabs>
                <w:tab w:val="clear" w:pos="2268"/>
              </w:tabs>
              <w:ind w:right="0"/>
              <w:rPr>
                <w:i/>
                <w:iCs/>
              </w:rPr>
            </w:pPr>
            <w:r w:rsidRPr="001041A6">
              <w:rPr>
                <w:b w:val="0"/>
                <w:bCs w:val="0"/>
                <w:i/>
                <w:iCs/>
              </w:rPr>
              <w:t>o</w:t>
            </w:r>
            <w:r w:rsidR="00753A8D" w:rsidRPr="001041A6">
              <w:rPr>
                <w:b w:val="0"/>
                <w:bCs w:val="0"/>
                <w:i/>
                <w:iCs/>
              </w:rPr>
              <w:t>f een plaatje</w:t>
            </w:r>
            <w:r>
              <w:rPr>
                <w:b w:val="0"/>
                <w:bCs w:val="0"/>
                <w:i/>
                <w:iCs/>
              </w:rPr>
              <w:t>:</w:t>
            </w:r>
          </w:p>
          <w:sdt>
            <w:sdtPr>
              <w:rPr>
                <w:i/>
              </w:rPr>
              <w:id w:val="-224531132"/>
              <w:showingPlcHdr/>
              <w:picture/>
            </w:sdtPr>
            <w:sdtEndPr/>
            <w:sdtContent>
              <w:p w14:paraId="70D5AE0A" w14:textId="2543C0EB" w:rsidR="001041A6" w:rsidRPr="001041A6" w:rsidRDefault="004C6FFD">
                <w:pPr>
                  <w:tabs>
                    <w:tab w:val="clear" w:pos="2268"/>
                  </w:tabs>
                  <w:ind w:right="0"/>
                  <w:rPr>
                    <w:b w:val="0"/>
                    <w:bCs w:val="0"/>
                    <w:i/>
                    <w:iCs/>
                  </w:rPr>
                </w:pPr>
                <w:r>
                  <w:rPr>
                    <w:i/>
                    <w:noProof/>
                  </w:rPr>
                  <w:drawing>
                    <wp:inline distT="0" distB="0" distL="0" distR="0" wp14:anchorId="5951A9A0" wp14:editId="3DFCC5F9">
                      <wp:extent cx="1520190" cy="152019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sdtContent>
          </w:sdt>
        </w:tc>
      </w:tr>
    </w:tbl>
    <w:p w14:paraId="2F40869C" w14:textId="6FED39AC" w:rsidR="00DC7248" w:rsidRPr="004213F7" w:rsidRDefault="00DC7248" w:rsidP="008B5A03">
      <w:pPr>
        <w:pStyle w:val="Lijstalinea"/>
        <w:tabs>
          <w:tab w:val="clear" w:pos="2268"/>
        </w:tabs>
        <w:ind w:right="-46"/>
      </w:pPr>
    </w:p>
    <w:sectPr w:rsidR="00DC7248" w:rsidRPr="004213F7" w:rsidSect="002D3408">
      <w:headerReference w:type="default" r:id="rId18"/>
      <w:footerReference w:type="even" r:id="rId19"/>
      <w:footerReference w:type="default" r:id="rId20"/>
      <w:headerReference w:type="first" r:id="rId21"/>
      <w:footerReference w:type="first" r:id="rId22"/>
      <w:pgSz w:w="11906" w:h="16838"/>
      <w:pgMar w:top="2552" w:right="1440" w:bottom="1440" w:left="1440" w:header="113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3C6D" w14:textId="77777777" w:rsidR="006A25F8" w:rsidRDefault="006A25F8" w:rsidP="0007190F">
      <w:r>
        <w:separator/>
      </w:r>
    </w:p>
  </w:endnote>
  <w:endnote w:type="continuationSeparator" w:id="0">
    <w:p w14:paraId="4BE764B8" w14:textId="77777777" w:rsidR="006A25F8" w:rsidRDefault="006A25F8" w:rsidP="0007190F">
      <w:r>
        <w:continuationSeparator/>
      </w:r>
    </w:p>
  </w:endnote>
  <w:endnote w:type="continuationNotice" w:id="1">
    <w:p w14:paraId="0411D7B9" w14:textId="77777777" w:rsidR="00744C10" w:rsidRDefault="00744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MinionPro-Regular">
    <w:altName w:val="Cambria"/>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75396686"/>
      <w:docPartObj>
        <w:docPartGallery w:val="Page Numbers (Bottom of Page)"/>
        <w:docPartUnique/>
      </w:docPartObj>
    </w:sdtPr>
    <w:sdtEndPr>
      <w:rPr>
        <w:rStyle w:val="Paginanummer"/>
      </w:rPr>
    </w:sdtEndPr>
    <w:sdtContent>
      <w:p w14:paraId="6D032757" w14:textId="77777777" w:rsidR="00AA71C0" w:rsidRDefault="00AA71C0" w:rsidP="0007190F">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D09266C" w14:textId="77777777" w:rsidR="000D2E03" w:rsidRDefault="000D2E03" w:rsidP="0007190F">
    <w:pPr>
      <w:pStyle w:val="Voettekst"/>
      <w:rPr>
        <w:rStyle w:val="Paginanummer"/>
      </w:rPr>
    </w:pPr>
  </w:p>
  <w:p w14:paraId="5313D3C7" w14:textId="77777777" w:rsidR="000D2E03" w:rsidRDefault="000D2E03" w:rsidP="000719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85F8" w14:textId="2956DACD" w:rsidR="000D2E03" w:rsidRDefault="000615FB" w:rsidP="0007190F">
    <w:pPr>
      <w:pStyle w:val="Voettekst"/>
    </w:pPr>
    <w:r>
      <w:rPr>
        <w:noProof/>
        <w:lang w:val="en-GB" w:eastAsia="en-GB"/>
      </w:rPr>
      <w:drawing>
        <wp:anchor distT="0" distB="0" distL="114300" distR="114300" simplePos="0" relativeHeight="251658240" behindDoc="1" locked="0" layoutInCell="1" allowOverlap="1" wp14:anchorId="793F6655" wp14:editId="1045BD5F">
          <wp:simplePos x="0" y="0"/>
          <wp:positionH relativeFrom="column">
            <wp:posOffset>6886822</wp:posOffset>
          </wp:positionH>
          <wp:positionV relativeFrom="paragraph">
            <wp:posOffset>80300</wp:posOffset>
          </wp:positionV>
          <wp:extent cx="983714" cy="407712"/>
          <wp:effectExtent l="0" t="57150" r="6985" b="6858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rot="21166406">
                    <a:off x="0" y="0"/>
                    <a:ext cx="997917" cy="413599"/>
                  </a:xfrm>
                  <a:prstGeom prst="rect">
                    <a:avLst/>
                  </a:prstGeom>
                </pic:spPr>
              </pic:pic>
            </a:graphicData>
          </a:graphic>
          <wp14:sizeRelH relativeFrom="page">
            <wp14:pctWidth>0</wp14:pctWidth>
          </wp14:sizeRelH>
          <wp14:sizeRelV relativeFrom="page">
            <wp14:pctHeight>0</wp14:pctHeight>
          </wp14:sizeRelV>
        </wp:anchor>
      </w:drawing>
    </w:r>
    <w:r w:rsidR="00D4430D">
      <w:t xml:space="preserve">Vooraanmeldingsformulier Praktijkgerichte ronde 2022 </w:t>
    </w:r>
    <w:r w:rsidR="00D4430D">
      <w:tab/>
    </w:r>
    <w:r w:rsidR="00D4430D">
      <w:fldChar w:fldCharType="begin"/>
    </w:r>
    <w:r w:rsidR="00D4430D">
      <w:instrText xml:space="preserve"> PAGE  \* Arabic  \* MERGEFORMAT </w:instrText>
    </w:r>
    <w:r w:rsidR="00D4430D">
      <w:fldChar w:fldCharType="separate"/>
    </w:r>
    <w:r w:rsidR="00D4430D">
      <w:rPr>
        <w:noProof/>
      </w:rPr>
      <w:t>1</w:t>
    </w:r>
    <w:r w:rsidR="00D4430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B5B2" w14:textId="06B8D9E7" w:rsidR="00012CAF" w:rsidRDefault="00012CAF">
    <w:pPr>
      <w:pStyle w:val="Voettekst"/>
    </w:pPr>
    <w:r>
      <w:t xml:space="preserve">Vooraanmeldingsformulier Praktijkgerichte ronde 2022 </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5126" w14:textId="77777777" w:rsidR="006A25F8" w:rsidRDefault="006A25F8" w:rsidP="0007190F">
      <w:r>
        <w:separator/>
      </w:r>
    </w:p>
  </w:footnote>
  <w:footnote w:type="continuationSeparator" w:id="0">
    <w:p w14:paraId="59F59426" w14:textId="77777777" w:rsidR="006A25F8" w:rsidRDefault="006A25F8" w:rsidP="0007190F">
      <w:r>
        <w:continuationSeparator/>
      </w:r>
    </w:p>
  </w:footnote>
  <w:footnote w:type="continuationNotice" w:id="1">
    <w:p w14:paraId="10D7F93E" w14:textId="77777777" w:rsidR="00744C10" w:rsidRDefault="00744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DAB6" w14:textId="7F0BA086" w:rsidR="00CB2BCE" w:rsidRDefault="00991642">
    <w:r>
      <w:rPr>
        <w:rFonts w:ascii="Arial Nova" w:hAnsi="Arial Nova"/>
        <w:noProof/>
        <w:color w:val="58265F" w:themeColor="accent1"/>
        <w:sz w:val="24"/>
        <w:lang w:val="en-GB" w:eastAsia="en-GB"/>
      </w:rPr>
      <mc:AlternateContent>
        <mc:Choice Requires="wps">
          <w:drawing>
            <wp:anchor distT="0" distB="0" distL="114300" distR="114300" simplePos="0" relativeHeight="251658243" behindDoc="0" locked="0" layoutInCell="1" allowOverlap="1" wp14:anchorId="2A641C84" wp14:editId="5DA6CCF7">
              <wp:simplePos x="0" y="0"/>
              <wp:positionH relativeFrom="column">
                <wp:posOffset>475699</wp:posOffset>
              </wp:positionH>
              <wp:positionV relativeFrom="paragraph">
                <wp:posOffset>-6541</wp:posOffset>
              </wp:positionV>
              <wp:extent cx="1617378" cy="539321"/>
              <wp:effectExtent l="0" t="0" r="1905" b="0"/>
              <wp:wrapNone/>
              <wp:docPr id="8" name="Rectangle 8"/>
              <wp:cNvGraphicFramePr/>
              <a:graphic xmlns:a="http://schemas.openxmlformats.org/drawingml/2006/main">
                <a:graphicData uri="http://schemas.microsoft.com/office/word/2010/wordprocessingShape">
                  <wps:wsp>
                    <wps:cNvSpPr/>
                    <wps:spPr>
                      <a:xfrm>
                        <a:off x="0" y="0"/>
                        <a:ext cx="1617378" cy="5393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8F3126" id="Rectangle 8" o:spid="_x0000_s1026" style="position:absolute;margin-left:37.45pt;margin-top:-.5pt;width:127.35pt;height:42.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" fillcolor="white [3212]" stroked="f" strokeweight="1pt"/>
          </w:pict>
        </mc:Fallback>
      </mc:AlternateContent>
    </w:r>
    <w:r>
      <w:rPr>
        <w:rFonts w:ascii="Arial Nova" w:hAnsi="Arial Nova"/>
        <w:noProof/>
        <w:color w:val="58265F" w:themeColor="accent1"/>
        <w:sz w:val="24"/>
        <w:lang w:val="en-GB" w:eastAsia="en-GB"/>
      </w:rPr>
      <w:drawing>
        <wp:anchor distT="0" distB="0" distL="114300" distR="114300" simplePos="0" relativeHeight="251658244" behindDoc="1" locked="0" layoutInCell="1" allowOverlap="1" wp14:anchorId="631217D7" wp14:editId="48297377">
          <wp:simplePos x="0" y="0"/>
          <wp:positionH relativeFrom="margin">
            <wp:posOffset>0</wp:posOffset>
          </wp:positionH>
          <wp:positionV relativeFrom="paragraph">
            <wp:posOffset>-635</wp:posOffset>
          </wp:positionV>
          <wp:extent cx="1853861" cy="534514"/>
          <wp:effectExtent l="0" t="0" r="0" b="0"/>
          <wp:wrapNone/>
          <wp:docPr id="2"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861" cy="53451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631217D7" wp14:editId="48297377">
          <wp:simplePos x="0" y="0"/>
          <wp:positionH relativeFrom="margin">
            <wp:posOffset>0</wp:posOffset>
          </wp:positionH>
          <wp:positionV relativeFrom="paragraph">
            <wp:posOffset>-635</wp:posOffset>
          </wp:positionV>
          <wp:extent cx="1853861" cy="534514"/>
          <wp:effectExtent l="0" t="0" r="0" b="0"/>
          <wp:wrapNone/>
          <wp:docPr id="6"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861" cy="5345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7275" w14:textId="77777777" w:rsidR="00A322BE" w:rsidRDefault="006603D0" w:rsidP="004A02E0">
    <w:pPr>
      <w:pStyle w:val="Koptekst"/>
    </w:pPr>
    <w:r>
      <w:rPr>
        <w:noProof/>
        <w:lang w:val="en-GB" w:eastAsia="en-GB"/>
      </w:rPr>
      <w:drawing>
        <wp:anchor distT="0" distB="0" distL="114300" distR="114300" simplePos="0" relativeHeight="251658241" behindDoc="1" locked="0" layoutInCell="1" allowOverlap="1" wp14:anchorId="5E7EADF7" wp14:editId="3CE4CF5F">
          <wp:simplePos x="0" y="0"/>
          <wp:positionH relativeFrom="margin">
            <wp:align>left</wp:align>
          </wp:positionH>
          <wp:positionV relativeFrom="paragraph">
            <wp:posOffset>-116382</wp:posOffset>
          </wp:positionV>
          <wp:extent cx="1853861" cy="534514"/>
          <wp:effectExtent l="0" t="0" r="0"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861" cy="534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4E87"/>
    <w:multiLevelType w:val="hybridMultilevel"/>
    <w:tmpl w:val="C7467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F61CAA"/>
    <w:multiLevelType w:val="multilevel"/>
    <w:tmpl w:val="386850EA"/>
    <w:lvl w:ilvl="0">
      <w:start w:val="1"/>
      <w:numFmt w:val="decimal"/>
      <w:pStyle w:val="Kop"/>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2" w15:restartNumberingAfterBreak="0">
    <w:nsid w:val="54336C54"/>
    <w:multiLevelType w:val="hybridMultilevel"/>
    <w:tmpl w:val="93ACA5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CF5FA8"/>
    <w:multiLevelType w:val="multilevel"/>
    <w:tmpl w:val="D8C0FF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DjP1Iiw91qnCZMIkmWhgJRCH1RST4rgh/URsK0oyobA0X8CYuIkAlqanzdQtYbHJCYkW9Cq23v44JoNSZNmDiA==" w:salt="fAHlz4fuaIHBdjM315ZsE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F7"/>
    <w:rsid w:val="00006D78"/>
    <w:rsid w:val="00011FEB"/>
    <w:rsid w:val="00012CAF"/>
    <w:rsid w:val="00012DFC"/>
    <w:rsid w:val="00021606"/>
    <w:rsid w:val="0002348C"/>
    <w:rsid w:val="00024A41"/>
    <w:rsid w:val="000615FB"/>
    <w:rsid w:val="000626A7"/>
    <w:rsid w:val="00067FBF"/>
    <w:rsid w:val="0007190F"/>
    <w:rsid w:val="00074E55"/>
    <w:rsid w:val="00075604"/>
    <w:rsid w:val="000802BC"/>
    <w:rsid w:val="000A2AD8"/>
    <w:rsid w:val="000D2E03"/>
    <w:rsid w:val="000D7ADC"/>
    <w:rsid w:val="000E4953"/>
    <w:rsid w:val="000F071F"/>
    <w:rsid w:val="001041A6"/>
    <w:rsid w:val="001245A5"/>
    <w:rsid w:val="001256A6"/>
    <w:rsid w:val="0018028E"/>
    <w:rsid w:val="0018292D"/>
    <w:rsid w:val="001D6D5C"/>
    <w:rsid w:val="001F00D4"/>
    <w:rsid w:val="001F10DD"/>
    <w:rsid w:val="001F30BF"/>
    <w:rsid w:val="00205B78"/>
    <w:rsid w:val="00224443"/>
    <w:rsid w:val="00252990"/>
    <w:rsid w:val="00265145"/>
    <w:rsid w:val="00274372"/>
    <w:rsid w:val="00274BB7"/>
    <w:rsid w:val="00287EFC"/>
    <w:rsid w:val="00296608"/>
    <w:rsid w:val="002A54B6"/>
    <w:rsid w:val="002D3408"/>
    <w:rsid w:val="002D5B96"/>
    <w:rsid w:val="002E0AA4"/>
    <w:rsid w:val="0031316D"/>
    <w:rsid w:val="00320523"/>
    <w:rsid w:val="0032087C"/>
    <w:rsid w:val="00331709"/>
    <w:rsid w:val="003350CF"/>
    <w:rsid w:val="00343D7F"/>
    <w:rsid w:val="00350A68"/>
    <w:rsid w:val="0037505B"/>
    <w:rsid w:val="0038537B"/>
    <w:rsid w:val="00393065"/>
    <w:rsid w:val="00395842"/>
    <w:rsid w:val="003B355E"/>
    <w:rsid w:val="003D148C"/>
    <w:rsid w:val="003E392B"/>
    <w:rsid w:val="003F0CFF"/>
    <w:rsid w:val="00415DD7"/>
    <w:rsid w:val="004213F7"/>
    <w:rsid w:val="00422C0E"/>
    <w:rsid w:val="00441B1A"/>
    <w:rsid w:val="00460B80"/>
    <w:rsid w:val="00462FF2"/>
    <w:rsid w:val="00475DF7"/>
    <w:rsid w:val="004761F0"/>
    <w:rsid w:val="00482EF2"/>
    <w:rsid w:val="00493535"/>
    <w:rsid w:val="00496A32"/>
    <w:rsid w:val="004A02E0"/>
    <w:rsid w:val="004C6FFD"/>
    <w:rsid w:val="004F1EEA"/>
    <w:rsid w:val="004F5BAF"/>
    <w:rsid w:val="005103B8"/>
    <w:rsid w:val="0052454A"/>
    <w:rsid w:val="0053098D"/>
    <w:rsid w:val="00534126"/>
    <w:rsid w:val="005375CD"/>
    <w:rsid w:val="00542764"/>
    <w:rsid w:val="00561CB4"/>
    <w:rsid w:val="0056348A"/>
    <w:rsid w:val="00574FD2"/>
    <w:rsid w:val="0058321C"/>
    <w:rsid w:val="005A6CE1"/>
    <w:rsid w:val="005D7B4D"/>
    <w:rsid w:val="005E17B5"/>
    <w:rsid w:val="005E54D5"/>
    <w:rsid w:val="005E636D"/>
    <w:rsid w:val="005F24C3"/>
    <w:rsid w:val="00617C1C"/>
    <w:rsid w:val="006367BE"/>
    <w:rsid w:val="00640FAC"/>
    <w:rsid w:val="00641E7F"/>
    <w:rsid w:val="00642645"/>
    <w:rsid w:val="00655625"/>
    <w:rsid w:val="006603D0"/>
    <w:rsid w:val="006604DB"/>
    <w:rsid w:val="00662704"/>
    <w:rsid w:val="00670D04"/>
    <w:rsid w:val="00672C6A"/>
    <w:rsid w:val="0068220F"/>
    <w:rsid w:val="006A25F8"/>
    <w:rsid w:val="006B19A7"/>
    <w:rsid w:val="006E089F"/>
    <w:rsid w:val="006E5FE1"/>
    <w:rsid w:val="007370D1"/>
    <w:rsid w:val="00744C10"/>
    <w:rsid w:val="00753909"/>
    <w:rsid w:val="00753A8D"/>
    <w:rsid w:val="0077051C"/>
    <w:rsid w:val="007860EF"/>
    <w:rsid w:val="007B5E28"/>
    <w:rsid w:val="007C5900"/>
    <w:rsid w:val="007C706D"/>
    <w:rsid w:val="007D341F"/>
    <w:rsid w:val="007F1C23"/>
    <w:rsid w:val="007F7AD1"/>
    <w:rsid w:val="00801E9D"/>
    <w:rsid w:val="008147C7"/>
    <w:rsid w:val="00815F2D"/>
    <w:rsid w:val="008168A5"/>
    <w:rsid w:val="00821D07"/>
    <w:rsid w:val="00833CD5"/>
    <w:rsid w:val="0085609E"/>
    <w:rsid w:val="00874D6E"/>
    <w:rsid w:val="00875136"/>
    <w:rsid w:val="008A75D7"/>
    <w:rsid w:val="008B5A03"/>
    <w:rsid w:val="008D010D"/>
    <w:rsid w:val="008E5A7B"/>
    <w:rsid w:val="008F065A"/>
    <w:rsid w:val="008F5D5F"/>
    <w:rsid w:val="008F6A10"/>
    <w:rsid w:val="00914929"/>
    <w:rsid w:val="009247F2"/>
    <w:rsid w:val="009273F7"/>
    <w:rsid w:val="009366BD"/>
    <w:rsid w:val="009402EA"/>
    <w:rsid w:val="00973154"/>
    <w:rsid w:val="00991642"/>
    <w:rsid w:val="00992F59"/>
    <w:rsid w:val="009D55A1"/>
    <w:rsid w:val="009E56FF"/>
    <w:rsid w:val="00A24651"/>
    <w:rsid w:val="00A322BE"/>
    <w:rsid w:val="00A40F27"/>
    <w:rsid w:val="00A431EF"/>
    <w:rsid w:val="00A4412C"/>
    <w:rsid w:val="00A5317A"/>
    <w:rsid w:val="00A553F7"/>
    <w:rsid w:val="00A67F58"/>
    <w:rsid w:val="00A73D57"/>
    <w:rsid w:val="00A80D4D"/>
    <w:rsid w:val="00A934C4"/>
    <w:rsid w:val="00A941B9"/>
    <w:rsid w:val="00AA71C0"/>
    <w:rsid w:val="00AE1C30"/>
    <w:rsid w:val="00AF59D5"/>
    <w:rsid w:val="00B146F8"/>
    <w:rsid w:val="00B22414"/>
    <w:rsid w:val="00B4618F"/>
    <w:rsid w:val="00B813BD"/>
    <w:rsid w:val="00B9206D"/>
    <w:rsid w:val="00BA5787"/>
    <w:rsid w:val="00BB7B26"/>
    <w:rsid w:val="00BC5F36"/>
    <w:rsid w:val="00BD4DE5"/>
    <w:rsid w:val="00C052EC"/>
    <w:rsid w:val="00C05999"/>
    <w:rsid w:val="00C10D2E"/>
    <w:rsid w:val="00C12B03"/>
    <w:rsid w:val="00C36765"/>
    <w:rsid w:val="00C53D69"/>
    <w:rsid w:val="00C66E40"/>
    <w:rsid w:val="00C97954"/>
    <w:rsid w:val="00CA0258"/>
    <w:rsid w:val="00CB2BCE"/>
    <w:rsid w:val="00CB61E0"/>
    <w:rsid w:val="00CD39B1"/>
    <w:rsid w:val="00CF0330"/>
    <w:rsid w:val="00CF4DFF"/>
    <w:rsid w:val="00D21EF3"/>
    <w:rsid w:val="00D22BF4"/>
    <w:rsid w:val="00D4430D"/>
    <w:rsid w:val="00DC7248"/>
    <w:rsid w:val="00DE1DC2"/>
    <w:rsid w:val="00DF0A04"/>
    <w:rsid w:val="00E33459"/>
    <w:rsid w:val="00E47125"/>
    <w:rsid w:val="00E47AC8"/>
    <w:rsid w:val="00E6038C"/>
    <w:rsid w:val="00E634B7"/>
    <w:rsid w:val="00E72BCD"/>
    <w:rsid w:val="00E75357"/>
    <w:rsid w:val="00E75448"/>
    <w:rsid w:val="00EA5717"/>
    <w:rsid w:val="00EA73C8"/>
    <w:rsid w:val="00EC1EE8"/>
    <w:rsid w:val="00EC4AB6"/>
    <w:rsid w:val="00EC6ED9"/>
    <w:rsid w:val="00ED05BB"/>
    <w:rsid w:val="00ED5511"/>
    <w:rsid w:val="00EF1C3A"/>
    <w:rsid w:val="00EF5DD9"/>
    <w:rsid w:val="00F16CEB"/>
    <w:rsid w:val="00F2400B"/>
    <w:rsid w:val="00F27777"/>
    <w:rsid w:val="00F31E5A"/>
    <w:rsid w:val="00F45E98"/>
    <w:rsid w:val="00F57283"/>
    <w:rsid w:val="00F60505"/>
    <w:rsid w:val="00F67D36"/>
    <w:rsid w:val="00F8289F"/>
    <w:rsid w:val="00FB14D9"/>
    <w:rsid w:val="00FC033D"/>
    <w:rsid w:val="00FD26B8"/>
    <w:rsid w:val="00FE5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5082"/>
  <w15:chartTrackingRefBased/>
  <w15:docId w15:val="{05A19425-AD06-416B-9232-D3A05A1B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90F"/>
    <w:pPr>
      <w:tabs>
        <w:tab w:val="left" w:pos="2268"/>
      </w:tabs>
      <w:ind w:right="1134"/>
    </w:pPr>
    <w:rPr>
      <w:rFonts w:ascii="Arial Nova Light" w:hAnsi="Arial Nova Light"/>
      <w:color w:val="000000" w:themeColor="text1"/>
      <w:sz w:val="22"/>
    </w:rPr>
  </w:style>
  <w:style w:type="paragraph" w:styleId="Kop1">
    <w:name w:val="heading 1"/>
    <w:basedOn w:val="Standaard"/>
    <w:next w:val="Standaard"/>
    <w:link w:val="Kop1Char"/>
    <w:uiPriority w:val="9"/>
    <w:qFormat/>
    <w:rsid w:val="0007190F"/>
    <w:pPr>
      <w:keepNext/>
      <w:keepLines/>
      <w:spacing w:before="240"/>
      <w:outlineLvl w:val="0"/>
    </w:pPr>
    <w:rPr>
      <w:rFonts w:asciiTheme="majorHAnsi" w:eastAsiaTheme="majorEastAsia" w:hAnsiTheme="majorHAnsi" w:cstheme="majorBidi"/>
      <w:color w:val="411C4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uiPriority w:val="99"/>
    <w:unhideWhenUsed/>
    <w:qFormat/>
    <w:rsid w:val="004A02E0"/>
    <w:pPr>
      <w:tabs>
        <w:tab w:val="center" w:pos="4536"/>
        <w:tab w:val="right" w:pos="9072"/>
      </w:tabs>
    </w:pPr>
    <w:rPr>
      <w:rFonts w:ascii="Arial Nova" w:hAnsi="Arial Nova"/>
      <w:b/>
      <w:color w:val="58265F" w:themeColor="accent1"/>
      <w:sz w:val="24"/>
    </w:rPr>
  </w:style>
  <w:style w:type="character" w:customStyle="1" w:styleId="KoptekstChar">
    <w:name w:val="Koptekst Char"/>
    <w:basedOn w:val="Standaardalinea-lettertype"/>
    <w:link w:val="Koptekst"/>
    <w:uiPriority w:val="99"/>
    <w:rsid w:val="004A02E0"/>
    <w:rPr>
      <w:rFonts w:ascii="Arial Nova" w:hAnsi="Arial Nova"/>
      <w:b/>
      <w:color w:val="58265F" w:themeColor="accent1"/>
    </w:rPr>
  </w:style>
  <w:style w:type="paragraph" w:styleId="Voettekst">
    <w:name w:val="footer"/>
    <w:basedOn w:val="Standaard"/>
    <w:link w:val="VoettekstChar"/>
    <w:uiPriority w:val="99"/>
    <w:unhideWhenUsed/>
    <w:rsid w:val="00662704"/>
    <w:pPr>
      <w:tabs>
        <w:tab w:val="center" w:pos="4536"/>
        <w:tab w:val="right" w:pos="9072"/>
      </w:tabs>
    </w:pPr>
  </w:style>
  <w:style w:type="character" w:customStyle="1" w:styleId="VoettekstChar">
    <w:name w:val="Voettekst Char"/>
    <w:basedOn w:val="Standaardalinea-lettertype"/>
    <w:link w:val="Voettekst"/>
    <w:uiPriority w:val="99"/>
    <w:rsid w:val="00662704"/>
  </w:style>
  <w:style w:type="paragraph" w:customStyle="1" w:styleId="Samensteller">
    <w:name w:val="Samensteller"/>
    <w:basedOn w:val="Standaard"/>
    <w:next w:val="Standaard"/>
    <w:autoRedefine/>
    <w:uiPriority w:val="99"/>
    <w:qFormat/>
    <w:rsid w:val="00CF4DFF"/>
    <w:pPr>
      <w:tabs>
        <w:tab w:val="clear" w:pos="2268"/>
        <w:tab w:val="left" w:pos="3969"/>
      </w:tabs>
      <w:autoSpaceDE w:val="0"/>
      <w:autoSpaceDN w:val="0"/>
      <w:adjustRightInd w:val="0"/>
      <w:spacing w:line="480" w:lineRule="auto"/>
      <w:textAlignment w:val="center"/>
    </w:pPr>
    <w:rPr>
      <w:rFonts w:cs="MinionPro-Regular"/>
    </w:rPr>
  </w:style>
  <w:style w:type="table" w:styleId="Tabelraster">
    <w:name w:val="Table Grid"/>
    <w:basedOn w:val="Standaardtabel"/>
    <w:uiPriority w:val="39"/>
    <w:rsid w:val="0007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0D2E03"/>
  </w:style>
  <w:style w:type="paragraph" w:customStyle="1" w:styleId="Tussenkop">
    <w:name w:val="Tussenkop"/>
    <w:basedOn w:val="Standaard"/>
    <w:autoRedefine/>
    <w:rsid w:val="00E75357"/>
    <w:rPr>
      <w:bCs/>
    </w:rPr>
  </w:style>
  <w:style w:type="paragraph" w:styleId="Ondertitel">
    <w:name w:val="Subtitle"/>
    <w:aliases w:val="Samensteller document"/>
    <w:basedOn w:val="Standaard"/>
    <w:next w:val="Standaard"/>
    <w:link w:val="OndertitelChar"/>
    <w:autoRedefine/>
    <w:uiPriority w:val="11"/>
    <w:rsid w:val="000D7ADC"/>
    <w:pPr>
      <w:numPr>
        <w:ilvl w:val="1"/>
      </w:numPr>
      <w:tabs>
        <w:tab w:val="clear" w:pos="2268"/>
        <w:tab w:val="left" w:pos="3969"/>
      </w:tabs>
      <w:spacing w:after="160"/>
      <w:ind w:left="1701"/>
    </w:pPr>
    <w:rPr>
      <w:rFonts w:eastAsiaTheme="minorEastAsia"/>
      <w:spacing w:val="15"/>
      <w:szCs w:val="22"/>
    </w:rPr>
  </w:style>
  <w:style w:type="character" w:customStyle="1" w:styleId="OndertitelChar">
    <w:name w:val="Ondertitel Char"/>
    <w:aliases w:val="Samensteller document Char"/>
    <w:basedOn w:val="Standaardalinea-lettertype"/>
    <w:link w:val="Ondertitel"/>
    <w:uiPriority w:val="11"/>
    <w:rsid w:val="000D7ADC"/>
    <w:rPr>
      <w:rFonts w:ascii="Arial Nova Light" w:eastAsiaTheme="minorEastAsia" w:hAnsi="Arial Nova Light"/>
      <w:color w:val="000000" w:themeColor="text1"/>
      <w:spacing w:val="15"/>
      <w:sz w:val="22"/>
      <w:szCs w:val="22"/>
    </w:rPr>
  </w:style>
  <w:style w:type="character" w:styleId="Intensievebenadrukking">
    <w:name w:val="Intense Emphasis"/>
    <w:basedOn w:val="Standaardalinea-lettertype"/>
    <w:uiPriority w:val="21"/>
    <w:qFormat/>
    <w:rsid w:val="000D7ADC"/>
    <w:rPr>
      <w:i/>
      <w:iCs/>
      <w:color w:val="58265F" w:themeColor="accent1"/>
    </w:rPr>
  </w:style>
  <w:style w:type="paragraph" w:styleId="Titel">
    <w:name w:val="Title"/>
    <w:basedOn w:val="Koptekst"/>
    <w:next w:val="Standaard"/>
    <w:link w:val="TitelChar"/>
    <w:uiPriority w:val="10"/>
    <w:qFormat/>
    <w:rsid w:val="0007190F"/>
  </w:style>
  <w:style w:type="character" w:customStyle="1" w:styleId="TitelChar">
    <w:name w:val="Titel Char"/>
    <w:basedOn w:val="Standaardalinea-lettertype"/>
    <w:link w:val="Titel"/>
    <w:uiPriority w:val="10"/>
    <w:rsid w:val="0007190F"/>
    <w:rPr>
      <w:rFonts w:ascii="Arial Nova" w:hAnsi="Arial Nova"/>
      <w:b/>
      <w:color w:val="58265F" w:themeColor="accent1"/>
    </w:rPr>
  </w:style>
  <w:style w:type="character" w:customStyle="1" w:styleId="Kop1Char">
    <w:name w:val="Kop 1 Char"/>
    <w:basedOn w:val="Standaardalinea-lettertype"/>
    <w:link w:val="Kop1"/>
    <w:uiPriority w:val="9"/>
    <w:rsid w:val="0007190F"/>
    <w:rPr>
      <w:rFonts w:asciiTheme="majorHAnsi" w:eastAsiaTheme="majorEastAsia" w:hAnsiTheme="majorHAnsi" w:cstheme="majorBidi"/>
      <w:color w:val="411C46" w:themeColor="accent1" w:themeShade="BF"/>
      <w:sz w:val="32"/>
      <w:szCs w:val="32"/>
    </w:rPr>
  </w:style>
  <w:style w:type="paragraph" w:customStyle="1" w:styleId="Kop21">
    <w:name w:val="Kop 21"/>
    <w:basedOn w:val="Kop1"/>
    <w:link w:val="Kop2Char"/>
    <w:rsid w:val="0007190F"/>
    <w:pPr>
      <w:numPr>
        <w:ilvl w:val="1"/>
        <w:numId w:val="1"/>
      </w:numPr>
    </w:pPr>
    <w:rPr>
      <w:rFonts w:ascii="Arial Nova" w:hAnsi="Arial Nova"/>
      <w:sz w:val="22"/>
    </w:rPr>
  </w:style>
  <w:style w:type="paragraph" w:customStyle="1" w:styleId="Kop">
    <w:name w:val="Kop"/>
    <w:basedOn w:val="Kop1"/>
    <w:link w:val="KopChar"/>
    <w:qFormat/>
    <w:rsid w:val="00991642"/>
    <w:pPr>
      <w:numPr>
        <w:numId w:val="1"/>
      </w:numPr>
    </w:pPr>
    <w:rPr>
      <w:rFonts w:ascii="Arial Nova" w:hAnsi="Arial Nova"/>
      <w:sz w:val="24"/>
    </w:rPr>
  </w:style>
  <w:style w:type="character" w:customStyle="1" w:styleId="Kop2Char">
    <w:name w:val="Kop 2 Char"/>
    <w:basedOn w:val="Kop1Char"/>
    <w:link w:val="Kop21"/>
    <w:rsid w:val="0007190F"/>
    <w:rPr>
      <w:rFonts w:ascii="Arial Nova" w:eastAsiaTheme="majorEastAsia" w:hAnsi="Arial Nova" w:cstheme="majorBidi"/>
      <w:color w:val="411C46" w:themeColor="accent1" w:themeShade="BF"/>
      <w:sz w:val="22"/>
      <w:szCs w:val="32"/>
    </w:rPr>
  </w:style>
  <w:style w:type="paragraph" w:customStyle="1" w:styleId="Kop31">
    <w:name w:val="Kop 31"/>
    <w:basedOn w:val="Standaard"/>
    <w:link w:val="Kop3Char"/>
    <w:rsid w:val="0007190F"/>
    <w:pPr>
      <w:numPr>
        <w:ilvl w:val="2"/>
        <w:numId w:val="1"/>
      </w:numPr>
    </w:pPr>
  </w:style>
  <w:style w:type="character" w:customStyle="1" w:styleId="KopChar">
    <w:name w:val="Kop Char"/>
    <w:basedOn w:val="Kop1Char"/>
    <w:link w:val="Kop"/>
    <w:rsid w:val="00991642"/>
    <w:rPr>
      <w:rFonts w:ascii="Arial Nova" w:eastAsiaTheme="majorEastAsia" w:hAnsi="Arial Nova" w:cstheme="majorBidi"/>
      <w:color w:val="411C46" w:themeColor="accent1" w:themeShade="BF"/>
      <w:sz w:val="32"/>
      <w:szCs w:val="32"/>
    </w:rPr>
  </w:style>
  <w:style w:type="paragraph" w:customStyle="1" w:styleId="Kop41">
    <w:name w:val="Kop 41"/>
    <w:basedOn w:val="Standaard"/>
    <w:rsid w:val="0007190F"/>
    <w:pPr>
      <w:numPr>
        <w:ilvl w:val="3"/>
        <w:numId w:val="1"/>
      </w:numPr>
    </w:pPr>
  </w:style>
  <w:style w:type="paragraph" w:customStyle="1" w:styleId="Kop51">
    <w:name w:val="Kop 51"/>
    <w:basedOn w:val="Standaard"/>
    <w:rsid w:val="0007190F"/>
    <w:pPr>
      <w:numPr>
        <w:ilvl w:val="4"/>
        <w:numId w:val="1"/>
      </w:numPr>
    </w:pPr>
  </w:style>
  <w:style w:type="paragraph" w:customStyle="1" w:styleId="Kop61">
    <w:name w:val="Kop 61"/>
    <w:basedOn w:val="Standaard"/>
    <w:rsid w:val="0007190F"/>
    <w:pPr>
      <w:numPr>
        <w:ilvl w:val="5"/>
        <w:numId w:val="1"/>
      </w:numPr>
    </w:pPr>
  </w:style>
  <w:style w:type="paragraph" w:customStyle="1" w:styleId="Kop71">
    <w:name w:val="Kop 71"/>
    <w:basedOn w:val="Standaard"/>
    <w:rsid w:val="0007190F"/>
    <w:pPr>
      <w:numPr>
        <w:ilvl w:val="6"/>
        <w:numId w:val="1"/>
      </w:numPr>
    </w:pPr>
  </w:style>
  <w:style w:type="paragraph" w:customStyle="1" w:styleId="Kop81">
    <w:name w:val="Kop 81"/>
    <w:basedOn w:val="Standaard"/>
    <w:rsid w:val="0007190F"/>
    <w:pPr>
      <w:numPr>
        <w:ilvl w:val="7"/>
        <w:numId w:val="1"/>
      </w:numPr>
    </w:pPr>
  </w:style>
  <w:style w:type="paragraph" w:customStyle="1" w:styleId="Kop91">
    <w:name w:val="Kop 91"/>
    <w:basedOn w:val="Standaard"/>
    <w:rsid w:val="0007190F"/>
    <w:pPr>
      <w:numPr>
        <w:ilvl w:val="8"/>
        <w:numId w:val="1"/>
      </w:numPr>
    </w:pPr>
  </w:style>
  <w:style w:type="paragraph" w:styleId="Geenafstand">
    <w:name w:val="No Spacing"/>
    <w:uiPriority w:val="1"/>
    <w:qFormat/>
    <w:rsid w:val="0007190F"/>
    <w:pPr>
      <w:tabs>
        <w:tab w:val="left" w:pos="2268"/>
      </w:tabs>
      <w:ind w:right="1134"/>
    </w:pPr>
    <w:rPr>
      <w:rFonts w:ascii="Arial Nova Light" w:hAnsi="Arial Nova Light"/>
      <w:color w:val="000000" w:themeColor="text1"/>
      <w:sz w:val="22"/>
    </w:rPr>
  </w:style>
  <w:style w:type="paragraph" w:customStyle="1" w:styleId="Subkop">
    <w:name w:val="Subkop"/>
    <w:basedOn w:val="Kop21"/>
    <w:link w:val="SubkopChar"/>
    <w:qFormat/>
    <w:rsid w:val="0007190F"/>
  </w:style>
  <w:style w:type="paragraph" w:customStyle="1" w:styleId="Subsubkop">
    <w:name w:val="Subsubkop"/>
    <w:basedOn w:val="Kop31"/>
    <w:link w:val="SubsubkopChar"/>
    <w:qFormat/>
    <w:rsid w:val="0007190F"/>
  </w:style>
  <w:style w:type="character" w:customStyle="1" w:styleId="SubkopChar">
    <w:name w:val="Subkop Char"/>
    <w:basedOn w:val="Kop2Char"/>
    <w:link w:val="Subkop"/>
    <w:rsid w:val="0007190F"/>
    <w:rPr>
      <w:rFonts w:ascii="Arial Nova" w:eastAsiaTheme="majorEastAsia" w:hAnsi="Arial Nova" w:cstheme="majorBidi"/>
      <w:color w:val="411C46" w:themeColor="accent1" w:themeShade="BF"/>
      <w:sz w:val="22"/>
      <w:szCs w:val="32"/>
    </w:rPr>
  </w:style>
  <w:style w:type="paragraph" w:styleId="Kopvaninhoudsopgave">
    <w:name w:val="TOC Heading"/>
    <w:basedOn w:val="Kop1"/>
    <w:next w:val="Standaard"/>
    <w:uiPriority w:val="39"/>
    <w:unhideWhenUsed/>
    <w:qFormat/>
    <w:rsid w:val="00252990"/>
    <w:pPr>
      <w:tabs>
        <w:tab w:val="clear" w:pos="2268"/>
      </w:tabs>
      <w:spacing w:line="259" w:lineRule="auto"/>
      <w:ind w:right="0"/>
      <w:outlineLvl w:val="9"/>
    </w:pPr>
    <w:rPr>
      <w:lang w:val="en-US"/>
    </w:rPr>
  </w:style>
  <w:style w:type="character" w:customStyle="1" w:styleId="Kop3Char">
    <w:name w:val="Kop 3 Char"/>
    <w:basedOn w:val="Standaardalinea-lettertype"/>
    <w:link w:val="Kop31"/>
    <w:rsid w:val="0007190F"/>
    <w:rPr>
      <w:rFonts w:ascii="Arial Nova Light" w:hAnsi="Arial Nova Light"/>
      <w:color w:val="000000" w:themeColor="text1"/>
      <w:sz w:val="22"/>
    </w:rPr>
  </w:style>
  <w:style w:type="character" w:customStyle="1" w:styleId="SubsubkopChar">
    <w:name w:val="Subsubkop Char"/>
    <w:basedOn w:val="Kop3Char"/>
    <w:link w:val="Subsubkop"/>
    <w:rsid w:val="0007190F"/>
    <w:rPr>
      <w:rFonts w:ascii="Arial Nova Light" w:hAnsi="Arial Nova Light"/>
      <w:color w:val="000000" w:themeColor="text1"/>
      <w:sz w:val="22"/>
    </w:rPr>
  </w:style>
  <w:style w:type="paragraph" w:styleId="Inhopg1">
    <w:name w:val="toc 1"/>
    <w:basedOn w:val="Standaard"/>
    <w:next w:val="Standaard"/>
    <w:autoRedefine/>
    <w:uiPriority w:val="39"/>
    <w:unhideWhenUsed/>
    <w:rsid w:val="00252990"/>
    <w:pPr>
      <w:tabs>
        <w:tab w:val="clear" w:pos="2268"/>
      </w:tabs>
      <w:spacing w:after="100"/>
    </w:pPr>
  </w:style>
  <w:style w:type="character" w:styleId="Hyperlink">
    <w:name w:val="Hyperlink"/>
    <w:basedOn w:val="Standaardalinea-lettertype"/>
    <w:uiPriority w:val="99"/>
    <w:unhideWhenUsed/>
    <w:rsid w:val="00252990"/>
    <w:rPr>
      <w:color w:val="58265F" w:themeColor="hyperlink"/>
      <w:u w:val="single"/>
    </w:rPr>
  </w:style>
  <w:style w:type="paragraph" w:customStyle="1" w:styleId="Hoofdtitel">
    <w:name w:val="Hoofdtitel"/>
    <w:basedOn w:val="Titel"/>
    <w:link w:val="HoofdtitelChar"/>
    <w:qFormat/>
    <w:rsid w:val="00ED5511"/>
    <w:rPr>
      <w:b w:val="0"/>
      <w:color w:val="FFFFFF" w:themeColor="background1"/>
      <w:sz w:val="56"/>
    </w:rPr>
  </w:style>
  <w:style w:type="character" w:customStyle="1" w:styleId="HoofdtitelChar">
    <w:name w:val="Hoofdtitel Char"/>
    <w:basedOn w:val="TitelChar"/>
    <w:link w:val="Hoofdtitel"/>
    <w:rsid w:val="00ED5511"/>
    <w:rPr>
      <w:rFonts w:ascii="Arial Nova" w:hAnsi="Arial Nova"/>
      <w:b w:val="0"/>
      <w:color w:val="FFFFFF" w:themeColor="background1"/>
      <w:sz w:val="56"/>
    </w:rPr>
  </w:style>
  <w:style w:type="character" w:styleId="Onopgelostemelding">
    <w:name w:val="Unresolved Mention"/>
    <w:basedOn w:val="Standaardalinea-lettertype"/>
    <w:uiPriority w:val="99"/>
    <w:semiHidden/>
    <w:unhideWhenUsed/>
    <w:rsid w:val="00DC7248"/>
    <w:rPr>
      <w:color w:val="605E5C"/>
      <w:shd w:val="clear" w:color="auto" w:fill="E1DFDD"/>
    </w:rPr>
  </w:style>
  <w:style w:type="paragraph" w:styleId="Lijstalinea">
    <w:name w:val="List Paragraph"/>
    <w:basedOn w:val="Standaard"/>
    <w:uiPriority w:val="34"/>
    <w:qFormat/>
    <w:rsid w:val="00DC7248"/>
    <w:pPr>
      <w:ind w:left="720"/>
      <w:contextualSpacing/>
    </w:pPr>
  </w:style>
  <w:style w:type="table" w:styleId="Rastertabel4-Accent2">
    <w:name w:val="Grid Table 4 Accent 2"/>
    <w:basedOn w:val="Standaardtabel"/>
    <w:uiPriority w:val="49"/>
    <w:rsid w:val="000F071F"/>
    <w:tblPr>
      <w:tblStyleRowBandSize w:val="1"/>
      <w:tblStyleColBandSize w:val="1"/>
      <w:tblBorders>
        <w:top w:val="single" w:sz="4" w:space="0" w:color="BB8AC7" w:themeColor="accent2" w:themeTint="99"/>
        <w:left w:val="single" w:sz="4" w:space="0" w:color="BB8AC7" w:themeColor="accent2" w:themeTint="99"/>
        <w:bottom w:val="single" w:sz="4" w:space="0" w:color="BB8AC7" w:themeColor="accent2" w:themeTint="99"/>
        <w:right w:val="single" w:sz="4" w:space="0" w:color="BB8AC7" w:themeColor="accent2" w:themeTint="99"/>
        <w:insideH w:val="single" w:sz="4" w:space="0" w:color="BB8AC7" w:themeColor="accent2" w:themeTint="99"/>
        <w:insideV w:val="single" w:sz="4" w:space="0" w:color="BB8AC7" w:themeColor="accent2" w:themeTint="99"/>
      </w:tblBorders>
    </w:tblPr>
    <w:tblStylePr w:type="firstRow">
      <w:rPr>
        <w:b/>
        <w:bCs/>
        <w:color w:val="FFFFFF" w:themeColor="background1"/>
      </w:rPr>
      <w:tblPr/>
      <w:tcPr>
        <w:tcBorders>
          <w:top w:val="single" w:sz="4" w:space="0" w:color="884898" w:themeColor="accent2"/>
          <w:left w:val="single" w:sz="4" w:space="0" w:color="884898" w:themeColor="accent2"/>
          <w:bottom w:val="single" w:sz="4" w:space="0" w:color="884898" w:themeColor="accent2"/>
          <w:right w:val="single" w:sz="4" w:space="0" w:color="884898" w:themeColor="accent2"/>
          <w:insideH w:val="nil"/>
          <w:insideV w:val="nil"/>
        </w:tcBorders>
        <w:shd w:val="clear" w:color="auto" w:fill="884898" w:themeFill="accent2"/>
      </w:tcPr>
    </w:tblStylePr>
    <w:tblStylePr w:type="lastRow">
      <w:rPr>
        <w:b/>
        <w:bCs/>
      </w:rPr>
      <w:tblPr/>
      <w:tcPr>
        <w:tcBorders>
          <w:top w:val="double" w:sz="4" w:space="0" w:color="884898" w:themeColor="accent2"/>
        </w:tcBorders>
      </w:tcPr>
    </w:tblStylePr>
    <w:tblStylePr w:type="firstCol">
      <w:rPr>
        <w:b/>
        <w:bCs/>
      </w:rPr>
    </w:tblStylePr>
    <w:tblStylePr w:type="lastCol">
      <w:rPr>
        <w:b/>
        <w:bCs/>
      </w:rPr>
    </w:tblStylePr>
    <w:tblStylePr w:type="band1Vert">
      <w:tblPr/>
      <w:tcPr>
        <w:shd w:val="clear" w:color="auto" w:fill="E8D8EC" w:themeFill="accent2" w:themeFillTint="33"/>
      </w:tcPr>
    </w:tblStylePr>
    <w:tblStylePr w:type="band1Horz">
      <w:tblPr/>
      <w:tcPr>
        <w:shd w:val="clear" w:color="auto" w:fill="E8D8EC" w:themeFill="accent2" w:themeFillTint="33"/>
      </w:tcPr>
    </w:tblStylePr>
  </w:style>
  <w:style w:type="paragraph" w:styleId="Revisie">
    <w:name w:val="Revision"/>
    <w:hidden/>
    <w:uiPriority w:val="99"/>
    <w:semiHidden/>
    <w:rsid w:val="00A24651"/>
    <w:rPr>
      <w:rFonts w:ascii="Arial Nova Light" w:hAnsi="Arial Nova Light"/>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senstichting.nl/dit-doen-wij/subsid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anvraag@hersenstichting.nl"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anvraag@hersenstichting.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senstichting.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anvraag@hersenstichting.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nvraag@hersenstichting.n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champs\OneDrive%20-%20Hersenstichting\Template%20met%20voorblad.dotx" TargetMode="External"/></Relationships>
</file>

<file path=word/theme/theme1.xml><?xml version="1.0" encoding="utf-8"?>
<a:theme xmlns:a="http://schemas.openxmlformats.org/drawingml/2006/main" name="Kantoorthema">
  <a:themeElements>
    <a:clrScheme name="Huisstijlkleuren Hersenstichting">
      <a:dk1>
        <a:srgbClr val="000000"/>
      </a:dk1>
      <a:lt1>
        <a:srgbClr val="FFFFFF"/>
      </a:lt1>
      <a:dk2>
        <a:srgbClr val="454551"/>
      </a:dk2>
      <a:lt2>
        <a:srgbClr val="D8D9DC"/>
      </a:lt2>
      <a:accent1>
        <a:srgbClr val="58265F"/>
      </a:accent1>
      <a:accent2>
        <a:srgbClr val="884898"/>
      </a:accent2>
      <a:accent3>
        <a:srgbClr val="B795C1"/>
      </a:accent3>
      <a:accent4>
        <a:srgbClr val="B5368B"/>
      </a:accent4>
      <a:accent5>
        <a:srgbClr val="FBBC00"/>
      </a:accent5>
      <a:accent6>
        <a:srgbClr val="D54773"/>
      </a:accent6>
      <a:hlink>
        <a:srgbClr val="58265F"/>
      </a:hlink>
      <a:folHlink>
        <a:srgbClr val="B795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C01AD09B6524A8BA24B764AE9C5B3" ma:contentTypeVersion="14" ma:contentTypeDescription="Een nieuw document maken." ma:contentTypeScope="" ma:versionID="dd7d49a69d2e94e73039a235698975a6">
  <xsd:schema xmlns:xsd="http://www.w3.org/2001/XMLSchema" xmlns:xs="http://www.w3.org/2001/XMLSchema" xmlns:p="http://schemas.microsoft.com/office/2006/metadata/properties" xmlns:ns2="1f5ee787-0544-4120-88a1-2b55f93851c8" xmlns:ns3="248bb28f-03e2-4ce3-a4ae-a3bc98e175f3" targetNamespace="http://schemas.microsoft.com/office/2006/metadata/properties" ma:root="true" ma:fieldsID="0d703b26364e948397b5297569763210" ns2:_="" ns3:_="">
    <xsd:import namespace="1f5ee787-0544-4120-88a1-2b55f93851c8"/>
    <xsd:import namespace="248bb28f-03e2-4ce3-a4ae-a3bc98e175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datumentij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e787-0544-4120-88a1-2b55f9385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entijd" ma:index="21" nillable="true" ma:displayName="datum en tijd " ma:format="DateOnly" ma:internalName="datumentij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8bb28f-03e2-4ce3-a4ae-a3bc98e175f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entijd xmlns="1f5ee787-0544-4120-88a1-2b55f93851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185E9-7D0B-48EA-B858-DFFBC146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e787-0544-4120-88a1-2b55f93851c8"/>
    <ds:schemaRef ds:uri="248bb28f-03e2-4ce3-a4ae-a3bc98e17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D0B4F-DC4C-4394-91CA-0150988B6D24}">
  <ds:schemaRefs>
    <ds:schemaRef ds:uri="http://schemas.openxmlformats.org/officeDocument/2006/bibliography"/>
  </ds:schemaRefs>
</ds:datastoreItem>
</file>

<file path=customXml/itemProps3.xml><?xml version="1.0" encoding="utf-8"?>
<ds:datastoreItem xmlns:ds="http://schemas.openxmlformats.org/officeDocument/2006/customXml" ds:itemID="{BB3AB3AF-5F56-4246-B5AA-C3E6541A89E9}">
  <ds:schemaRefs>
    <ds:schemaRef ds:uri="http://schemas.microsoft.com/office/2006/metadata/properties"/>
    <ds:schemaRef ds:uri="http://schemas.microsoft.com/office/infopath/2007/PartnerControls"/>
    <ds:schemaRef ds:uri="1f5ee787-0544-4120-88a1-2b55f93851c8"/>
  </ds:schemaRefs>
</ds:datastoreItem>
</file>

<file path=customXml/itemProps4.xml><?xml version="1.0" encoding="utf-8"?>
<ds:datastoreItem xmlns:ds="http://schemas.openxmlformats.org/officeDocument/2006/customXml" ds:itemID="{E58EACE3-9BC4-4173-AE74-D2467FE8B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met voorblad</Template>
  <TotalTime>108</TotalTime>
  <Pages>11</Pages>
  <Words>989</Words>
  <Characters>5444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6421</CharactersWithSpaces>
  <SharedDoc>false</SharedDoc>
  <HLinks>
    <vt:vector size="36" baseType="variant">
      <vt:variant>
        <vt:i4>589878</vt:i4>
      </vt:variant>
      <vt:variant>
        <vt:i4>15</vt:i4>
      </vt:variant>
      <vt:variant>
        <vt:i4>0</vt:i4>
      </vt:variant>
      <vt:variant>
        <vt:i4>5</vt:i4>
      </vt:variant>
      <vt:variant>
        <vt:lpwstr>mailto:aanvraag@hersenstichting.nl</vt:lpwstr>
      </vt:variant>
      <vt:variant>
        <vt:lpwstr/>
      </vt:variant>
      <vt:variant>
        <vt:i4>589878</vt:i4>
      </vt:variant>
      <vt:variant>
        <vt:i4>12</vt:i4>
      </vt:variant>
      <vt:variant>
        <vt:i4>0</vt:i4>
      </vt:variant>
      <vt:variant>
        <vt:i4>5</vt:i4>
      </vt:variant>
      <vt:variant>
        <vt:lpwstr>mailto:aanvraag@hersenstichting.nl</vt:lpwstr>
      </vt:variant>
      <vt:variant>
        <vt:lpwstr/>
      </vt:variant>
      <vt:variant>
        <vt:i4>589878</vt:i4>
      </vt:variant>
      <vt:variant>
        <vt:i4>9</vt:i4>
      </vt:variant>
      <vt:variant>
        <vt:i4>0</vt:i4>
      </vt:variant>
      <vt:variant>
        <vt:i4>5</vt:i4>
      </vt:variant>
      <vt:variant>
        <vt:lpwstr>mailto:aanvraag@hersenstichting.nl</vt:lpwstr>
      </vt:variant>
      <vt:variant>
        <vt:lpwstr/>
      </vt:variant>
      <vt:variant>
        <vt:i4>131147</vt:i4>
      </vt:variant>
      <vt:variant>
        <vt:i4>6</vt:i4>
      </vt:variant>
      <vt:variant>
        <vt:i4>0</vt:i4>
      </vt:variant>
      <vt:variant>
        <vt:i4>5</vt:i4>
      </vt:variant>
      <vt:variant>
        <vt:lpwstr>https://www.hersenstichting.nl/dit-doen-wij/subsidie/</vt:lpwstr>
      </vt:variant>
      <vt:variant>
        <vt:lpwstr/>
      </vt:variant>
      <vt:variant>
        <vt:i4>589878</vt:i4>
      </vt:variant>
      <vt:variant>
        <vt:i4>3</vt:i4>
      </vt:variant>
      <vt:variant>
        <vt:i4>0</vt:i4>
      </vt:variant>
      <vt:variant>
        <vt:i4>5</vt:i4>
      </vt:variant>
      <vt:variant>
        <vt:lpwstr>mailto:aanvraag@hersenstichting.nl</vt:lpwstr>
      </vt:variant>
      <vt:variant>
        <vt:lpwstr/>
      </vt:variant>
      <vt:variant>
        <vt:i4>6881383</vt:i4>
      </vt:variant>
      <vt:variant>
        <vt:i4>0</vt:i4>
      </vt:variant>
      <vt:variant>
        <vt:i4>0</vt:i4>
      </vt:variant>
      <vt:variant>
        <vt:i4>5</vt:i4>
      </vt:variant>
      <vt:variant>
        <vt:lpwstr>http://www.hersenstichting.nl/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Fanchamps</dc:creator>
  <cp:keywords/>
  <dc:description/>
  <cp:lastModifiedBy>Malou Fanchamps</cp:lastModifiedBy>
  <cp:revision>133</cp:revision>
  <dcterms:created xsi:type="dcterms:W3CDTF">2022-02-04T09:35:00Z</dcterms:created>
  <dcterms:modified xsi:type="dcterms:W3CDTF">2022-02-07T16:34:00Z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0x01010095EC01AD09B6524A8BA24B764AE9C5B3</vt:lpwstr>
  </property>
</Properties>
</file>