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58772" w14:textId="77777777" w:rsidR="006678EC" w:rsidRDefault="006678EC" w:rsidP="004213F7">
      <w:pPr>
        <w:tabs>
          <w:tab w:val="clear" w:pos="2268"/>
        </w:tabs>
        <w:ind w:right="-46"/>
        <w:rPr>
          <w:rFonts w:ascii="Arial Nova" w:hAnsi="Arial Nova"/>
          <w:b/>
          <w:bCs/>
          <w:color w:val="58265F" w:themeColor="accent1"/>
          <w:sz w:val="32"/>
          <w:szCs w:val="32"/>
        </w:rPr>
      </w:pPr>
    </w:p>
    <w:p w14:paraId="34ECF891" w14:textId="77777777" w:rsidR="006678EC" w:rsidRDefault="006678EC" w:rsidP="004213F7">
      <w:pPr>
        <w:tabs>
          <w:tab w:val="clear" w:pos="2268"/>
        </w:tabs>
        <w:ind w:right="-46"/>
        <w:rPr>
          <w:rFonts w:ascii="Arial Nova" w:hAnsi="Arial Nova"/>
          <w:b/>
          <w:bCs/>
          <w:color w:val="58265F" w:themeColor="accent1"/>
          <w:sz w:val="32"/>
          <w:szCs w:val="32"/>
        </w:rPr>
      </w:pPr>
    </w:p>
    <w:p w14:paraId="7814C91F" w14:textId="07D5BF7B" w:rsidR="00A934C4" w:rsidRPr="000F7CEF" w:rsidRDefault="00F725F9" w:rsidP="004213F7">
      <w:pPr>
        <w:tabs>
          <w:tab w:val="clear" w:pos="2268"/>
        </w:tabs>
        <w:ind w:right="-46"/>
        <w:rPr>
          <w:rFonts w:ascii="Arial Nova" w:hAnsi="Arial Nova"/>
          <w:b/>
          <w:bCs/>
          <w:color w:val="58265F" w:themeColor="accent1"/>
          <w:sz w:val="32"/>
          <w:szCs w:val="32"/>
          <w:lang w:val="en-US"/>
        </w:rPr>
      </w:pPr>
      <w:r w:rsidRPr="000F7CEF">
        <w:rPr>
          <w:rFonts w:ascii="Arial Nova" w:hAnsi="Arial Nova"/>
          <w:b/>
          <w:bCs/>
          <w:color w:val="58265F" w:themeColor="accent1"/>
          <w:sz w:val="32"/>
          <w:szCs w:val="32"/>
          <w:lang w:val="en-US"/>
        </w:rPr>
        <w:t>Form Projectide</w:t>
      </w:r>
      <w:r w:rsidR="000F7CEF" w:rsidRPr="000F7CEF">
        <w:rPr>
          <w:rFonts w:ascii="Arial Nova" w:hAnsi="Arial Nova"/>
          <w:b/>
          <w:bCs/>
          <w:color w:val="58265F" w:themeColor="accent1"/>
          <w:sz w:val="32"/>
          <w:szCs w:val="32"/>
          <w:lang w:val="en-US"/>
        </w:rPr>
        <w:t>a Towards a c</w:t>
      </w:r>
      <w:r w:rsidR="000F7CEF">
        <w:rPr>
          <w:rFonts w:ascii="Arial Nova" w:hAnsi="Arial Nova"/>
          <w:b/>
          <w:bCs/>
          <w:color w:val="58265F" w:themeColor="accent1"/>
          <w:sz w:val="32"/>
          <w:szCs w:val="32"/>
          <w:lang w:val="en-US"/>
        </w:rPr>
        <w:t>ure</w:t>
      </w:r>
    </w:p>
    <w:p w14:paraId="2AF6D44F" w14:textId="5A3BA5A0" w:rsidR="004213F7" w:rsidRPr="000F7CEF" w:rsidRDefault="004213F7" w:rsidP="004213F7">
      <w:pPr>
        <w:tabs>
          <w:tab w:val="clear" w:pos="2268"/>
        </w:tabs>
        <w:ind w:right="-46"/>
        <w:rPr>
          <w:lang w:val="en-US"/>
        </w:rPr>
      </w:pPr>
    </w:p>
    <w:p w14:paraId="4C9C678A" w14:textId="77777777" w:rsidR="00DC7248" w:rsidRPr="000F7CEF" w:rsidRDefault="00DC7248" w:rsidP="004213F7">
      <w:pPr>
        <w:tabs>
          <w:tab w:val="clear" w:pos="2268"/>
        </w:tabs>
        <w:ind w:right="-46"/>
        <w:rPr>
          <w:lang w:val="en-US"/>
        </w:rPr>
      </w:pPr>
    </w:p>
    <w:p w14:paraId="3D4DDD8A" w14:textId="04C41446" w:rsidR="004213F7" w:rsidRPr="004968BA" w:rsidRDefault="00000000" w:rsidP="004213F7">
      <w:pPr>
        <w:tabs>
          <w:tab w:val="clear" w:pos="2268"/>
        </w:tabs>
        <w:ind w:right="-46"/>
        <w:rPr>
          <w:sz w:val="20"/>
          <w:szCs w:val="22"/>
          <w:lang w:val="en-US"/>
        </w:rPr>
      </w:pPr>
      <w:hyperlink r:id="rId11" w:history="1">
        <w:r w:rsidR="00DC7248" w:rsidRPr="004968BA">
          <w:rPr>
            <w:rStyle w:val="Hyperlink"/>
            <w:sz w:val="20"/>
            <w:szCs w:val="22"/>
            <w:lang w:val="en-US"/>
          </w:rPr>
          <w:t>www.hersenstichting.nl</w:t>
        </w:r>
      </w:hyperlink>
    </w:p>
    <w:p w14:paraId="477E6283" w14:textId="6A91879B" w:rsidR="00DC7248" w:rsidRPr="004968BA" w:rsidRDefault="00DC7248" w:rsidP="004213F7">
      <w:pPr>
        <w:tabs>
          <w:tab w:val="clear" w:pos="2268"/>
        </w:tabs>
        <w:ind w:right="-46"/>
        <w:rPr>
          <w:sz w:val="20"/>
          <w:szCs w:val="22"/>
          <w:lang w:val="en-US"/>
        </w:rPr>
      </w:pPr>
      <w:r w:rsidRPr="004968BA">
        <w:rPr>
          <w:sz w:val="20"/>
          <w:szCs w:val="22"/>
          <w:lang w:val="en-US"/>
        </w:rPr>
        <w:t>T: 070-3604816</w:t>
      </w:r>
    </w:p>
    <w:p w14:paraId="2DF322D7" w14:textId="3F6F6F19" w:rsidR="00DC7248" w:rsidRPr="004968BA" w:rsidRDefault="00DC7248" w:rsidP="004213F7">
      <w:pPr>
        <w:tabs>
          <w:tab w:val="clear" w:pos="2268"/>
        </w:tabs>
        <w:ind w:right="-46"/>
        <w:rPr>
          <w:sz w:val="20"/>
          <w:szCs w:val="22"/>
          <w:lang w:val="en-US"/>
        </w:rPr>
      </w:pPr>
      <w:r w:rsidRPr="004968BA">
        <w:rPr>
          <w:sz w:val="20"/>
          <w:szCs w:val="22"/>
          <w:lang w:val="en-US"/>
        </w:rPr>
        <w:t xml:space="preserve">E: </w:t>
      </w:r>
      <w:hyperlink r:id="rId12" w:history="1">
        <w:r w:rsidRPr="004968BA">
          <w:rPr>
            <w:rStyle w:val="Hyperlink"/>
            <w:sz w:val="20"/>
            <w:szCs w:val="22"/>
            <w:lang w:val="en-US"/>
          </w:rPr>
          <w:t>aanvraag@hersenstichting.nl</w:t>
        </w:r>
      </w:hyperlink>
    </w:p>
    <w:p w14:paraId="7AE80092" w14:textId="77777777" w:rsidR="00AF3D1F" w:rsidRPr="004968BA" w:rsidRDefault="00AF3D1F" w:rsidP="004213F7">
      <w:pPr>
        <w:tabs>
          <w:tab w:val="clear" w:pos="2268"/>
        </w:tabs>
        <w:ind w:right="-46"/>
        <w:rPr>
          <w:rFonts w:ascii="Arial Nova" w:hAnsi="Arial Nova"/>
          <w:b/>
          <w:bCs/>
          <w:color w:val="58265F" w:themeColor="accent1"/>
          <w:sz w:val="24"/>
          <w:szCs w:val="28"/>
          <w:lang w:val="en-US"/>
        </w:rPr>
      </w:pPr>
    </w:p>
    <w:p w14:paraId="248081CF" w14:textId="2CD642EE" w:rsidR="00E368C3" w:rsidRDefault="004968BA" w:rsidP="00B72AF0">
      <w:pPr>
        <w:tabs>
          <w:tab w:val="clear" w:pos="2268"/>
        </w:tabs>
        <w:ind w:right="-46"/>
        <w:rPr>
          <w:rFonts w:ascii="Arial Nova" w:hAnsi="Arial Nova"/>
          <w:color w:val="58265F" w:themeColor="accent1"/>
          <w:sz w:val="24"/>
          <w:szCs w:val="28"/>
          <w:lang w:val="en-US"/>
        </w:rPr>
      </w:pPr>
      <w:r w:rsidRPr="004968BA">
        <w:rPr>
          <w:rFonts w:ascii="Arial Nova" w:hAnsi="Arial Nova"/>
          <w:color w:val="58265F" w:themeColor="accent1"/>
          <w:sz w:val="24"/>
          <w:szCs w:val="28"/>
          <w:lang w:val="en-US"/>
        </w:rPr>
        <w:t>Instructions:</w:t>
      </w:r>
    </w:p>
    <w:p w14:paraId="027F8A61" w14:textId="250F9148" w:rsidR="004968BA" w:rsidRPr="007264DF" w:rsidRDefault="004968BA" w:rsidP="004968BA">
      <w:pPr>
        <w:pStyle w:val="Lijstalinea"/>
        <w:numPr>
          <w:ilvl w:val="0"/>
          <w:numId w:val="21"/>
        </w:numPr>
        <w:tabs>
          <w:tab w:val="clear" w:pos="2268"/>
        </w:tabs>
        <w:ind w:right="-46"/>
        <w:rPr>
          <w:color w:val="auto"/>
          <w:lang w:val="en-US"/>
        </w:rPr>
      </w:pPr>
      <w:r w:rsidRPr="007264DF">
        <w:rPr>
          <w:color w:val="auto"/>
          <w:lang w:val="en-US"/>
        </w:rPr>
        <w:t>Fill out this form completely.</w:t>
      </w:r>
      <w:r w:rsidR="002878EA">
        <w:rPr>
          <w:color w:val="auto"/>
          <w:lang w:val="en-US"/>
        </w:rPr>
        <w:t xml:space="preserve"> </w:t>
      </w:r>
      <w:r w:rsidR="00424F9E">
        <w:rPr>
          <w:color w:val="auto"/>
          <w:lang w:val="en-US"/>
        </w:rPr>
        <w:t xml:space="preserve">We recommend reading the subsidy program prior to filling in this form as all the requirements are extensively described in the program. </w:t>
      </w:r>
    </w:p>
    <w:p w14:paraId="71EC568B" w14:textId="1BAB61BF" w:rsidR="004968BA" w:rsidRPr="007264DF" w:rsidRDefault="004968BA" w:rsidP="004968BA">
      <w:pPr>
        <w:pStyle w:val="Lijstalinea"/>
        <w:numPr>
          <w:ilvl w:val="0"/>
          <w:numId w:val="21"/>
        </w:numPr>
        <w:tabs>
          <w:tab w:val="clear" w:pos="2268"/>
        </w:tabs>
        <w:ind w:right="-46"/>
        <w:rPr>
          <w:b/>
          <w:bCs/>
          <w:color w:val="auto"/>
          <w:lang w:val="en-US"/>
        </w:rPr>
      </w:pPr>
      <w:r w:rsidRPr="007264DF">
        <w:rPr>
          <w:b/>
          <w:bCs/>
          <w:color w:val="auto"/>
          <w:lang w:val="en-US"/>
        </w:rPr>
        <w:t>Send this form to aanvraag@hersenstichting.nl, stating: OWNG_lastname lead applicant. Please attach your document as an attachment and give it the same title.</w:t>
      </w:r>
      <w:r w:rsidR="00B42928" w:rsidRPr="007264DF">
        <w:rPr>
          <w:b/>
          <w:bCs/>
          <w:color w:val="auto"/>
          <w:lang w:val="en-US"/>
        </w:rPr>
        <w:t xml:space="preserve"> Also attach the </w:t>
      </w:r>
      <w:r w:rsidR="00B72AF0">
        <w:rPr>
          <w:b/>
          <w:bCs/>
          <w:color w:val="auto"/>
          <w:lang w:val="en-US"/>
        </w:rPr>
        <w:t>e</w:t>
      </w:r>
      <w:r w:rsidR="00B42928" w:rsidRPr="007264DF">
        <w:rPr>
          <w:b/>
          <w:bCs/>
          <w:color w:val="auto"/>
          <w:lang w:val="en-US"/>
        </w:rPr>
        <w:t>vidence of target group participation as separate attachment(s) to this email. Refer to criteria</w:t>
      </w:r>
      <w:r w:rsidR="00B72AF0">
        <w:rPr>
          <w:b/>
          <w:bCs/>
          <w:color w:val="auto"/>
          <w:lang w:val="en-US"/>
        </w:rPr>
        <w:t xml:space="preserve"> 2.2</w:t>
      </w:r>
      <w:r w:rsidR="00B42928" w:rsidRPr="007264DF">
        <w:rPr>
          <w:b/>
          <w:bCs/>
          <w:color w:val="auto"/>
          <w:lang w:val="en-US"/>
        </w:rPr>
        <w:t xml:space="preserve"> in the grant program for an explanation of the requirements for this target group participation.</w:t>
      </w:r>
    </w:p>
    <w:p w14:paraId="12C11241" w14:textId="51687E56" w:rsidR="004968BA" w:rsidRPr="007264DF" w:rsidRDefault="004968BA" w:rsidP="004968BA">
      <w:pPr>
        <w:pStyle w:val="Lijstalinea"/>
        <w:numPr>
          <w:ilvl w:val="0"/>
          <w:numId w:val="21"/>
        </w:numPr>
        <w:tabs>
          <w:tab w:val="clear" w:pos="2268"/>
        </w:tabs>
        <w:ind w:right="-46"/>
        <w:rPr>
          <w:color w:val="auto"/>
          <w:lang w:val="en-US"/>
        </w:rPr>
      </w:pPr>
      <w:r w:rsidRPr="007264DF">
        <w:rPr>
          <w:color w:val="auto"/>
          <w:lang w:val="en-US"/>
        </w:rPr>
        <w:t>Incomplete forms will not be processed.</w:t>
      </w:r>
      <w:r w:rsidR="00976B55" w:rsidRPr="007264DF">
        <w:rPr>
          <w:color w:val="auto"/>
          <w:lang w:val="en-US"/>
        </w:rPr>
        <w:t xml:space="preserve"> </w:t>
      </w:r>
    </w:p>
    <w:p w14:paraId="13E6067B" w14:textId="17A847CE" w:rsidR="004968BA" w:rsidRPr="007264DF" w:rsidRDefault="004968BA" w:rsidP="004968BA">
      <w:pPr>
        <w:pStyle w:val="Lijstalinea"/>
        <w:numPr>
          <w:ilvl w:val="0"/>
          <w:numId w:val="21"/>
        </w:numPr>
        <w:tabs>
          <w:tab w:val="clear" w:pos="2268"/>
        </w:tabs>
        <w:ind w:right="-46"/>
        <w:rPr>
          <w:color w:val="auto"/>
          <w:lang w:val="en-US"/>
        </w:rPr>
      </w:pPr>
      <w:r w:rsidRPr="007264DF">
        <w:rPr>
          <w:color w:val="auto"/>
          <w:lang w:val="en-US"/>
        </w:rPr>
        <w:t>You will receive a message when we have received your application. If you have not received a response from us after 48 hours, please let us know.</w:t>
      </w:r>
    </w:p>
    <w:p w14:paraId="7A935F5E" w14:textId="1099CC0E" w:rsidR="004968BA" w:rsidRPr="007264DF" w:rsidRDefault="004968BA" w:rsidP="004968BA">
      <w:pPr>
        <w:pStyle w:val="Lijstalinea"/>
        <w:numPr>
          <w:ilvl w:val="0"/>
          <w:numId w:val="21"/>
        </w:numPr>
        <w:tabs>
          <w:tab w:val="clear" w:pos="2268"/>
        </w:tabs>
        <w:ind w:right="-46"/>
        <w:rPr>
          <w:color w:val="auto"/>
          <w:lang w:val="en-US"/>
        </w:rPr>
      </w:pPr>
      <w:r w:rsidRPr="007264DF">
        <w:rPr>
          <w:color w:val="auto"/>
          <w:lang w:val="en-US"/>
        </w:rPr>
        <w:t>The purpose of submitting a project idea first is to select the most relevant, best fitting, and promising ideas before being asked to further develop them. Submitted project ideas must meet all established criteria and conditions.</w:t>
      </w:r>
    </w:p>
    <w:p w14:paraId="02BE8C51" w14:textId="40010032" w:rsidR="004968BA" w:rsidRPr="007264DF" w:rsidRDefault="004968BA" w:rsidP="004968BA">
      <w:pPr>
        <w:pStyle w:val="Lijstalinea"/>
        <w:numPr>
          <w:ilvl w:val="0"/>
          <w:numId w:val="21"/>
        </w:numPr>
        <w:tabs>
          <w:tab w:val="clear" w:pos="2268"/>
        </w:tabs>
        <w:ind w:right="-46"/>
        <w:rPr>
          <w:color w:val="auto"/>
          <w:lang w:val="en-US"/>
        </w:rPr>
      </w:pPr>
      <w:r w:rsidRPr="007264DF">
        <w:rPr>
          <w:color w:val="auto"/>
          <w:lang w:val="en-US"/>
        </w:rPr>
        <w:t>Please note that there is a maximum number of characters per question, including spaces. We encourage you to be as clear and concise as possible. A good idea does not require unnecessary extra explanation. Less is more.</w:t>
      </w:r>
    </w:p>
    <w:p w14:paraId="6319B9F1" w14:textId="3FD9F85A" w:rsidR="004968BA" w:rsidRPr="007264DF" w:rsidRDefault="004968BA" w:rsidP="004968BA">
      <w:pPr>
        <w:pStyle w:val="Lijstalinea"/>
        <w:numPr>
          <w:ilvl w:val="0"/>
          <w:numId w:val="21"/>
        </w:numPr>
        <w:tabs>
          <w:tab w:val="clear" w:pos="2268"/>
        </w:tabs>
        <w:ind w:right="-46"/>
        <w:rPr>
          <w:color w:val="auto"/>
          <w:lang w:val="en-US"/>
        </w:rPr>
      </w:pPr>
      <w:r w:rsidRPr="007264DF">
        <w:rPr>
          <w:color w:val="auto"/>
          <w:lang w:val="en-US"/>
        </w:rPr>
        <w:t>The last two pages provide space for scientific references and two figures.</w:t>
      </w:r>
    </w:p>
    <w:p w14:paraId="6CFF4D6F" w14:textId="4B52B2E5" w:rsidR="004968BA" w:rsidRPr="007264DF" w:rsidRDefault="004968BA" w:rsidP="004968BA">
      <w:pPr>
        <w:pStyle w:val="Lijstalinea"/>
        <w:numPr>
          <w:ilvl w:val="0"/>
          <w:numId w:val="21"/>
        </w:numPr>
        <w:tabs>
          <w:tab w:val="clear" w:pos="2268"/>
        </w:tabs>
        <w:ind w:right="-46"/>
        <w:rPr>
          <w:color w:val="auto"/>
          <w:lang w:val="en-US"/>
        </w:rPr>
      </w:pPr>
      <w:r w:rsidRPr="007264DF">
        <w:rPr>
          <w:color w:val="auto"/>
          <w:lang w:val="en-US"/>
        </w:rPr>
        <w:t>Track changes and comments cannot be used in this form. If needed for preparation purposes, you can find a draft version that can be edited on the subsidy page. The draft document will not be accepted as a submission.</w:t>
      </w:r>
    </w:p>
    <w:p w14:paraId="4AE95975" w14:textId="5D045C31" w:rsidR="00B9406D" w:rsidRPr="004968BA" w:rsidRDefault="004968BA" w:rsidP="004968BA">
      <w:pPr>
        <w:pStyle w:val="Lijstalinea"/>
        <w:numPr>
          <w:ilvl w:val="0"/>
          <w:numId w:val="21"/>
        </w:numPr>
        <w:tabs>
          <w:tab w:val="clear" w:pos="2268"/>
        </w:tabs>
        <w:ind w:right="-46"/>
        <w:rPr>
          <w:color w:val="auto"/>
          <w:lang w:val="en-US"/>
        </w:rPr>
      </w:pPr>
      <w:r w:rsidRPr="007264DF">
        <w:rPr>
          <w:color w:val="auto"/>
          <w:lang w:val="en-US"/>
        </w:rPr>
        <w:t xml:space="preserve">The project ideas will be evaluated by our Advisory Board of </w:t>
      </w:r>
      <w:r w:rsidR="00545A6D">
        <w:rPr>
          <w:color w:val="auto"/>
          <w:lang w:val="en-US"/>
        </w:rPr>
        <w:t>Lay experts</w:t>
      </w:r>
      <w:r w:rsidRPr="007264DF">
        <w:rPr>
          <w:color w:val="auto"/>
          <w:lang w:val="en-US"/>
        </w:rPr>
        <w:t xml:space="preserve"> and our Advisory Board of Science &amp; Innovation. There can be no objection to the outcome of the selection</w:t>
      </w:r>
      <w:r w:rsidRPr="004968BA">
        <w:rPr>
          <w:color w:val="auto"/>
          <w:sz w:val="24"/>
          <w:szCs w:val="28"/>
          <w:lang w:val="en-US"/>
        </w:rPr>
        <w:t>.</w:t>
      </w:r>
    </w:p>
    <w:p w14:paraId="0C9447A1" w14:textId="664C9770" w:rsidR="00F725F9" w:rsidRPr="004968BA" w:rsidRDefault="007D2278" w:rsidP="004213F7">
      <w:pPr>
        <w:tabs>
          <w:tab w:val="clear" w:pos="2268"/>
        </w:tabs>
        <w:ind w:right="-46"/>
        <w:rPr>
          <w:rFonts w:ascii="Arial Nova" w:hAnsi="Arial Nova"/>
          <w:b/>
          <w:bCs/>
          <w:color w:val="58265F" w:themeColor="accent1"/>
          <w:sz w:val="24"/>
          <w:szCs w:val="28"/>
          <w:lang w:val="en-US"/>
        </w:rPr>
      </w:pPr>
      <w:r w:rsidRPr="00AF3D1F">
        <w:rPr>
          <w:noProof/>
          <w:color w:val="auto"/>
        </w:rPr>
        <mc:AlternateContent>
          <mc:Choice Requires="wps">
            <w:drawing>
              <wp:anchor distT="45720" distB="45720" distL="114300" distR="114300" simplePos="0" relativeHeight="251658240" behindDoc="0" locked="0" layoutInCell="1" allowOverlap="1" wp14:anchorId="45816DDF" wp14:editId="235A847F">
                <wp:simplePos x="0" y="0"/>
                <wp:positionH relativeFrom="margin">
                  <wp:align>right</wp:align>
                </wp:positionH>
                <wp:positionV relativeFrom="paragraph">
                  <wp:posOffset>239395</wp:posOffset>
                </wp:positionV>
                <wp:extent cx="5763895" cy="2713355"/>
                <wp:effectExtent l="0" t="0" r="8255" b="0"/>
                <wp:wrapSquare wrapText="bothSides"/>
                <wp:docPr id="217" name="Tekstvak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2713355"/>
                        </a:xfrm>
                        <a:prstGeom prst="roundRect">
                          <a:avLst/>
                        </a:prstGeom>
                        <a:solidFill>
                          <a:schemeClr val="accent3">
                            <a:lumMod val="20000"/>
                            <a:lumOff val="80000"/>
                          </a:schemeClr>
                        </a:solidFill>
                        <a:ln w="9525">
                          <a:noFill/>
                          <a:miter lim="800000"/>
                          <a:headEnd/>
                          <a:tailEnd/>
                        </a:ln>
                      </wps:spPr>
                      <wps:txbx>
                        <w:txbxContent>
                          <w:p w14:paraId="58E92AF6" w14:textId="60863CA7" w:rsidR="007D2278" w:rsidRDefault="00201E4F" w:rsidP="007D2278">
                            <w:pPr>
                              <w:tabs>
                                <w:tab w:val="clear" w:pos="2268"/>
                              </w:tabs>
                              <w:ind w:right="-46"/>
                              <w:rPr>
                                <w:rFonts w:ascii="Arial Nova" w:hAnsi="Arial Nova"/>
                                <w:color w:val="58265F" w:themeColor="accent1"/>
                                <w:sz w:val="24"/>
                                <w:szCs w:val="28"/>
                                <w:lang w:val="en-US"/>
                              </w:rPr>
                            </w:pPr>
                            <w:r w:rsidRPr="00201E4F">
                              <w:rPr>
                                <w:rFonts w:ascii="Arial Nova" w:hAnsi="Arial Nova"/>
                                <w:color w:val="58265F" w:themeColor="accent1"/>
                                <w:sz w:val="24"/>
                                <w:szCs w:val="28"/>
                                <w:lang w:val="en-US"/>
                              </w:rPr>
                              <w:t>Struc</w:t>
                            </w:r>
                            <w:r>
                              <w:rPr>
                                <w:rFonts w:ascii="Arial Nova" w:hAnsi="Arial Nova"/>
                                <w:color w:val="58265F" w:themeColor="accent1"/>
                                <w:sz w:val="24"/>
                                <w:szCs w:val="28"/>
                                <w:lang w:val="en-US"/>
                              </w:rPr>
                              <w:t>ture</w:t>
                            </w:r>
                          </w:p>
                          <w:p w14:paraId="77063499" w14:textId="77777777" w:rsidR="00201E4F" w:rsidRPr="00201E4F" w:rsidRDefault="00201E4F" w:rsidP="007D2278">
                            <w:pPr>
                              <w:tabs>
                                <w:tab w:val="clear" w:pos="2268"/>
                              </w:tabs>
                              <w:ind w:right="-46"/>
                              <w:rPr>
                                <w:rFonts w:ascii="Arial Nova" w:hAnsi="Arial Nova"/>
                                <w:color w:val="58265F" w:themeColor="accent1"/>
                                <w:sz w:val="24"/>
                                <w:szCs w:val="28"/>
                                <w:lang w:val="en-US"/>
                              </w:rPr>
                            </w:pPr>
                          </w:p>
                          <w:p w14:paraId="4A1AEDF5" w14:textId="77777777" w:rsidR="00201E4F" w:rsidRPr="00201E4F" w:rsidRDefault="00201E4F" w:rsidP="00201E4F">
                            <w:pPr>
                              <w:ind w:right="34"/>
                              <w:rPr>
                                <w:color w:val="auto"/>
                                <w:lang w:val="en-US"/>
                              </w:rPr>
                            </w:pPr>
                            <w:r w:rsidRPr="00201E4F">
                              <w:rPr>
                                <w:color w:val="auto"/>
                                <w:lang w:val="en-US"/>
                              </w:rPr>
                              <w:t>This project idea form consists of three parts. You will answer the questions in English.</w:t>
                            </w:r>
                          </w:p>
                          <w:p w14:paraId="06279DDC" w14:textId="7837ED4A" w:rsidR="00201E4F" w:rsidRPr="00201E4F" w:rsidRDefault="00201E4F" w:rsidP="00201E4F">
                            <w:pPr>
                              <w:pStyle w:val="Lijstalinea"/>
                              <w:numPr>
                                <w:ilvl w:val="0"/>
                                <w:numId w:val="25"/>
                              </w:numPr>
                              <w:ind w:right="34"/>
                              <w:rPr>
                                <w:color w:val="auto"/>
                                <w:lang w:val="en-US"/>
                              </w:rPr>
                            </w:pPr>
                            <w:r w:rsidRPr="00201E4F">
                              <w:rPr>
                                <w:color w:val="auto"/>
                                <w:lang w:val="en-US"/>
                              </w:rPr>
                              <w:t>Part A consists of several general questions;</w:t>
                            </w:r>
                          </w:p>
                          <w:p w14:paraId="38DFA9D5" w14:textId="4425311B" w:rsidR="00201E4F" w:rsidRPr="00201E4F" w:rsidRDefault="00201E4F" w:rsidP="00201E4F">
                            <w:pPr>
                              <w:pStyle w:val="Lijstalinea"/>
                              <w:numPr>
                                <w:ilvl w:val="0"/>
                                <w:numId w:val="25"/>
                              </w:numPr>
                              <w:ind w:right="34"/>
                              <w:rPr>
                                <w:color w:val="auto"/>
                                <w:lang w:val="en-US"/>
                              </w:rPr>
                            </w:pPr>
                            <w:r w:rsidRPr="00201E4F">
                              <w:rPr>
                                <w:color w:val="auto"/>
                                <w:lang w:val="en-US"/>
                              </w:rPr>
                              <w:t>Part B consists of questions about the relevance criteria (criteria 1,2);</w:t>
                            </w:r>
                          </w:p>
                          <w:p w14:paraId="778330F5" w14:textId="62E810BE" w:rsidR="00201E4F" w:rsidRPr="00201E4F" w:rsidRDefault="00201E4F" w:rsidP="00201E4F">
                            <w:pPr>
                              <w:pStyle w:val="Lijstalinea"/>
                              <w:numPr>
                                <w:ilvl w:val="0"/>
                                <w:numId w:val="25"/>
                              </w:numPr>
                              <w:ind w:right="34"/>
                              <w:rPr>
                                <w:color w:val="auto"/>
                                <w:lang w:val="en-US"/>
                              </w:rPr>
                            </w:pPr>
                            <w:r w:rsidRPr="00201E4F">
                              <w:rPr>
                                <w:color w:val="auto"/>
                                <w:lang w:val="en-US"/>
                              </w:rPr>
                              <w:t>Part C consists of questions about the</w:t>
                            </w:r>
                            <w:r w:rsidR="001E7CEB">
                              <w:rPr>
                                <w:color w:val="auto"/>
                                <w:lang w:val="en-US"/>
                              </w:rPr>
                              <w:t xml:space="preserve"> </w:t>
                            </w:r>
                            <w:r w:rsidR="00AB7092">
                              <w:rPr>
                                <w:color w:val="auto"/>
                                <w:lang w:val="en-US"/>
                              </w:rPr>
                              <w:t>substantive</w:t>
                            </w:r>
                            <w:r w:rsidRPr="00201E4F">
                              <w:rPr>
                                <w:color w:val="auto"/>
                                <w:lang w:val="en-US"/>
                              </w:rPr>
                              <w:t xml:space="preserve"> criteria (criteria 3 to 6).</w:t>
                            </w:r>
                          </w:p>
                          <w:p w14:paraId="7EFA2C5F" w14:textId="77777777" w:rsidR="00201E4F" w:rsidRPr="00201E4F" w:rsidRDefault="00201E4F" w:rsidP="00201E4F">
                            <w:pPr>
                              <w:ind w:right="34"/>
                              <w:rPr>
                                <w:color w:val="auto"/>
                                <w:lang w:val="en-US"/>
                              </w:rPr>
                            </w:pPr>
                          </w:p>
                          <w:p w14:paraId="29849591" w14:textId="5E854500" w:rsidR="00BB5684" w:rsidRPr="00201E4F" w:rsidRDefault="00201E4F" w:rsidP="00201E4F">
                            <w:pPr>
                              <w:ind w:right="34"/>
                              <w:rPr>
                                <w:lang w:val="en-US"/>
                              </w:rPr>
                            </w:pPr>
                            <w:r w:rsidRPr="00201E4F">
                              <w:rPr>
                                <w:color w:val="auto"/>
                                <w:lang w:val="en-US"/>
                              </w:rPr>
                              <w:t>For Part B, please use clear language for the general public and avoid scientific terminology.</w:t>
                            </w:r>
                          </w:p>
                          <w:p w14:paraId="3C7DB4C0" w14:textId="77777777" w:rsidR="00BB5684" w:rsidRPr="00201E4F" w:rsidRDefault="00BB5684" w:rsidP="00521172">
                            <w:pPr>
                              <w:ind w:right="34"/>
                              <w:rPr>
                                <w:lang w:val="en-US"/>
                              </w:rPr>
                            </w:pPr>
                          </w:p>
                          <w:p w14:paraId="0DFB781F" w14:textId="77777777" w:rsidR="00916F3E" w:rsidRPr="00201E4F" w:rsidRDefault="00916F3E" w:rsidP="00521172">
                            <w:pPr>
                              <w:ind w:right="34"/>
                              <w:rPr>
                                <w:lang w:val="en-US"/>
                              </w:rPr>
                            </w:pPr>
                          </w:p>
                          <w:p w14:paraId="2E896915" w14:textId="77777777" w:rsidR="00916F3E" w:rsidRPr="00201E4F" w:rsidRDefault="00916F3E" w:rsidP="00521172">
                            <w:pPr>
                              <w:ind w:right="34"/>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5816DDF" id="Tekstvak 217" o:spid="_x0000_s1026" style="position:absolute;margin-left:402.65pt;margin-top:18.85pt;width:453.85pt;height:213.6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" fillcolor="#f0e9f2 [662]" stroked="f">
                <v:stroke joinstyle="miter"/>
                <v:textbox>
                  <w:txbxContent>
                    <w:p w14:paraId="58E92AF6" w14:textId="60863CA7" w:rsidR="007D2278" w:rsidRDefault="00201E4F" w:rsidP="007D2278">
                      <w:pPr>
                        <w:tabs>
                          <w:tab w:val="clear" w:pos="2268"/>
                        </w:tabs>
                        <w:ind w:right="-46"/>
                        <w:rPr>
                          <w:rFonts w:ascii="Arial Nova" w:hAnsi="Arial Nova"/>
                          <w:color w:val="58265F" w:themeColor="accent1"/>
                          <w:sz w:val="24"/>
                          <w:szCs w:val="28"/>
                          <w:lang w:val="en-US"/>
                        </w:rPr>
                      </w:pPr>
                      <w:r w:rsidRPr="00201E4F">
                        <w:rPr>
                          <w:rFonts w:ascii="Arial Nova" w:hAnsi="Arial Nova"/>
                          <w:color w:val="58265F" w:themeColor="accent1"/>
                          <w:sz w:val="24"/>
                          <w:szCs w:val="28"/>
                          <w:lang w:val="en-US"/>
                        </w:rPr>
                        <w:t>Struc</w:t>
                      </w:r>
                      <w:r>
                        <w:rPr>
                          <w:rFonts w:ascii="Arial Nova" w:hAnsi="Arial Nova"/>
                          <w:color w:val="58265F" w:themeColor="accent1"/>
                          <w:sz w:val="24"/>
                          <w:szCs w:val="28"/>
                          <w:lang w:val="en-US"/>
                        </w:rPr>
                        <w:t>ture</w:t>
                      </w:r>
                    </w:p>
                    <w:p w14:paraId="77063499" w14:textId="77777777" w:rsidR="00201E4F" w:rsidRPr="00201E4F" w:rsidRDefault="00201E4F" w:rsidP="007D2278">
                      <w:pPr>
                        <w:tabs>
                          <w:tab w:val="clear" w:pos="2268"/>
                        </w:tabs>
                        <w:ind w:right="-46"/>
                        <w:rPr>
                          <w:rFonts w:ascii="Arial Nova" w:hAnsi="Arial Nova"/>
                          <w:color w:val="58265F" w:themeColor="accent1"/>
                          <w:sz w:val="24"/>
                          <w:szCs w:val="28"/>
                          <w:lang w:val="en-US"/>
                        </w:rPr>
                      </w:pPr>
                    </w:p>
                    <w:p w14:paraId="4A1AEDF5" w14:textId="77777777" w:rsidR="00201E4F" w:rsidRPr="00201E4F" w:rsidRDefault="00201E4F" w:rsidP="00201E4F">
                      <w:pPr>
                        <w:ind w:right="34"/>
                        <w:rPr>
                          <w:color w:val="auto"/>
                          <w:lang w:val="en-US"/>
                        </w:rPr>
                      </w:pPr>
                      <w:r w:rsidRPr="00201E4F">
                        <w:rPr>
                          <w:color w:val="auto"/>
                          <w:lang w:val="en-US"/>
                        </w:rPr>
                        <w:t>This project idea form consists of three parts. You will answer the questions in English.</w:t>
                      </w:r>
                    </w:p>
                    <w:p w14:paraId="06279DDC" w14:textId="7837ED4A" w:rsidR="00201E4F" w:rsidRPr="00201E4F" w:rsidRDefault="00201E4F" w:rsidP="00201E4F">
                      <w:pPr>
                        <w:pStyle w:val="Lijstalinea"/>
                        <w:numPr>
                          <w:ilvl w:val="0"/>
                          <w:numId w:val="25"/>
                        </w:numPr>
                        <w:ind w:right="34"/>
                        <w:rPr>
                          <w:color w:val="auto"/>
                          <w:lang w:val="en-US"/>
                        </w:rPr>
                      </w:pPr>
                      <w:r w:rsidRPr="00201E4F">
                        <w:rPr>
                          <w:color w:val="auto"/>
                          <w:lang w:val="en-US"/>
                        </w:rPr>
                        <w:t>Part A consists of several general questions;</w:t>
                      </w:r>
                    </w:p>
                    <w:p w14:paraId="38DFA9D5" w14:textId="4425311B" w:rsidR="00201E4F" w:rsidRPr="00201E4F" w:rsidRDefault="00201E4F" w:rsidP="00201E4F">
                      <w:pPr>
                        <w:pStyle w:val="Lijstalinea"/>
                        <w:numPr>
                          <w:ilvl w:val="0"/>
                          <w:numId w:val="25"/>
                        </w:numPr>
                        <w:ind w:right="34"/>
                        <w:rPr>
                          <w:color w:val="auto"/>
                          <w:lang w:val="en-US"/>
                        </w:rPr>
                      </w:pPr>
                      <w:r w:rsidRPr="00201E4F">
                        <w:rPr>
                          <w:color w:val="auto"/>
                          <w:lang w:val="en-US"/>
                        </w:rPr>
                        <w:t>Part B consists of questions about the relevance criteria (criteria 1,2);</w:t>
                      </w:r>
                    </w:p>
                    <w:p w14:paraId="778330F5" w14:textId="62E810BE" w:rsidR="00201E4F" w:rsidRPr="00201E4F" w:rsidRDefault="00201E4F" w:rsidP="00201E4F">
                      <w:pPr>
                        <w:pStyle w:val="Lijstalinea"/>
                        <w:numPr>
                          <w:ilvl w:val="0"/>
                          <w:numId w:val="25"/>
                        </w:numPr>
                        <w:ind w:right="34"/>
                        <w:rPr>
                          <w:color w:val="auto"/>
                          <w:lang w:val="en-US"/>
                        </w:rPr>
                      </w:pPr>
                      <w:r w:rsidRPr="00201E4F">
                        <w:rPr>
                          <w:color w:val="auto"/>
                          <w:lang w:val="en-US"/>
                        </w:rPr>
                        <w:t>Part C consists of questions about the</w:t>
                      </w:r>
                      <w:r w:rsidR="001E7CEB">
                        <w:rPr>
                          <w:color w:val="auto"/>
                          <w:lang w:val="en-US"/>
                        </w:rPr>
                        <w:t xml:space="preserve"> </w:t>
                      </w:r>
                      <w:r w:rsidR="00AB7092">
                        <w:rPr>
                          <w:color w:val="auto"/>
                          <w:lang w:val="en-US"/>
                        </w:rPr>
                        <w:t>substantive</w:t>
                      </w:r>
                      <w:r w:rsidRPr="00201E4F">
                        <w:rPr>
                          <w:color w:val="auto"/>
                          <w:lang w:val="en-US"/>
                        </w:rPr>
                        <w:t xml:space="preserve"> criteria (criteria 3 to 6).</w:t>
                      </w:r>
                    </w:p>
                    <w:p w14:paraId="7EFA2C5F" w14:textId="77777777" w:rsidR="00201E4F" w:rsidRPr="00201E4F" w:rsidRDefault="00201E4F" w:rsidP="00201E4F">
                      <w:pPr>
                        <w:ind w:right="34"/>
                        <w:rPr>
                          <w:color w:val="auto"/>
                          <w:lang w:val="en-US"/>
                        </w:rPr>
                      </w:pPr>
                    </w:p>
                    <w:p w14:paraId="29849591" w14:textId="5E854500" w:rsidR="00BB5684" w:rsidRPr="00201E4F" w:rsidRDefault="00201E4F" w:rsidP="00201E4F">
                      <w:pPr>
                        <w:ind w:right="34"/>
                        <w:rPr>
                          <w:lang w:val="en-US"/>
                        </w:rPr>
                      </w:pPr>
                      <w:r w:rsidRPr="00201E4F">
                        <w:rPr>
                          <w:color w:val="auto"/>
                          <w:lang w:val="en-US"/>
                        </w:rPr>
                        <w:t>For Part B, please use clear language for the general public and avoid scientific terminology.</w:t>
                      </w:r>
                    </w:p>
                    <w:p w14:paraId="3C7DB4C0" w14:textId="77777777" w:rsidR="00BB5684" w:rsidRPr="00201E4F" w:rsidRDefault="00BB5684" w:rsidP="00521172">
                      <w:pPr>
                        <w:ind w:right="34"/>
                        <w:rPr>
                          <w:lang w:val="en-US"/>
                        </w:rPr>
                      </w:pPr>
                    </w:p>
                    <w:p w14:paraId="0DFB781F" w14:textId="77777777" w:rsidR="00916F3E" w:rsidRPr="00201E4F" w:rsidRDefault="00916F3E" w:rsidP="00521172">
                      <w:pPr>
                        <w:ind w:right="34"/>
                        <w:rPr>
                          <w:lang w:val="en-US"/>
                        </w:rPr>
                      </w:pPr>
                    </w:p>
                    <w:p w14:paraId="2E896915" w14:textId="77777777" w:rsidR="00916F3E" w:rsidRPr="00201E4F" w:rsidRDefault="00916F3E" w:rsidP="00521172">
                      <w:pPr>
                        <w:ind w:right="34"/>
                        <w:rPr>
                          <w:lang w:val="en-US"/>
                        </w:rPr>
                      </w:pPr>
                    </w:p>
                  </w:txbxContent>
                </v:textbox>
                <w10:wrap type="square" anchorx="margin"/>
              </v:roundrect>
            </w:pict>
          </mc:Fallback>
        </mc:AlternateContent>
      </w:r>
    </w:p>
    <w:p w14:paraId="5F28E867" w14:textId="00DB1DE9" w:rsidR="001F4067" w:rsidRDefault="00201E4F" w:rsidP="004213F7">
      <w:pPr>
        <w:tabs>
          <w:tab w:val="clear" w:pos="2268"/>
        </w:tabs>
        <w:ind w:right="-46"/>
        <w:rPr>
          <w:rFonts w:ascii="Arial Nova" w:hAnsi="Arial Nova"/>
          <w:b/>
          <w:bCs/>
          <w:color w:val="58265F" w:themeColor="accent1"/>
          <w:sz w:val="24"/>
          <w:szCs w:val="28"/>
        </w:rPr>
      </w:pPr>
      <w:r>
        <w:rPr>
          <w:rFonts w:ascii="Arial Nova" w:hAnsi="Arial Nova"/>
          <w:b/>
          <w:bCs/>
          <w:color w:val="58265F" w:themeColor="accent1"/>
          <w:sz w:val="24"/>
          <w:szCs w:val="28"/>
        </w:rPr>
        <w:lastRenderedPageBreak/>
        <w:t>Part A</w:t>
      </w:r>
      <w:r w:rsidR="001F4067">
        <w:rPr>
          <w:rFonts w:ascii="Arial Nova" w:hAnsi="Arial Nova"/>
          <w:b/>
          <w:bCs/>
          <w:color w:val="58265F" w:themeColor="accent1"/>
          <w:sz w:val="24"/>
          <w:szCs w:val="28"/>
        </w:rPr>
        <w:t xml:space="preserve"> </w:t>
      </w:r>
      <w:r w:rsidR="00F85D5B">
        <w:rPr>
          <w:rFonts w:ascii="Arial Nova" w:hAnsi="Arial Nova"/>
          <w:b/>
          <w:bCs/>
          <w:color w:val="58265F" w:themeColor="accent1"/>
          <w:sz w:val="24"/>
          <w:szCs w:val="28"/>
        </w:rPr>
        <w:t>–</w:t>
      </w:r>
      <w:r>
        <w:rPr>
          <w:rFonts w:ascii="Arial Nova" w:hAnsi="Arial Nova"/>
          <w:b/>
          <w:bCs/>
          <w:color w:val="58265F" w:themeColor="accent1"/>
          <w:sz w:val="24"/>
          <w:szCs w:val="28"/>
        </w:rPr>
        <w:t xml:space="preserve"> General</w:t>
      </w:r>
    </w:p>
    <w:p w14:paraId="2B2BD08B" w14:textId="77777777" w:rsidR="001F4067" w:rsidRDefault="001F4067" w:rsidP="004213F7">
      <w:pPr>
        <w:tabs>
          <w:tab w:val="clear" w:pos="2268"/>
        </w:tabs>
        <w:ind w:right="-46"/>
        <w:rPr>
          <w:rFonts w:ascii="Arial Nova" w:hAnsi="Arial Nova"/>
          <w:b/>
          <w:bCs/>
          <w:color w:val="58265F" w:themeColor="accent1"/>
          <w:sz w:val="24"/>
          <w:szCs w:val="28"/>
        </w:rPr>
      </w:pPr>
    </w:p>
    <w:tbl>
      <w:tblPr>
        <w:tblStyle w:val="Rastertabel4-Accent2"/>
        <w:tblW w:w="0" w:type="auto"/>
        <w:tblLook w:val="04A0" w:firstRow="1" w:lastRow="0" w:firstColumn="1" w:lastColumn="0" w:noHBand="0" w:noVBand="1"/>
      </w:tblPr>
      <w:tblGrid>
        <w:gridCol w:w="9016"/>
      </w:tblGrid>
      <w:tr w:rsidR="008A75D7" w:rsidRPr="008A75D7" w14:paraId="0E017E73" w14:textId="77777777" w:rsidTr="008A7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2D4850F" w14:textId="40326265" w:rsidR="009273F7" w:rsidRPr="008A75D7" w:rsidRDefault="009273F7">
            <w:pPr>
              <w:tabs>
                <w:tab w:val="clear" w:pos="2268"/>
              </w:tabs>
              <w:ind w:right="0"/>
              <w:rPr>
                <w:rFonts w:ascii="Arial Nova" w:hAnsi="Arial Nova"/>
                <w:color w:val="FFFFFF" w:themeColor="background1"/>
                <w:sz w:val="24"/>
                <w:szCs w:val="28"/>
              </w:rPr>
            </w:pPr>
            <w:r w:rsidRPr="008A75D7">
              <w:rPr>
                <w:rFonts w:ascii="Arial Nova" w:hAnsi="Arial Nova"/>
                <w:color w:val="FFFFFF" w:themeColor="background1"/>
                <w:sz w:val="24"/>
                <w:szCs w:val="28"/>
              </w:rPr>
              <w:t xml:space="preserve">1. </w:t>
            </w:r>
            <w:r w:rsidR="00AE08CA">
              <w:rPr>
                <w:rFonts w:ascii="Arial Nova" w:hAnsi="Arial Nova"/>
                <w:color w:val="FFFFFF" w:themeColor="background1"/>
                <w:sz w:val="24"/>
                <w:szCs w:val="28"/>
              </w:rPr>
              <w:t>A</w:t>
            </w:r>
            <w:r w:rsidR="00201E4F">
              <w:rPr>
                <w:rFonts w:ascii="Arial Nova" w:hAnsi="Arial Nova"/>
                <w:color w:val="FFFFFF" w:themeColor="background1"/>
                <w:sz w:val="24"/>
                <w:szCs w:val="28"/>
              </w:rPr>
              <w:t>pplicants</w:t>
            </w:r>
          </w:p>
        </w:tc>
      </w:tr>
    </w:tbl>
    <w:p w14:paraId="54DEA333" w14:textId="6A82F1F6" w:rsidR="008F28B0" w:rsidRDefault="008F28B0">
      <w:pPr>
        <w:tabs>
          <w:tab w:val="clear" w:pos="2268"/>
        </w:tabs>
        <w:ind w:right="0"/>
        <w:rPr>
          <w:lang w:val="en-US"/>
        </w:rPr>
      </w:pPr>
      <w:r w:rsidRPr="008F28B0">
        <w:rPr>
          <w:lang w:val="en-US"/>
        </w:rPr>
        <w:t>The complete team can be described in question 3.</w:t>
      </w:r>
    </w:p>
    <w:p w14:paraId="79F34C72" w14:textId="77777777" w:rsidR="008F28B0" w:rsidRPr="008F28B0" w:rsidRDefault="008F28B0">
      <w:pPr>
        <w:tabs>
          <w:tab w:val="clear" w:pos="2268"/>
        </w:tabs>
        <w:ind w:right="0"/>
        <w:rPr>
          <w:lang w:val="en-US"/>
        </w:rPr>
      </w:pPr>
    </w:p>
    <w:tbl>
      <w:tblPr>
        <w:tblStyle w:val="Rastertabel4-Accent2"/>
        <w:tblW w:w="0" w:type="auto"/>
        <w:tblLook w:val="04A0" w:firstRow="1" w:lastRow="0" w:firstColumn="1" w:lastColumn="0" w:noHBand="0" w:noVBand="1"/>
      </w:tblPr>
      <w:tblGrid>
        <w:gridCol w:w="3539"/>
        <w:gridCol w:w="5477"/>
      </w:tblGrid>
      <w:tr w:rsidR="005E636D" w:rsidRPr="0058321C" w14:paraId="46587748" w14:textId="77777777" w:rsidTr="000F07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6F05A359" w14:textId="739D4F3B" w:rsidR="00F57283" w:rsidRPr="0058321C" w:rsidRDefault="00B4618F">
            <w:pPr>
              <w:tabs>
                <w:tab w:val="clear" w:pos="2268"/>
              </w:tabs>
              <w:ind w:right="0"/>
              <w:rPr>
                <w:rFonts w:ascii="Arial Nova" w:hAnsi="Arial Nova"/>
                <w:color w:val="FFFFFF" w:themeColor="background1"/>
              </w:rPr>
            </w:pPr>
            <w:r w:rsidRPr="0058321C">
              <w:rPr>
                <w:rFonts w:ascii="Arial Nova" w:hAnsi="Arial Nova"/>
                <w:color w:val="FFFFFF" w:themeColor="background1"/>
              </w:rPr>
              <w:t>A</w:t>
            </w:r>
            <w:r w:rsidR="008F28B0">
              <w:rPr>
                <w:rFonts w:ascii="Arial Nova" w:hAnsi="Arial Nova"/>
                <w:color w:val="FFFFFF" w:themeColor="background1"/>
              </w:rPr>
              <w:t>pplicant</w:t>
            </w:r>
            <w:r w:rsidRPr="0058321C">
              <w:rPr>
                <w:rFonts w:ascii="Arial Nova" w:hAnsi="Arial Nova"/>
                <w:color w:val="FFFFFF" w:themeColor="background1"/>
              </w:rPr>
              <w:t xml:space="preserve"> 1 (</w:t>
            </w:r>
            <w:r w:rsidR="008120F8">
              <w:rPr>
                <w:rFonts w:ascii="Arial Nova" w:hAnsi="Arial Nova"/>
                <w:color w:val="FFFFFF" w:themeColor="background1"/>
              </w:rPr>
              <w:t>lead</w:t>
            </w:r>
            <w:r w:rsidRPr="0058321C">
              <w:rPr>
                <w:rFonts w:ascii="Arial Nova" w:hAnsi="Arial Nova"/>
                <w:color w:val="FFFFFF" w:themeColor="background1"/>
              </w:rPr>
              <w:t>)</w:t>
            </w:r>
          </w:p>
        </w:tc>
      </w:tr>
      <w:tr w:rsidR="004C430F" w:rsidRPr="00426C8E" w14:paraId="0169CED7" w14:textId="77777777" w:rsidTr="000F0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AE4D900" w14:textId="34BA7169" w:rsidR="004C430F" w:rsidRPr="007C08E0" w:rsidRDefault="004C430F" w:rsidP="004C430F">
            <w:pPr>
              <w:tabs>
                <w:tab w:val="clear" w:pos="2268"/>
              </w:tabs>
              <w:ind w:right="0"/>
              <w:rPr>
                <w:b w:val="0"/>
                <w:bCs w:val="0"/>
                <w:szCs w:val="22"/>
              </w:rPr>
            </w:pPr>
            <w:r w:rsidRPr="007C08E0">
              <w:rPr>
                <w:b w:val="0"/>
                <w:bCs w:val="0"/>
                <w:szCs w:val="22"/>
              </w:rPr>
              <w:t>Tit</w:t>
            </w:r>
            <w:r>
              <w:rPr>
                <w:b w:val="0"/>
                <w:bCs w:val="0"/>
                <w:szCs w:val="22"/>
              </w:rPr>
              <w:t>le and Name</w:t>
            </w:r>
          </w:p>
        </w:tc>
        <w:sdt>
          <w:sdtPr>
            <w:rPr>
              <w:szCs w:val="22"/>
            </w:rPr>
            <w:id w:val="-1593233446"/>
            <w:placeholder>
              <w:docPart w:val="5DF739C69DF54325A684AFD14B8F3615"/>
            </w:placeholder>
          </w:sdtPr>
          <w:sdtContent>
            <w:tc>
              <w:tcPr>
                <w:tcW w:w="5477" w:type="dxa"/>
              </w:tcPr>
              <w:p w14:paraId="4865B8A8" w14:textId="0FEC5B33" w:rsidR="004C430F" w:rsidRPr="004C430F" w:rsidRDefault="004C430F" w:rsidP="004C430F">
                <w:pPr>
                  <w:tabs>
                    <w:tab w:val="clear" w:pos="2268"/>
                  </w:tabs>
                  <w:ind w:right="0"/>
                  <w:cnfStyle w:val="000000100000" w:firstRow="0" w:lastRow="0" w:firstColumn="0" w:lastColumn="0" w:oddVBand="0" w:evenVBand="0" w:oddHBand="1" w:evenHBand="0" w:firstRowFirstColumn="0" w:firstRowLastColumn="0" w:lastRowFirstColumn="0" w:lastRowLastColumn="0"/>
                  <w:rPr>
                    <w:szCs w:val="22"/>
                    <w:lang w:val="en-US"/>
                  </w:rPr>
                </w:pPr>
                <w:r w:rsidRPr="007C08E0">
                  <w:rPr>
                    <w:rStyle w:val="Tekstvantijdelijkeaanduiding"/>
                    <w:color w:val="000000" w:themeColor="text1"/>
                    <w:szCs w:val="22"/>
                    <w:lang w:val="en"/>
                  </w:rPr>
                  <w:t>Click or tap to enter text.</w:t>
                </w:r>
              </w:p>
            </w:tc>
          </w:sdtContent>
        </w:sdt>
      </w:tr>
      <w:tr w:rsidR="004C430F" w:rsidRPr="00426C8E" w14:paraId="775ECE06" w14:textId="77777777" w:rsidTr="000F071F">
        <w:tc>
          <w:tcPr>
            <w:cnfStyle w:val="001000000000" w:firstRow="0" w:lastRow="0" w:firstColumn="1" w:lastColumn="0" w:oddVBand="0" w:evenVBand="0" w:oddHBand="0" w:evenHBand="0" w:firstRowFirstColumn="0" w:firstRowLastColumn="0" w:lastRowFirstColumn="0" w:lastRowLastColumn="0"/>
            <w:tcW w:w="3539" w:type="dxa"/>
          </w:tcPr>
          <w:p w14:paraId="5330BE5C" w14:textId="2A3E269F" w:rsidR="004C430F" w:rsidRPr="007C08E0" w:rsidRDefault="004C430F" w:rsidP="004C430F">
            <w:pPr>
              <w:tabs>
                <w:tab w:val="clear" w:pos="2268"/>
              </w:tabs>
              <w:ind w:right="0"/>
              <w:rPr>
                <w:b w:val="0"/>
                <w:bCs w:val="0"/>
                <w:szCs w:val="22"/>
              </w:rPr>
            </w:pPr>
            <w:proofErr w:type="spellStart"/>
            <w:r>
              <w:rPr>
                <w:b w:val="0"/>
                <w:bCs w:val="0"/>
                <w:szCs w:val="22"/>
              </w:rPr>
              <w:t>Position</w:t>
            </w:r>
            <w:proofErr w:type="spellEnd"/>
          </w:p>
        </w:tc>
        <w:sdt>
          <w:sdtPr>
            <w:rPr>
              <w:szCs w:val="22"/>
            </w:rPr>
            <w:id w:val="-1472196361"/>
            <w:placeholder>
              <w:docPart w:val="D256A7E2A1764FD088CF1BD0F852380B"/>
            </w:placeholder>
          </w:sdtPr>
          <w:sdtContent>
            <w:tc>
              <w:tcPr>
                <w:tcW w:w="5477" w:type="dxa"/>
              </w:tcPr>
              <w:p w14:paraId="1003A85E" w14:textId="5257B0C4" w:rsidR="004C430F" w:rsidRPr="004C430F" w:rsidRDefault="004C430F" w:rsidP="004C430F">
                <w:pPr>
                  <w:tabs>
                    <w:tab w:val="clear" w:pos="2268"/>
                  </w:tabs>
                  <w:ind w:right="0"/>
                  <w:cnfStyle w:val="000000000000" w:firstRow="0" w:lastRow="0" w:firstColumn="0" w:lastColumn="0" w:oddVBand="0" w:evenVBand="0" w:oddHBand="0" w:evenHBand="0" w:firstRowFirstColumn="0" w:firstRowLastColumn="0" w:lastRowFirstColumn="0" w:lastRowLastColumn="0"/>
                  <w:rPr>
                    <w:szCs w:val="22"/>
                    <w:lang w:val="en-US"/>
                  </w:rPr>
                </w:pPr>
                <w:r w:rsidRPr="007C08E0">
                  <w:rPr>
                    <w:rStyle w:val="Tekstvantijdelijkeaanduiding"/>
                    <w:color w:val="000000" w:themeColor="text1"/>
                    <w:szCs w:val="22"/>
                    <w:lang w:val="en"/>
                  </w:rPr>
                  <w:t>Click or tap to enter text.</w:t>
                </w:r>
              </w:p>
            </w:tc>
          </w:sdtContent>
        </w:sdt>
      </w:tr>
      <w:tr w:rsidR="004C430F" w:rsidRPr="00426C8E" w14:paraId="676309BB" w14:textId="77777777" w:rsidTr="000F0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0B12BF02" w14:textId="23B3F378" w:rsidR="004C430F" w:rsidRPr="007C08E0" w:rsidRDefault="004C430F" w:rsidP="004C430F">
            <w:pPr>
              <w:tabs>
                <w:tab w:val="clear" w:pos="2268"/>
              </w:tabs>
              <w:ind w:right="0"/>
              <w:rPr>
                <w:b w:val="0"/>
                <w:bCs w:val="0"/>
                <w:szCs w:val="22"/>
              </w:rPr>
            </w:pPr>
            <w:proofErr w:type="spellStart"/>
            <w:r>
              <w:rPr>
                <w:b w:val="0"/>
                <w:bCs w:val="0"/>
                <w:szCs w:val="22"/>
              </w:rPr>
              <w:t>Organisation</w:t>
            </w:r>
            <w:proofErr w:type="spellEnd"/>
          </w:p>
        </w:tc>
        <w:sdt>
          <w:sdtPr>
            <w:rPr>
              <w:szCs w:val="22"/>
            </w:rPr>
            <w:id w:val="763652813"/>
            <w:placeholder>
              <w:docPart w:val="21C85085EDEB459186CFA44AE3B730A3"/>
            </w:placeholder>
          </w:sdtPr>
          <w:sdtContent>
            <w:tc>
              <w:tcPr>
                <w:tcW w:w="5477" w:type="dxa"/>
              </w:tcPr>
              <w:p w14:paraId="693668E5" w14:textId="7830C09A" w:rsidR="004C430F" w:rsidRPr="004C430F" w:rsidRDefault="004C430F" w:rsidP="004C430F">
                <w:pPr>
                  <w:tabs>
                    <w:tab w:val="clear" w:pos="2268"/>
                  </w:tabs>
                  <w:ind w:right="0"/>
                  <w:cnfStyle w:val="000000100000" w:firstRow="0" w:lastRow="0" w:firstColumn="0" w:lastColumn="0" w:oddVBand="0" w:evenVBand="0" w:oddHBand="1" w:evenHBand="0" w:firstRowFirstColumn="0" w:firstRowLastColumn="0" w:lastRowFirstColumn="0" w:lastRowLastColumn="0"/>
                  <w:rPr>
                    <w:szCs w:val="22"/>
                    <w:lang w:val="en-US"/>
                  </w:rPr>
                </w:pPr>
                <w:r w:rsidRPr="007C08E0">
                  <w:rPr>
                    <w:rStyle w:val="Tekstvantijdelijkeaanduiding"/>
                    <w:color w:val="000000" w:themeColor="text1"/>
                    <w:szCs w:val="22"/>
                    <w:lang w:val="en"/>
                  </w:rPr>
                  <w:t>Click or tap to enter text.</w:t>
                </w:r>
              </w:p>
            </w:tc>
          </w:sdtContent>
        </w:sdt>
      </w:tr>
      <w:tr w:rsidR="004C430F" w:rsidRPr="00426C8E" w14:paraId="3FE52832" w14:textId="77777777" w:rsidTr="000F071F">
        <w:tc>
          <w:tcPr>
            <w:cnfStyle w:val="001000000000" w:firstRow="0" w:lastRow="0" w:firstColumn="1" w:lastColumn="0" w:oddVBand="0" w:evenVBand="0" w:oddHBand="0" w:evenHBand="0" w:firstRowFirstColumn="0" w:firstRowLastColumn="0" w:lastRowFirstColumn="0" w:lastRowLastColumn="0"/>
            <w:tcW w:w="3539" w:type="dxa"/>
          </w:tcPr>
          <w:p w14:paraId="5D794464" w14:textId="54B7C691" w:rsidR="004C430F" w:rsidRPr="007C08E0" w:rsidRDefault="004C430F" w:rsidP="004C430F">
            <w:pPr>
              <w:tabs>
                <w:tab w:val="clear" w:pos="2268"/>
              </w:tabs>
              <w:ind w:right="0"/>
              <w:rPr>
                <w:b w:val="0"/>
                <w:bCs w:val="0"/>
                <w:szCs w:val="22"/>
              </w:rPr>
            </w:pPr>
            <w:r w:rsidRPr="007C08E0">
              <w:rPr>
                <w:b w:val="0"/>
                <w:bCs w:val="0"/>
                <w:szCs w:val="22"/>
              </w:rPr>
              <w:t>Afdeling</w:t>
            </w:r>
          </w:p>
        </w:tc>
        <w:sdt>
          <w:sdtPr>
            <w:rPr>
              <w:szCs w:val="22"/>
            </w:rPr>
            <w:id w:val="-1447226296"/>
            <w:placeholder>
              <w:docPart w:val="0BBD0D60DDC34391BE499A20FF63A545"/>
            </w:placeholder>
          </w:sdtPr>
          <w:sdtContent>
            <w:tc>
              <w:tcPr>
                <w:tcW w:w="5477" w:type="dxa"/>
              </w:tcPr>
              <w:p w14:paraId="10419B07" w14:textId="47757E50" w:rsidR="004C430F" w:rsidRPr="004C430F" w:rsidRDefault="004C430F" w:rsidP="004C430F">
                <w:pPr>
                  <w:tabs>
                    <w:tab w:val="clear" w:pos="2268"/>
                  </w:tabs>
                  <w:ind w:right="0"/>
                  <w:cnfStyle w:val="000000000000" w:firstRow="0" w:lastRow="0" w:firstColumn="0" w:lastColumn="0" w:oddVBand="0" w:evenVBand="0" w:oddHBand="0" w:evenHBand="0" w:firstRowFirstColumn="0" w:firstRowLastColumn="0" w:lastRowFirstColumn="0" w:lastRowLastColumn="0"/>
                  <w:rPr>
                    <w:szCs w:val="22"/>
                    <w:lang w:val="en-US"/>
                  </w:rPr>
                </w:pPr>
                <w:r w:rsidRPr="007C08E0">
                  <w:rPr>
                    <w:rStyle w:val="Tekstvantijdelijkeaanduiding"/>
                    <w:color w:val="000000" w:themeColor="text1"/>
                    <w:szCs w:val="22"/>
                    <w:lang w:val="en"/>
                  </w:rPr>
                  <w:t>Click or tap to enter text.</w:t>
                </w:r>
              </w:p>
            </w:tc>
          </w:sdtContent>
        </w:sdt>
      </w:tr>
      <w:tr w:rsidR="004C430F" w:rsidRPr="00426C8E" w14:paraId="7AAAB2D3" w14:textId="77777777" w:rsidTr="000F0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543D909" w14:textId="0C97D3A0" w:rsidR="004C430F" w:rsidRPr="007C08E0" w:rsidRDefault="004C430F" w:rsidP="004C430F">
            <w:pPr>
              <w:tabs>
                <w:tab w:val="clear" w:pos="2268"/>
              </w:tabs>
              <w:ind w:right="0"/>
              <w:rPr>
                <w:b w:val="0"/>
                <w:bCs w:val="0"/>
                <w:szCs w:val="22"/>
              </w:rPr>
            </w:pPr>
            <w:r>
              <w:rPr>
                <w:b w:val="0"/>
                <w:bCs w:val="0"/>
                <w:szCs w:val="22"/>
              </w:rPr>
              <w:t>Telephone</w:t>
            </w:r>
          </w:p>
        </w:tc>
        <w:sdt>
          <w:sdtPr>
            <w:rPr>
              <w:szCs w:val="22"/>
            </w:rPr>
            <w:id w:val="-928419311"/>
            <w:placeholder>
              <w:docPart w:val="00F5F4722220457CA280E2EBE4F6CBF5"/>
            </w:placeholder>
          </w:sdtPr>
          <w:sdtContent>
            <w:tc>
              <w:tcPr>
                <w:tcW w:w="5477" w:type="dxa"/>
              </w:tcPr>
              <w:p w14:paraId="26EA0410" w14:textId="73ADB654" w:rsidR="004C430F" w:rsidRPr="004C430F" w:rsidRDefault="004C430F" w:rsidP="004C430F">
                <w:pPr>
                  <w:tabs>
                    <w:tab w:val="clear" w:pos="2268"/>
                  </w:tabs>
                  <w:ind w:right="0"/>
                  <w:cnfStyle w:val="000000100000" w:firstRow="0" w:lastRow="0" w:firstColumn="0" w:lastColumn="0" w:oddVBand="0" w:evenVBand="0" w:oddHBand="1" w:evenHBand="0" w:firstRowFirstColumn="0" w:firstRowLastColumn="0" w:lastRowFirstColumn="0" w:lastRowLastColumn="0"/>
                  <w:rPr>
                    <w:szCs w:val="22"/>
                    <w:lang w:val="en-US"/>
                  </w:rPr>
                </w:pPr>
                <w:r w:rsidRPr="007C08E0">
                  <w:rPr>
                    <w:rStyle w:val="Tekstvantijdelijkeaanduiding"/>
                    <w:color w:val="000000" w:themeColor="text1"/>
                    <w:szCs w:val="22"/>
                    <w:lang w:val="en"/>
                  </w:rPr>
                  <w:t>Click or tap to enter text.</w:t>
                </w:r>
              </w:p>
            </w:tc>
          </w:sdtContent>
        </w:sdt>
      </w:tr>
      <w:tr w:rsidR="004C430F" w:rsidRPr="00426C8E" w14:paraId="3474270E" w14:textId="77777777" w:rsidTr="000F071F">
        <w:tc>
          <w:tcPr>
            <w:cnfStyle w:val="001000000000" w:firstRow="0" w:lastRow="0" w:firstColumn="1" w:lastColumn="0" w:oddVBand="0" w:evenVBand="0" w:oddHBand="0" w:evenHBand="0" w:firstRowFirstColumn="0" w:firstRowLastColumn="0" w:lastRowFirstColumn="0" w:lastRowLastColumn="0"/>
            <w:tcW w:w="3539" w:type="dxa"/>
          </w:tcPr>
          <w:p w14:paraId="5A3DA381" w14:textId="605C5F3D" w:rsidR="004C430F" w:rsidRPr="007C08E0" w:rsidRDefault="004C430F" w:rsidP="004C430F">
            <w:pPr>
              <w:tabs>
                <w:tab w:val="clear" w:pos="2268"/>
              </w:tabs>
              <w:ind w:right="0"/>
              <w:rPr>
                <w:b w:val="0"/>
              </w:rPr>
            </w:pPr>
            <w:r>
              <w:rPr>
                <w:b w:val="0"/>
                <w:bCs w:val="0"/>
              </w:rPr>
              <w:t>E-mail</w:t>
            </w:r>
          </w:p>
        </w:tc>
        <w:sdt>
          <w:sdtPr>
            <w:rPr>
              <w:szCs w:val="22"/>
            </w:rPr>
            <w:id w:val="-1637876679"/>
            <w:placeholder>
              <w:docPart w:val="75EFE33035BA4061948DEBBBEF08C37F"/>
            </w:placeholder>
          </w:sdtPr>
          <w:sdtContent>
            <w:tc>
              <w:tcPr>
                <w:tcW w:w="5477" w:type="dxa"/>
              </w:tcPr>
              <w:p w14:paraId="09B65F56" w14:textId="705A980D" w:rsidR="004C430F" w:rsidRPr="004C430F" w:rsidRDefault="004C430F" w:rsidP="004C430F">
                <w:pPr>
                  <w:tabs>
                    <w:tab w:val="clear" w:pos="2268"/>
                  </w:tabs>
                  <w:ind w:right="0"/>
                  <w:cnfStyle w:val="000000000000" w:firstRow="0" w:lastRow="0" w:firstColumn="0" w:lastColumn="0" w:oddVBand="0" w:evenVBand="0" w:oddHBand="0" w:evenHBand="0" w:firstRowFirstColumn="0" w:firstRowLastColumn="0" w:lastRowFirstColumn="0" w:lastRowLastColumn="0"/>
                  <w:rPr>
                    <w:szCs w:val="22"/>
                    <w:lang w:val="en-US"/>
                  </w:rPr>
                </w:pPr>
                <w:r w:rsidRPr="007C08E0">
                  <w:rPr>
                    <w:rStyle w:val="Tekstvantijdelijkeaanduiding"/>
                    <w:color w:val="000000" w:themeColor="text1"/>
                    <w:szCs w:val="22"/>
                    <w:lang w:val="en"/>
                  </w:rPr>
                  <w:t>Click or tap to enter text.</w:t>
                </w:r>
              </w:p>
            </w:tc>
          </w:sdtContent>
        </w:sdt>
      </w:tr>
    </w:tbl>
    <w:p w14:paraId="0D5EC60C" w14:textId="77777777" w:rsidR="006E5FE1" w:rsidRPr="004C430F" w:rsidRDefault="006E5FE1">
      <w:pPr>
        <w:tabs>
          <w:tab w:val="clear" w:pos="2268"/>
        </w:tabs>
        <w:ind w:right="0"/>
        <w:rPr>
          <w:szCs w:val="22"/>
          <w:lang w:val="en-US"/>
        </w:rPr>
      </w:pPr>
    </w:p>
    <w:p w14:paraId="75F12DA0" w14:textId="77777777" w:rsidR="009E5FAD" w:rsidRPr="00AD25B1" w:rsidRDefault="009E5FAD">
      <w:pPr>
        <w:tabs>
          <w:tab w:val="clear" w:pos="2268"/>
        </w:tabs>
        <w:ind w:right="0"/>
        <w:rPr>
          <w:lang w:val="en-US"/>
        </w:rPr>
      </w:pPr>
    </w:p>
    <w:tbl>
      <w:tblPr>
        <w:tblStyle w:val="Rastertabel4-Accent2"/>
        <w:tblW w:w="0" w:type="auto"/>
        <w:tblLook w:val="04A0" w:firstRow="1" w:lastRow="0" w:firstColumn="1" w:lastColumn="0" w:noHBand="0" w:noVBand="1"/>
      </w:tblPr>
      <w:tblGrid>
        <w:gridCol w:w="3539"/>
        <w:gridCol w:w="5477"/>
      </w:tblGrid>
      <w:tr w:rsidR="004C430F" w:rsidRPr="0058321C" w14:paraId="44705F3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6722FDD2" w14:textId="7BD55673" w:rsidR="004C430F" w:rsidRPr="0058321C" w:rsidRDefault="004C430F">
            <w:pPr>
              <w:tabs>
                <w:tab w:val="clear" w:pos="2268"/>
              </w:tabs>
              <w:ind w:right="0"/>
              <w:rPr>
                <w:rFonts w:ascii="Arial Nova" w:hAnsi="Arial Nova"/>
                <w:color w:val="FFFFFF" w:themeColor="background1"/>
              </w:rPr>
            </w:pPr>
            <w:r w:rsidRPr="0058321C">
              <w:rPr>
                <w:rFonts w:ascii="Arial Nova" w:hAnsi="Arial Nova"/>
                <w:color w:val="FFFFFF" w:themeColor="background1"/>
              </w:rPr>
              <w:t>A</w:t>
            </w:r>
            <w:r>
              <w:rPr>
                <w:rFonts w:ascii="Arial Nova" w:hAnsi="Arial Nova"/>
                <w:color w:val="FFFFFF" w:themeColor="background1"/>
              </w:rPr>
              <w:t>pplicant</w:t>
            </w:r>
            <w:r w:rsidRPr="0058321C">
              <w:rPr>
                <w:rFonts w:ascii="Arial Nova" w:hAnsi="Arial Nova"/>
                <w:color w:val="FFFFFF" w:themeColor="background1"/>
              </w:rPr>
              <w:t xml:space="preserve"> </w:t>
            </w:r>
            <w:r>
              <w:rPr>
                <w:rFonts w:ascii="Arial Nova" w:hAnsi="Arial Nova"/>
                <w:color w:val="FFFFFF" w:themeColor="background1"/>
              </w:rPr>
              <w:t>2</w:t>
            </w:r>
            <w:r w:rsidRPr="0058321C">
              <w:rPr>
                <w:rFonts w:ascii="Arial Nova" w:hAnsi="Arial Nova"/>
                <w:color w:val="FFFFFF" w:themeColor="background1"/>
              </w:rPr>
              <w:t xml:space="preserve"> </w:t>
            </w:r>
          </w:p>
        </w:tc>
      </w:tr>
      <w:tr w:rsidR="004C430F" w:rsidRPr="00426C8E" w14:paraId="58722CF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2602B454" w14:textId="77777777" w:rsidR="004C430F" w:rsidRPr="007C08E0" w:rsidRDefault="004C430F">
            <w:pPr>
              <w:tabs>
                <w:tab w:val="clear" w:pos="2268"/>
              </w:tabs>
              <w:ind w:right="0"/>
              <w:rPr>
                <w:b w:val="0"/>
                <w:bCs w:val="0"/>
                <w:szCs w:val="22"/>
              </w:rPr>
            </w:pPr>
            <w:r w:rsidRPr="007C08E0">
              <w:rPr>
                <w:b w:val="0"/>
                <w:bCs w:val="0"/>
                <w:szCs w:val="22"/>
              </w:rPr>
              <w:t>Tit</w:t>
            </w:r>
            <w:r>
              <w:rPr>
                <w:b w:val="0"/>
                <w:bCs w:val="0"/>
                <w:szCs w:val="22"/>
              </w:rPr>
              <w:t>le and Name</w:t>
            </w:r>
          </w:p>
        </w:tc>
        <w:sdt>
          <w:sdtPr>
            <w:rPr>
              <w:szCs w:val="22"/>
            </w:rPr>
            <w:id w:val="1039022290"/>
            <w:placeholder>
              <w:docPart w:val="B39D9E7FB32848DDA765E8F8ED9A81D1"/>
            </w:placeholder>
          </w:sdtPr>
          <w:sdtContent>
            <w:tc>
              <w:tcPr>
                <w:tcW w:w="5477" w:type="dxa"/>
              </w:tcPr>
              <w:p w14:paraId="50CCB615" w14:textId="77777777" w:rsidR="004C430F" w:rsidRPr="004C430F" w:rsidRDefault="004C430F">
                <w:pPr>
                  <w:tabs>
                    <w:tab w:val="clear" w:pos="2268"/>
                  </w:tabs>
                  <w:ind w:right="0"/>
                  <w:cnfStyle w:val="000000100000" w:firstRow="0" w:lastRow="0" w:firstColumn="0" w:lastColumn="0" w:oddVBand="0" w:evenVBand="0" w:oddHBand="1" w:evenHBand="0" w:firstRowFirstColumn="0" w:firstRowLastColumn="0" w:lastRowFirstColumn="0" w:lastRowLastColumn="0"/>
                  <w:rPr>
                    <w:szCs w:val="22"/>
                    <w:lang w:val="en-US"/>
                  </w:rPr>
                </w:pPr>
                <w:r w:rsidRPr="007C08E0">
                  <w:rPr>
                    <w:rStyle w:val="Tekstvantijdelijkeaanduiding"/>
                    <w:color w:val="000000" w:themeColor="text1"/>
                    <w:szCs w:val="22"/>
                    <w:lang w:val="en"/>
                  </w:rPr>
                  <w:t>Click or tap to enter text.</w:t>
                </w:r>
              </w:p>
            </w:tc>
          </w:sdtContent>
        </w:sdt>
      </w:tr>
      <w:tr w:rsidR="004C430F" w:rsidRPr="00426C8E" w14:paraId="4C0A68EB" w14:textId="77777777">
        <w:tc>
          <w:tcPr>
            <w:cnfStyle w:val="001000000000" w:firstRow="0" w:lastRow="0" w:firstColumn="1" w:lastColumn="0" w:oddVBand="0" w:evenVBand="0" w:oddHBand="0" w:evenHBand="0" w:firstRowFirstColumn="0" w:firstRowLastColumn="0" w:lastRowFirstColumn="0" w:lastRowLastColumn="0"/>
            <w:tcW w:w="3539" w:type="dxa"/>
          </w:tcPr>
          <w:p w14:paraId="2F345B7F" w14:textId="77777777" w:rsidR="004C430F" w:rsidRPr="007C08E0" w:rsidRDefault="004C430F">
            <w:pPr>
              <w:tabs>
                <w:tab w:val="clear" w:pos="2268"/>
              </w:tabs>
              <w:ind w:right="0"/>
              <w:rPr>
                <w:b w:val="0"/>
                <w:bCs w:val="0"/>
                <w:szCs w:val="22"/>
              </w:rPr>
            </w:pPr>
            <w:proofErr w:type="spellStart"/>
            <w:r>
              <w:rPr>
                <w:b w:val="0"/>
                <w:bCs w:val="0"/>
                <w:szCs w:val="22"/>
              </w:rPr>
              <w:t>Position</w:t>
            </w:r>
            <w:proofErr w:type="spellEnd"/>
          </w:p>
        </w:tc>
        <w:sdt>
          <w:sdtPr>
            <w:rPr>
              <w:szCs w:val="22"/>
            </w:rPr>
            <w:id w:val="396952930"/>
            <w:placeholder>
              <w:docPart w:val="900A9BA562F644A09C1FF2D99A25D42D"/>
            </w:placeholder>
          </w:sdtPr>
          <w:sdtContent>
            <w:tc>
              <w:tcPr>
                <w:tcW w:w="5477" w:type="dxa"/>
              </w:tcPr>
              <w:p w14:paraId="06A6E777" w14:textId="77777777" w:rsidR="004C430F" w:rsidRPr="004C430F" w:rsidRDefault="004C430F">
                <w:pPr>
                  <w:tabs>
                    <w:tab w:val="clear" w:pos="2268"/>
                  </w:tabs>
                  <w:ind w:right="0"/>
                  <w:cnfStyle w:val="000000000000" w:firstRow="0" w:lastRow="0" w:firstColumn="0" w:lastColumn="0" w:oddVBand="0" w:evenVBand="0" w:oddHBand="0" w:evenHBand="0" w:firstRowFirstColumn="0" w:firstRowLastColumn="0" w:lastRowFirstColumn="0" w:lastRowLastColumn="0"/>
                  <w:rPr>
                    <w:szCs w:val="22"/>
                    <w:lang w:val="en-US"/>
                  </w:rPr>
                </w:pPr>
                <w:r w:rsidRPr="007C08E0">
                  <w:rPr>
                    <w:rStyle w:val="Tekstvantijdelijkeaanduiding"/>
                    <w:color w:val="000000" w:themeColor="text1"/>
                    <w:szCs w:val="22"/>
                    <w:lang w:val="en"/>
                  </w:rPr>
                  <w:t>Click or tap to enter text.</w:t>
                </w:r>
              </w:p>
            </w:tc>
          </w:sdtContent>
        </w:sdt>
      </w:tr>
      <w:tr w:rsidR="004C430F" w:rsidRPr="00426C8E" w14:paraId="7C08C8E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667CB0C" w14:textId="77777777" w:rsidR="004C430F" w:rsidRPr="007C08E0" w:rsidRDefault="004C430F">
            <w:pPr>
              <w:tabs>
                <w:tab w:val="clear" w:pos="2268"/>
              </w:tabs>
              <w:ind w:right="0"/>
              <w:rPr>
                <w:b w:val="0"/>
                <w:bCs w:val="0"/>
                <w:szCs w:val="22"/>
              </w:rPr>
            </w:pPr>
            <w:proofErr w:type="spellStart"/>
            <w:r>
              <w:rPr>
                <w:b w:val="0"/>
                <w:bCs w:val="0"/>
                <w:szCs w:val="22"/>
              </w:rPr>
              <w:t>Organisation</w:t>
            </w:r>
            <w:proofErr w:type="spellEnd"/>
          </w:p>
        </w:tc>
        <w:sdt>
          <w:sdtPr>
            <w:rPr>
              <w:szCs w:val="22"/>
            </w:rPr>
            <w:id w:val="-669331531"/>
            <w:placeholder>
              <w:docPart w:val="F7BCA5B54FCC471C8765C4C60C9FA4F9"/>
            </w:placeholder>
          </w:sdtPr>
          <w:sdtContent>
            <w:tc>
              <w:tcPr>
                <w:tcW w:w="5477" w:type="dxa"/>
              </w:tcPr>
              <w:p w14:paraId="16E576BC" w14:textId="77777777" w:rsidR="004C430F" w:rsidRPr="004C430F" w:rsidRDefault="004C430F">
                <w:pPr>
                  <w:tabs>
                    <w:tab w:val="clear" w:pos="2268"/>
                  </w:tabs>
                  <w:ind w:right="0"/>
                  <w:cnfStyle w:val="000000100000" w:firstRow="0" w:lastRow="0" w:firstColumn="0" w:lastColumn="0" w:oddVBand="0" w:evenVBand="0" w:oddHBand="1" w:evenHBand="0" w:firstRowFirstColumn="0" w:firstRowLastColumn="0" w:lastRowFirstColumn="0" w:lastRowLastColumn="0"/>
                  <w:rPr>
                    <w:szCs w:val="22"/>
                    <w:lang w:val="en-US"/>
                  </w:rPr>
                </w:pPr>
                <w:r w:rsidRPr="007C08E0">
                  <w:rPr>
                    <w:rStyle w:val="Tekstvantijdelijkeaanduiding"/>
                    <w:color w:val="000000" w:themeColor="text1"/>
                    <w:szCs w:val="22"/>
                    <w:lang w:val="en"/>
                  </w:rPr>
                  <w:t>Click or tap to enter text.</w:t>
                </w:r>
              </w:p>
            </w:tc>
          </w:sdtContent>
        </w:sdt>
      </w:tr>
      <w:tr w:rsidR="004C430F" w:rsidRPr="00426C8E" w14:paraId="343B2EA0" w14:textId="77777777">
        <w:tc>
          <w:tcPr>
            <w:cnfStyle w:val="001000000000" w:firstRow="0" w:lastRow="0" w:firstColumn="1" w:lastColumn="0" w:oddVBand="0" w:evenVBand="0" w:oddHBand="0" w:evenHBand="0" w:firstRowFirstColumn="0" w:firstRowLastColumn="0" w:lastRowFirstColumn="0" w:lastRowLastColumn="0"/>
            <w:tcW w:w="3539" w:type="dxa"/>
          </w:tcPr>
          <w:p w14:paraId="78117354" w14:textId="77777777" w:rsidR="004C430F" w:rsidRPr="007C08E0" w:rsidRDefault="004C430F">
            <w:pPr>
              <w:tabs>
                <w:tab w:val="clear" w:pos="2268"/>
              </w:tabs>
              <w:ind w:right="0"/>
              <w:rPr>
                <w:b w:val="0"/>
                <w:bCs w:val="0"/>
                <w:szCs w:val="22"/>
              </w:rPr>
            </w:pPr>
            <w:r w:rsidRPr="007C08E0">
              <w:rPr>
                <w:b w:val="0"/>
                <w:bCs w:val="0"/>
                <w:szCs w:val="22"/>
              </w:rPr>
              <w:t>Afdeling</w:t>
            </w:r>
          </w:p>
        </w:tc>
        <w:sdt>
          <w:sdtPr>
            <w:rPr>
              <w:szCs w:val="22"/>
            </w:rPr>
            <w:id w:val="-1027788132"/>
            <w:placeholder>
              <w:docPart w:val="B3E2595B108A4EECBDBFEBAD3B9E8952"/>
            </w:placeholder>
          </w:sdtPr>
          <w:sdtContent>
            <w:tc>
              <w:tcPr>
                <w:tcW w:w="5477" w:type="dxa"/>
              </w:tcPr>
              <w:p w14:paraId="50825D1E" w14:textId="77777777" w:rsidR="004C430F" w:rsidRPr="004C430F" w:rsidRDefault="004C430F">
                <w:pPr>
                  <w:tabs>
                    <w:tab w:val="clear" w:pos="2268"/>
                  </w:tabs>
                  <w:ind w:right="0"/>
                  <w:cnfStyle w:val="000000000000" w:firstRow="0" w:lastRow="0" w:firstColumn="0" w:lastColumn="0" w:oddVBand="0" w:evenVBand="0" w:oddHBand="0" w:evenHBand="0" w:firstRowFirstColumn="0" w:firstRowLastColumn="0" w:lastRowFirstColumn="0" w:lastRowLastColumn="0"/>
                  <w:rPr>
                    <w:szCs w:val="22"/>
                    <w:lang w:val="en-US"/>
                  </w:rPr>
                </w:pPr>
                <w:r w:rsidRPr="007C08E0">
                  <w:rPr>
                    <w:rStyle w:val="Tekstvantijdelijkeaanduiding"/>
                    <w:color w:val="000000" w:themeColor="text1"/>
                    <w:szCs w:val="22"/>
                    <w:lang w:val="en"/>
                  </w:rPr>
                  <w:t>Click or tap to enter text.</w:t>
                </w:r>
              </w:p>
            </w:tc>
          </w:sdtContent>
        </w:sdt>
      </w:tr>
      <w:tr w:rsidR="004C430F" w:rsidRPr="00426C8E" w14:paraId="6FBD6F2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D788B16" w14:textId="77777777" w:rsidR="004C430F" w:rsidRPr="007C08E0" w:rsidRDefault="004C430F">
            <w:pPr>
              <w:tabs>
                <w:tab w:val="clear" w:pos="2268"/>
              </w:tabs>
              <w:ind w:right="0"/>
              <w:rPr>
                <w:b w:val="0"/>
                <w:bCs w:val="0"/>
                <w:szCs w:val="22"/>
              </w:rPr>
            </w:pPr>
            <w:r>
              <w:rPr>
                <w:b w:val="0"/>
                <w:bCs w:val="0"/>
                <w:szCs w:val="22"/>
              </w:rPr>
              <w:t>Telephone</w:t>
            </w:r>
          </w:p>
        </w:tc>
        <w:sdt>
          <w:sdtPr>
            <w:rPr>
              <w:szCs w:val="22"/>
            </w:rPr>
            <w:id w:val="-884176378"/>
            <w:placeholder>
              <w:docPart w:val="1F3A485358394C208DC49A3C4C58C22F"/>
            </w:placeholder>
          </w:sdtPr>
          <w:sdtContent>
            <w:tc>
              <w:tcPr>
                <w:tcW w:w="5477" w:type="dxa"/>
              </w:tcPr>
              <w:p w14:paraId="747CB876" w14:textId="77777777" w:rsidR="004C430F" w:rsidRPr="004C430F" w:rsidRDefault="004C430F">
                <w:pPr>
                  <w:tabs>
                    <w:tab w:val="clear" w:pos="2268"/>
                  </w:tabs>
                  <w:ind w:right="0"/>
                  <w:cnfStyle w:val="000000100000" w:firstRow="0" w:lastRow="0" w:firstColumn="0" w:lastColumn="0" w:oddVBand="0" w:evenVBand="0" w:oddHBand="1" w:evenHBand="0" w:firstRowFirstColumn="0" w:firstRowLastColumn="0" w:lastRowFirstColumn="0" w:lastRowLastColumn="0"/>
                  <w:rPr>
                    <w:szCs w:val="22"/>
                    <w:lang w:val="en-US"/>
                  </w:rPr>
                </w:pPr>
                <w:r w:rsidRPr="007C08E0">
                  <w:rPr>
                    <w:rStyle w:val="Tekstvantijdelijkeaanduiding"/>
                    <w:color w:val="000000" w:themeColor="text1"/>
                    <w:szCs w:val="22"/>
                    <w:lang w:val="en"/>
                  </w:rPr>
                  <w:t>Click or tap to enter text.</w:t>
                </w:r>
              </w:p>
            </w:tc>
          </w:sdtContent>
        </w:sdt>
      </w:tr>
      <w:tr w:rsidR="004C430F" w:rsidRPr="00426C8E" w14:paraId="2627DE24" w14:textId="77777777">
        <w:tc>
          <w:tcPr>
            <w:cnfStyle w:val="001000000000" w:firstRow="0" w:lastRow="0" w:firstColumn="1" w:lastColumn="0" w:oddVBand="0" w:evenVBand="0" w:oddHBand="0" w:evenHBand="0" w:firstRowFirstColumn="0" w:firstRowLastColumn="0" w:lastRowFirstColumn="0" w:lastRowLastColumn="0"/>
            <w:tcW w:w="3539" w:type="dxa"/>
          </w:tcPr>
          <w:p w14:paraId="515E9877" w14:textId="77777777" w:rsidR="004C430F" w:rsidRPr="007C08E0" w:rsidRDefault="004C430F">
            <w:pPr>
              <w:tabs>
                <w:tab w:val="clear" w:pos="2268"/>
              </w:tabs>
              <w:ind w:right="0"/>
              <w:rPr>
                <w:b w:val="0"/>
              </w:rPr>
            </w:pPr>
            <w:r>
              <w:rPr>
                <w:b w:val="0"/>
                <w:bCs w:val="0"/>
              </w:rPr>
              <w:t>E-mail</w:t>
            </w:r>
          </w:p>
        </w:tc>
        <w:sdt>
          <w:sdtPr>
            <w:rPr>
              <w:szCs w:val="22"/>
            </w:rPr>
            <w:id w:val="1479799559"/>
            <w:placeholder>
              <w:docPart w:val="6CA92B92A67D4BB9BE58223B080963B7"/>
            </w:placeholder>
          </w:sdtPr>
          <w:sdtContent>
            <w:tc>
              <w:tcPr>
                <w:tcW w:w="5477" w:type="dxa"/>
              </w:tcPr>
              <w:p w14:paraId="350BF0F6" w14:textId="77777777" w:rsidR="004C430F" w:rsidRPr="004C430F" w:rsidRDefault="004C430F">
                <w:pPr>
                  <w:tabs>
                    <w:tab w:val="clear" w:pos="2268"/>
                  </w:tabs>
                  <w:ind w:right="0"/>
                  <w:cnfStyle w:val="000000000000" w:firstRow="0" w:lastRow="0" w:firstColumn="0" w:lastColumn="0" w:oddVBand="0" w:evenVBand="0" w:oddHBand="0" w:evenHBand="0" w:firstRowFirstColumn="0" w:firstRowLastColumn="0" w:lastRowFirstColumn="0" w:lastRowLastColumn="0"/>
                  <w:rPr>
                    <w:szCs w:val="22"/>
                    <w:lang w:val="en-US"/>
                  </w:rPr>
                </w:pPr>
                <w:r w:rsidRPr="007C08E0">
                  <w:rPr>
                    <w:rStyle w:val="Tekstvantijdelijkeaanduiding"/>
                    <w:color w:val="000000" w:themeColor="text1"/>
                    <w:szCs w:val="22"/>
                    <w:lang w:val="en"/>
                  </w:rPr>
                  <w:t>Click or tap to enter text.</w:t>
                </w:r>
              </w:p>
            </w:tc>
          </w:sdtContent>
        </w:sdt>
      </w:tr>
    </w:tbl>
    <w:p w14:paraId="51BDD597" w14:textId="77777777" w:rsidR="00FC0245" w:rsidRPr="004C430F" w:rsidRDefault="00FC0245">
      <w:pPr>
        <w:tabs>
          <w:tab w:val="clear" w:pos="2268"/>
        </w:tabs>
        <w:ind w:right="0"/>
        <w:rPr>
          <w:lang w:val="en-US"/>
        </w:rPr>
      </w:pPr>
    </w:p>
    <w:p w14:paraId="7E314244" w14:textId="77777777" w:rsidR="00FC0245" w:rsidRPr="004C430F" w:rsidRDefault="00FC0245">
      <w:pPr>
        <w:tabs>
          <w:tab w:val="clear" w:pos="2268"/>
        </w:tabs>
        <w:ind w:right="0"/>
        <w:rPr>
          <w:lang w:val="en-US"/>
        </w:rPr>
      </w:pPr>
    </w:p>
    <w:p w14:paraId="1564C98C" w14:textId="77777777" w:rsidR="00FC0245" w:rsidRPr="004C430F" w:rsidRDefault="00FC0245">
      <w:pPr>
        <w:tabs>
          <w:tab w:val="clear" w:pos="2268"/>
        </w:tabs>
        <w:ind w:right="0"/>
        <w:rPr>
          <w:lang w:val="en-US"/>
        </w:rPr>
      </w:pPr>
    </w:p>
    <w:p w14:paraId="227CD2BC" w14:textId="77777777" w:rsidR="00FC0245" w:rsidRPr="004C430F" w:rsidRDefault="00FC0245">
      <w:pPr>
        <w:tabs>
          <w:tab w:val="clear" w:pos="2268"/>
        </w:tabs>
        <w:ind w:right="0"/>
        <w:rPr>
          <w:lang w:val="en-US"/>
        </w:rPr>
      </w:pPr>
    </w:p>
    <w:p w14:paraId="753C2AAC" w14:textId="77777777" w:rsidR="00FC0245" w:rsidRPr="004C430F" w:rsidRDefault="00FC0245">
      <w:pPr>
        <w:tabs>
          <w:tab w:val="clear" w:pos="2268"/>
        </w:tabs>
        <w:ind w:right="0"/>
        <w:rPr>
          <w:lang w:val="en-US"/>
        </w:rPr>
      </w:pPr>
    </w:p>
    <w:p w14:paraId="0789B222" w14:textId="77777777" w:rsidR="00FC0245" w:rsidRPr="004C430F" w:rsidRDefault="00FC0245">
      <w:pPr>
        <w:tabs>
          <w:tab w:val="clear" w:pos="2268"/>
        </w:tabs>
        <w:ind w:right="0"/>
        <w:rPr>
          <w:lang w:val="en-US"/>
        </w:rPr>
      </w:pPr>
    </w:p>
    <w:p w14:paraId="766036C7" w14:textId="77777777" w:rsidR="00FC0245" w:rsidRPr="004C430F" w:rsidRDefault="00FC0245">
      <w:pPr>
        <w:tabs>
          <w:tab w:val="clear" w:pos="2268"/>
        </w:tabs>
        <w:ind w:right="0"/>
        <w:rPr>
          <w:lang w:val="en-US"/>
        </w:rPr>
      </w:pPr>
    </w:p>
    <w:p w14:paraId="199E5A2A" w14:textId="77777777" w:rsidR="00FC0245" w:rsidRPr="004C430F" w:rsidRDefault="00FC0245">
      <w:pPr>
        <w:tabs>
          <w:tab w:val="clear" w:pos="2268"/>
        </w:tabs>
        <w:ind w:right="0"/>
        <w:rPr>
          <w:lang w:val="en-US"/>
        </w:rPr>
      </w:pPr>
    </w:p>
    <w:p w14:paraId="6E7B8E9D" w14:textId="77777777" w:rsidR="00FC0245" w:rsidRPr="004C430F" w:rsidRDefault="00FC0245">
      <w:pPr>
        <w:tabs>
          <w:tab w:val="clear" w:pos="2268"/>
        </w:tabs>
        <w:ind w:right="0"/>
        <w:rPr>
          <w:lang w:val="en-US"/>
        </w:rPr>
      </w:pPr>
    </w:p>
    <w:p w14:paraId="4985DE34" w14:textId="77777777" w:rsidR="00FC0245" w:rsidRPr="004C430F" w:rsidRDefault="00FC0245">
      <w:pPr>
        <w:tabs>
          <w:tab w:val="clear" w:pos="2268"/>
        </w:tabs>
        <w:ind w:right="0"/>
        <w:rPr>
          <w:lang w:val="en-US"/>
        </w:rPr>
      </w:pPr>
    </w:p>
    <w:p w14:paraId="33F60E9D" w14:textId="77777777" w:rsidR="00FC0245" w:rsidRPr="004C430F" w:rsidRDefault="00FC0245">
      <w:pPr>
        <w:tabs>
          <w:tab w:val="clear" w:pos="2268"/>
        </w:tabs>
        <w:ind w:right="0"/>
        <w:rPr>
          <w:lang w:val="en-US"/>
        </w:rPr>
      </w:pPr>
    </w:p>
    <w:p w14:paraId="435A6A7D" w14:textId="77777777" w:rsidR="00FC0245" w:rsidRPr="004C430F" w:rsidRDefault="00FC0245">
      <w:pPr>
        <w:tabs>
          <w:tab w:val="clear" w:pos="2268"/>
        </w:tabs>
        <w:ind w:right="0"/>
        <w:rPr>
          <w:lang w:val="en-US"/>
        </w:rPr>
      </w:pPr>
    </w:p>
    <w:p w14:paraId="5CF2BAA3" w14:textId="77777777" w:rsidR="00FC0245" w:rsidRPr="004C430F" w:rsidRDefault="00FC0245">
      <w:pPr>
        <w:tabs>
          <w:tab w:val="clear" w:pos="2268"/>
        </w:tabs>
        <w:ind w:right="0"/>
        <w:rPr>
          <w:lang w:val="en-US"/>
        </w:rPr>
      </w:pPr>
    </w:p>
    <w:p w14:paraId="74C1B77A" w14:textId="77777777" w:rsidR="00FC0245" w:rsidRPr="004C430F" w:rsidRDefault="00FC0245">
      <w:pPr>
        <w:tabs>
          <w:tab w:val="clear" w:pos="2268"/>
        </w:tabs>
        <w:ind w:right="0"/>
        <w:rPr>
          <w:lang w:val="en-US"/>
        </w:rPr>
      </w:pPr>
    </w:p>
    <w:p w14:paraId="540875ED" w14:textId="77777777" w:rsidR="00FC0245" w:rsidRPr="004C430F" w:rsidRDefault="00FC0245">
      <w:pPr>
        <w:tabs>
          <w:tab w:val="clear" w:pos="2268"/>
        </w:tabs>
        <w:ind w:right="0"/>
        <w:rPr>
          <w:lang w:val="en-US"/>
        </w:rPr>
      </w:pPr>
    </w:p>
    <w:p w14:paraId="2D3C52DF" w14:textId="77777777" w:rsidR="00FC0245" w:rsidRPr="004C430F" w:rsidRDefault="00FC0245">
      <w:pPr>
        <w:tabs>
          <w:tab w:val="clear" w:pos="2268"/>
        </w:tabs>
        <w:ind w:right="0"/>
        <w:rPr>
          <w:lang w:val="en-US"/>
        </w:rPr>
      </w:pPr>
    </w:p>
    <w:p w14:paraId="100F6001" w14:textId="77777777" w:rsidR="00FC0245" w:rsidRPr="004C430F" w:rsidRDefault="00FC0245">
      <w:pPr>
        <w:tabs>
          <w:tab w:val="clear" w:pos="2268"/>
        </w:tabs>
        <w:ind w:right="0"/>
        <w:rPr>
          <w:lang w:val="en-US"/>
        </w:rPr>
      </w:pPr>
    </w:p>
    <w:p w14:paraId="6FC35EF6" w14:textId="77777777" w:rsidR="00FC0245" w:rsidRPr="004C430F" w:rsidRDefault="00FC0245">
      <w:pPr>
        <w:tabs>
          <w:tab w:val="clear" w:pos="2268"/>
        </w:tabs>
        <w:ind w:right="0"/>
        <w:rPr>
          <w:lang w:val="en-US"/>
        </w:rPr>
      </w:pPr>
    </w:p>
    <w:p w14:paraId="7F54E6C0" w14:textId="77777777" w:rsidR="00FC0245" w:rsidRPr="004C430F" w:rsidRDefault="00FC0245">
      <w:pPr>
        <w:tabs>
          <w:tab w:val="clear" w:pos="2268"/>
        </w:tabs>
        <w:ind w:right="0"/>
        <w:rPr>
          <w:lang w:val="en-US"/>
        </w:rPr>
      </w:pPr>
    </w:p>
    <w:p w14:paraId="6F689A12" w14:textId="77777777" w:rsidR="00FC0245" w:rsidRPr="004C430F" w:rsidRDefault="00FC0245">
      <w:pPr>
        <w:tabs>
          <w:tab w:val="clear" w:pos="2268"/>
        </w:tabs>
        <w:ind w:right="0"/>
        <w:rPr>
          <w:lang w:val="en-US"/>
        </w:rPr>
      </w:pPr>
    </w:p>
    <w:p w14:paraId="5AA37B38" w14:textId="77777777" w:rsidR="00FC0245" w:rsidRPr="004C430F" w:rsidRDefault="00FC0245">
      <w:pPr>
        <w:tabs>
          <w:tab w:val="clear" w:pos="2268"/>
        </w:tabs>
        <w:ind w:right="0"/>
        <w:rPr>
          <w:lang w:val="en-US"/>
        </w:rPr>
      </w:pPr>
    </w:p>
    <w:p w14:paraId="3EC76098" w14:textId="77777777" w:rsidR="00FC0245" w:rsidRPr="004C430F" w:rsidRDefault="00FC0245">
      <w:pPr>
        <w:tabs>
          <w:tab w:val="clear" w:pos="2268"/>
        </w:tabs>
        <w:ind w:right="0"/>
        <w:rPr>
          <w:lang w:val="en-US"/>
        </w:rPr>
      </w:pPr>
    </w:p>
    <w:p w14:paraId="5C6258DB" w14:textId="77777777" w:rsidR="00FC0245" w:rsidRPr="004C430F" w:rsidRDefault="00FC0245">
      <w:pPr>
        <w:tabs>
          <w:tab w:val="clear" w:pos="2268"/>
        </w:tabs>
        <w:ind w:right="0"/>
        <w:rPr>
          <w:lang w:val="en-US"/>
        </w:rPr>
      </w:pPr>
    </w:p>
    <w:p w14:paraId="0DB78F12" w14:textId="77777777" w:rsidR="00FC0245" w:rsidRPr="004C430F" w:rsidRDefault="00FC0245">
      <w:pPr>
        <w:tabs>
          <w:tab w:val="clear" w:pos="2268"/>
        </w:tabs>
        <w:ind w:right="0"/>
        <w:rPr>
          <w:lang w:val="en-US"/>
        </w:rPr>
      </w:pPr>
    </w:p>
    <w:p w14:paraId="3392BF17" w14:textId="77777777" w:rsidR="00FC0245" w:rsidRPr="004C430F" w:rsidRDefault="00FC0245">
      <w:pPr>
        <w:tabs>
          <w:tab w:val="clear" w:pos="2268"/>
        </w:tabs>
        <w:ind w:right="0"/>
        <w:rPr>
          <w:lang w:val="en-US"/>
        </w:rPr>
      </w:pPr>
    </w:p>
    <w:p w14:paraId="32409A4D" w14:textId="77777777" w:rsidR="00FC0245" w:rsidRPr="004C430F" w:rsidRDefault="00FC0245">
      <w:pPr>
        <w:tabs>
          <w:tab w:val="clear" w:pos="2268"/>
        </w:tabs>
        <w:ind w:right="0"/>
        <w:rPr>
          <w:lang w:val="en-US"/>
        </w:rPr>
      </w:pPr>
    </w:p>
    <w:p w14:paraId="1D8F64F6" w14:textId="77777777" w:rsidR="00FC0245" w:rsidRPr="004C430F" w:rsidRDefault="00FC0245">
      <w:pPr>
        <w:tabs>
          <w:tab w:val="clear" w:pos="2268"/>
        </w:tabs>
        <w:ind w:right="0"/>
        <w:rPr>
          <w:lang w:val="en-US"/>
        </w:rPr>
      </w:pPr>
    </w:p>
    <w:p w14:paraId="094ADDDD" w14:textId="77777777" w:rsidR="00FC0245" w:rsidRPr="004C430F" w:rsidRDefault="00FC0245">
      <w:pPr>
        <w:tabs>
          <w:tab w:val="clear" w:pos="2268"/>
        </w:tabs>
        <w:ind w:right="0"/>
        <w:rPr>
          <w:lang w:val="en-US"/>
        </w:rPr>
      </w:pPr>
    </w:p>
    <w:p w14:paraId="46229528" w14:textId="77777777" w:rsidR="00545A6D" w:rsidRPr="00B651A1" w:rsidRDefault="00545A6D" w:rsidP="009E5FAD">
      <w:pPr>
        <w:tabs>
          <w:tab w:val="clear" w:pos="2268"/>
        </w:tabs>
        <w:ind w:right="-46"/>
        <w:rPr>
          <w:rFonts w:ascii="Arial Nova" w:hAnsi="Arial Nova"/>
          <w:b/>
          <w:bCs/>
          <w:color w:val="58265F" w:themeColor="accent1"/>
          <w:sz w:val="24"/>
          <w:szCs w:val="28"/>
          <w:lang w:val="en-US"/>
        </w:rPr>
      </w:pPr>
    </w:p>
    <w:p w14:paraId="7E907345" w14:textId="1BA5E3D8" w:rsidR="00BA36E6" w:rsidRDefault="004C430F" w:rsidP="009E5FAD">
      <w:pPr>
        <w:tabs>
          <w:tab w:val="clear" w:pos="2268"/>
        </w:tabs>
        <w:ind w:right="-46"/>
        <w:rPr>
          <w:rFonts w:ascii="Arial Nova" w:hAnsi="Arial Nova"/>
          <w:b/>
          <w:bCs/>
          <w:color w:val="58265F" w:themeColor="accent1"/>
          <w:sz w:val="24"/>
          <w:szCs w:val="28"/>
        </w:rPr>
      </w:pPr>
      <w:r>
        <w:rPr>
          <w:rFonts w:ascii="Arial Nova" w:hAnsi="Arial Nova"/>
          <w:b/>
          <w:bCs/>
          <w:color w:val="58265F" w:themeColor="accent1"/>
          <w:sz w:val="24"/>
          <w:szCs w:val="28"/>
        </w:rPr>
        <w:lastRenderedPageBreak/>
        <w:t>Part</w:t>
      </w:r>
      <w:r w:rsidR="009E5FAD">
        <w:rPr>
          <w:rFonts w:ascii="Arial Nova" w:hAnsi="Arial Nova"/>
          <w:b/>
          <w:bCs/>
          <w:color w:val="58265F" w:themeColor="accent1"/>
          <w:sz w:val="24"/>
          <w:szCs w:val="28"/>
        </w:rPr>
        <w:t xml:space="preserve"> A </w:t>
      </w:r>
      <w:r>
        <w:rPr>
          <w:rFonts w:ascii="Arial Nova" w:hAnsi="Arial Nova"/>
          <w:b/>
          <w:bCs/>
          <w:color w:val="58265F" w:themeColor="accent1"/>
          <w:sz w:val="24"/>
          <w:szCs w:val="28"/>
        </w:rPr>
        <w:t>- General</w:t>
      </w:r>
    </w:p>
    <w:p w14:paraId="75242AD1" w14:textId="77777777" w:rsidR="00BA36E6" w:rsidRDefault="00BA36E6" w:rsidP="009E5FAD">
      <w:pPr>
        <w:tabs>
          <w:tab w:val="clear" w:pos="2268"/>
        </w:tabs>
        <w:ind w:right="-46"/>
        <w:rPr>
          <w:rFonts w:ascii="Arial Nova" w:hAnsi="Arial Nova"/>
          <w:b/>
          <w:bCs/>
          <w:color w:val="58265F" w:themeColor="accent1"/>
          <w:sz w:val="24"/>
          <w:szCs w:val="28"/>
        </w:rPr>
      </w:pPr>
    </w:p>
    <w:tbl>
      <w:tblPr>
        <w:tblStyle w:val="Rastertabel4-Accent2"/>
        <w:tblpPr w:leftFromText="142" w:rightFromText="142" w:vertAnchor="text" w:horzAnchor="margin" w:tblpY="96"/>
        <w:tblOverlap w:val="never"/>
        <w:tblW w:w="0" w:type="auto"/>
        <w:tblLook w:val="04A0" w:firstRow="1" w:lastRow="0" w:firstColumn="1" w:lastColumn="0" w:noHBand="0" w:noVBand="1"/>
      </w:tblPr>
      <w:tblGrid>
        <w:gridCol w:w="9016"/>
      </w:tblGrid>
      <w:tr w:rsidR="003E62CF" w:rsidRPr="008A75D7" w14:paraId="3D3300CA" w14:textId="77777777" w:rsidTr="003E62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B4CD278" w14:textId="4E231E5C" w:rsidR="003E62CF" w:rsidRPr="008A75D7" w:rsidRDefault="003E62CF" w:rsidP="003E62CF">
            <w:pPr>
              <w:tabs>
                <w:tab w:val="clear" w:pos="2268"/>
              </w:tabs>
              <w:ind w:right="0"/>
              <w:rPr>
                <w:rFonts w:ascii="Arial Nova" w:hAnsi="Arial Nova"/>
                <w:color w:val="FFFFFF" w:themeColor="background1"/>
                <w:sz w:val="24"/>
                <w:szCs w:val="28"/>
              </w:rPr>
            </w:pPr>
            <w:r w:rsidRPr="008A75D7">
              <w:rPr>
                <w:rFonts w:ascii="Arial Nova" w:hAnsi="Arial Nova"/>
                <w:color w:val="FFFFFF" w:themeColor="background1"/>
                <w:sz w:val="24"/>
                <w:szCs w:val="28"/>
              </w:rPr>
              <w:t>2. Tit</w:t>
            </w:r>
            <w:r w:rsidR="004C430F">
              <w:rPr>
                <w:rFonts w:ascii="Arial Nova" w:hAnsi="Arial Nova"/>
                <w:color w:val="FFFFFF" w:themeColor="background1"/>
                <w:sz w:val="24"/>
                <w:szCs w:val="28"/>
              </w:rPr>
              <w:t>le and summary</w:t>
            </w:r>
          </w:p>
        </w:tc>
      </w:tr>
      <w:tr w:rsidR="003E62CF" w:rsidRPr="00426C8E" w14:paraId="71D6AE08" w14:textId="77777777" w:rsidTr="003E6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62EF9B6" w14:textId="77A2BA19" w:rsidR="00570126" w:rsidRPr="00545A6D" w:rsidRDefault="00570126" w:rsidP="004E6DDB">
            <w:pPr>
              <w:pStyle w:val="Lijstalinea"/>
              <w:numPr>
                <w:ilvl w:val="0"/>
                <w:numId w:val="27"/>
              </w:numPr>
              <w:tabs>
                <w:tab w:val="clear" w:pos="2268"/>
              </w:tabs>
              <w:ind w:right="0"/>
              <w:rPr>
                <w:b w:val="0"/>
                <w:bCs w:val="0"/>
                <w:lang w:val="en-US"/>
              </w:rPr>
            </w:pPr>
            <w:r w:rsidRPr="00545A6D">
              <w:rPr>
                <w:b w:val="0"/>
                <w:bCs w:val="0"/>
                <w:lang w:val="en-US"/>
              </w:rPr>
              <w:t>Formulate a title that clearly indicates which brain disorder(s) the research is targeting and what the project aims to achieve.</w:t>
            </w:r>
          </w:p>
          <w:p w14:paraId="732E90AF" w14:textId="77777777" w:rsidR="00570126" w:rsidRPr="00545A6D" w:rsidRDefault="00570126" w:rsidP="00570126">
            <w:pPr>
              <w:tabs>
                <w:tab w:val="clear" w:pos="2268"/>
              </w:tabs>
              <w:ind w:right="0"/>
              <w:rPr>
                <w:b w:val="0"/>
                <w:bCs w:val="0"/>
                <w:lang w:val="en-US"/>
              </w:rPr>
            </w:pPr>
          </w:p>
          <w:p w14:paraId="5C71740C" w14:textId="14E219A7" w:rsidR="00570126" w:rsidRPr="00545A6D" w:rsidRDefault="00570126" w:rsidP="00570126">
            <w:pPr>
              <w:tabs>
                <w:tab w:val="clear" w:pos="2268"/>
              </w:tabs>
              <w:ind w:right="0"/>
              <w:rPr>
                <w:b w:val="0"/>
                <w:bCs w:val="0"/>
                <w:lang w:val="en-US"/>
              </w:rPr>
            </w:pPr>
            <w:r w:rsidRPr="00545A6D">
              <w:rPr>
                <w:b w:val="0"/>
                <w:bCs w:val="0"/>
                <w:lang w:val="en-US"/>
              </w:rPr>
              <w:t>Example: Using natulizumab as an Inhibitor of Inflammatory Response in Multiple Sclerosis</w:t>
            </w:r>
          </w:p>
          <w:p w14:paraId="1F1E8B67" w14:textId="077DCE8C" w:rsidR="003E62CF" w:rsidRPr="00570126" w:rsidRDefault="00570126" w:rsidP="00570126">
            <w:pPr>
              <w:tabs>
                <w:tab w:val="clear" w:pos="2268"/>
              </w:tabs>
              <w:ind w:right="0"/>
              <w:rPr>
                <w:b w:val="0"/>
                <w:bCs w:val="0"/>
                <w:lang w:val="en-US"/>
              </w:rPr>
            </w:pPr>
            <w:r w:rsidRPr="00570126">
              <w:rPr>
                <w:b w:val="0"/>
                <w:bCs w:val="0"/>
                <w:lang w:val="en-US"/>
              </w:rPr>
              <w:t>Example: Developing a Lentiviral Gene Therapy to Slow Disease Progression in Hunter Syndrome</w:t>
            </w:r>
          </w:p>
        </w:tc>
      </w:tr>
      <w:tr w:rsidR="003E62CF" w:rsidRPr="008A75D7" w14:paraId="7FE30DEB" w14:textId="77777777" w:rsidTr="003E62CF">
        <w:tc>
          <w:tcPr>
            <w:cnfStyle w:val="001000000000" w:firstRow="0" w:lastRow="0" w:firstColumn="1" w:lastColumn="0" w:oddVBand="0" w:evenVBand="0" w:oddHBand="0" w:evenHBand="0" w:firstRowFirstColumn="0" w:firstRowLastColumn="0" w:lastRowFirstColumn="0" w:lastRowLastColumn="0"/>
            <w:tcW w:w="9016" w:type="dxa"/>
          </w:tcPr>
          <w:p w14:paraId="6DA81C53" w14:textId="0A8B6569" w:rsidR="003E62CF" w:rsidRPr="00F610BA" w:rsidRDefault="00000000" w:rsidP="00D40D3E">
            <w:pPr>
              <w:tabs>
                <w:tab w:val="clear" w:pos="2268"/>
              </w:tabs>
              <w:ind w:right="0"/>
              <w:rPr>
                <w:rFonts w:ascii="Gill Sans MT" w:hAnsi="Gill Sans MT" w:cs="Arial"/>
                <w:b w:val="0"/>
                <w:bCs w:val="0"/>
                <w:szCs w:val="22"/>
              </w:rPr>
            </w:pPr>
            <w:sdt>
              <w:sdtPr>
                <w:rPr>
                  <w:rFonts w:cs="Arial"/>
                  <w:color w:val="884898" w:themeColor="accent2"/>
                  <w:szCs w:val="22"/>
                </w:rPr>
                <w:id w:val="1941723196"/>
                <w:placeholder>
                  <w:docPart w:val="DefaultPlaceholder_-1854013440"/>
                </w:placeholder>
              </w:sdtPr>
              <w:sdtContent>
                <w:bookmarkStart w:id="0" w:name="Text1"/>
                <w:r w:rsidR="004C430F">
                  <w:rPr>
                    <w:rFonts w:cs="Arial"/>
                    <w:szCs w:val="22"/>
                  </w:rPr>
                  <w:fldChar w:fldCharType="begin">
                    <w:ffData>
                      <w:name w:val="Text1"/>
                      <w:enabled/>
                      <w:calcOnExit w:val="0"/>
                      <w:textInput>
                        <w:maxLength w:val="80"/>
                      </w:textInput>
                    </w:ffData>
                  </w:fldChar>
                </w:r>
                <w:r w:rsidR="004C430F">
                  <w:rPr>
                    <w:rFonts w:cs="Arial"/>
                    <w:b w:val="0"/>
                    <w:bCs w:val="0"/>
                    <w:szCs w:val="22"/>
                  </w:rPr>
                  <w:instrText xml:space="preserve"> FORMTEXT </w:instrText>
                </w:r>
                <w:r w:rsidR="004C430F">
                  <w:rPr>
                    <w:rFonts w:cs="Arial"/>
                    <w:szCs w:val="22"/>
                  </w:rPr>
                </w:r>
                <w:r w:rsidR="004C430F">
                  <w:rPr>
                    <w:rFonts w:cs="Arial"/>
                    <w:szCs w:val="22"/>
                  </w:rPr>
                  <w:fldChar w:fldCharType="separate"/>
                </w:r>
                <w:r w:rsidR="004C430F">
                  <w:rPr>
                    <w:rFonts w:cs="Arial"/>
                    <w:b w:val="0"/>
                    <w:bCs w:val="0"/>
                    <w:noProof/>
                    <w:szCs w:val="22"/>
                  </w:rPr>
                  <w:t> </w:t>
                </w:r>
                <w:r w:rsidR="004C430F">
                  <w:rPr>
                    <w:rFonts w:cs="Arial"/>
                    <w:b w:val="0"/>
                    <w:bCs w:val="0"/>
                    <w:noProof/>
                    <w:szCs w:val="22"/>
                  </w:rPr>
                  <w:t> </w:t>
                </w:r>
                <w:r w:rsidR="004C430F">
                  <w:rPr>
                    <w:rFonts w:cs="Arial"/>
                    <w:b w:val="0"/>
                    <w:bCs w:val="0"/>
                    <w:noProof/>
                    <w:szCs w:val="22"/>
                  </w:rPr>
                  <w:t> </w:t>
                </w:r>
                <w:r w:rsidR="004C430F">
                  <w:rPr>
                    <w:rFonts w:cs="Arial"/>
                    <w:b w:val="0"/>
                    <w:bCs w:val="0"/>
                    <w:noProof/>
                    <w:szCs w:val="22"/>
                  </w:rPr>
                  <w:t> </w:t>
                </w:r>
                <w:r w:rsidR="004C430F">
                  <w:rPr>
                    <w:rFonts w:cs="Arial"/>
                    <w:b w:val="0"/>
                    <w:bCs w:val="0"/>
                    <w:noProof/>
                    <w:szCs w:val="22"/>
                  </w:rPr>
                  <w:t> </w:t>
                </w:r>
                <w:r w:rsidR="004C430F">
                  <w:rPr>
                    <w:rFonts w:cs="Arial"/>
                    <w:szCs w:val="22"/>
                  </w:rPr>
                  <w:fldChar w:fldCharType="end"/>
                </w:r>
                <w:bookmarkEnd w:id="0"/>
              </w:sdtContent>
            </w:sdt>
            <w:r w:rsidR="002D1C71" w:rsidRPr="00F610BA">
              <w:rPr>
                <w:rFonts w:cs="Arial"/>
                <w:b w:val="0"/>
                <w:bCs w:val="0"/>
                <w:color w:val="884898" w:themeColor="accent2"/>
                <w:szCs w:val="22"/>
              </w:rPr>
              <w:t xml:space="preserve"> </w:t>
            </w:r>
            <w:r w:rsidR="00D40D3E" w:rsidRPr="00F610BA">
              <w:rPr>
                <w:rFonts w:cs="Arial"/>
                <w:b w:val="0"/>
                <w:bCs w:val="0"/>
                <w:color w:val="884898" w:themeColor="accent2"/>
                <w:szCs w:val="22"/>
              </w:rPr>
              <w:t xml:space="preserve">(max </w:t>
            </w:r>
            <w:r w:rsidR="004C430F">
              <w:rPr>
                <w:rFonts w:cs="Arial"/>
                <w:b w:val="0"/>
                <w:bCs w:val="0"/>
                <w:color w:val="884898" w:themeColor="accent2"/>
                <w:szCs w:val="22"/>
              </w:rPr>
              <w:t>80</w:t>
            </w:r>
            <w:r w:rsidR="00D40D3E" w:rsidRPr="00F610BA">
              <w:rPr>
                <w:rFonts w:cs="Arial"/>
                <w:b w:val="0"/>
                <w:bCs w:val="0"/>
                <w:color w:val="884898" w:themeColor="accent2"/>
                <w:szCs w:val="22"/>
              </w:rPr>
              <w:t xml:space="preserve"> </w:t>
            </w:r>
            <w:proofErr w:type="spellStart"/>
            <w:r w:rsidR="00570126">
              <w:rPr>
                <w:rFonts w:cs="Arial"/>
                <w:b w:val="0"/>
                <w:bCs w:val="0"/>
                <w:color w:val="884898" w:themeColor="accent2"/>
                <w:szCs w:val="22"/>
              </w:rPr>
              <w:t>characters</w:t>
            </w:r>
            <w:proofErr w:type="spellEnd"/>
            <w:r w:rsidR="00D40D3E" w:rsidRPr="00F610BA">
              <w:rPr>
                <w:rFonts w:cs="Arial"/>
                <w:b w:val="0"/>
                <w:bCs w:val="0"/>
                <w:color w:val="884898" w:themeColor="accent2"/>
                <w:szCs w:val="22"/>
              </w:rPr>
              <w:t>)</w:t>
            </w:r>
          </w:p>
          <w:p w14:paraId="3849BCF6" w14:textId="218E5D90" w:rsidR="00D40D3E" w:rsidRPr="00F610BA" w:rsidRDefault="00D40D3E" w:rsidP="00D40D3E">
            <w:pPr>
              <w:tabs>
                <w:tab w:val="clear" w:pos="2268"/>
              </w:tabs>
              <w:ind w:right="0"/>
              <w:rPr>
                <w:b w:val="0"/>
                <w:bCs w:val="0"/>
              </w:rPr>
            </w:pPr>
          </w:p>
        </w:tc>
      </w:tr>
      <w:tr w:rsidR="003E62CF" w:rsidRPr="00426C8E" w14:paraId="105288E6" w14:textId="77777777" w:rsidTr="003E6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7B6D604" w14:textId="09192991" w:rsidR="001D0FF8" w:rsidRPr="00545A6D" w:rsidRDefault="001D0FF8" w:rsidP="004E6DDB">
            <w:pPr>
              <w:pStyle w:val="Lijstalinea"/>
              <w:numPr>
                <w:ilvl w:val="0"/>
                <w:numId w:val="27"/>
              </w:numPr>
              <w:tabs>
                <w:tab w:val="clear" w:pos="2268"/>
              </w:tabs>
              <w:ind w:right="0"/>
              <w:rPr>
                <w:b w:val="0"/>
                <w:bCs w:val="0"/>
                <w:lang w:val="en-US"/>
              </w:rPr>
            </w:pPr>
            <w:r w:rsidRPr="00545A6D">
              <w:rPr>
                <w:b w:val="0"/>
                <w:bCs w:val="0"/>
                <w:lang w:val="en-US"/>
              </w:rPr>
              <w:t>Write a summary that lists the following points:</w:t>
            </w:r>
          </w:p>
          <w:p w14:paraId="2C3D2D2D" w14:textId="77777777" w:rsidR="001D0FF8" w:rsidRPr="00545A6D" w:rsidRDefault="001D0FF8" w:rsidP="00DD227E">
            <w:pPr>
              <w:tabs>
                <w:tab w:val="clear" w:pos="2268"/>
              </w:tabs>
              <w:ind w:left="420" w:right="0"/>
              <w:rPr>
                <w:b w:val="0"/>
                <w:bCs w:val="0"/>
                <w:lang w:val="en-US"/>
              </w:rPr>
            </w:pPr>
            <w:r w:rsidRPr="00545A6D">
              <w:rPr>
                <w:b w:val="0"/>
                <w:bCs w:val="0"/>
                <w:lang w:val="en-US"/>
              </w:rPr>
              <w:t>• Who is the target group and which brain disorder(s) does it concern?</w:t>
            </w:r>
          </w:p>
          <w:p w14:paraId="41FADA09" w14:textId="77777777" w:rsidR="001D0FF8" w:rsidRPr="00545A6D" w:rsidRDefault="001D0FF8" w:rsidP="00DD227E">
            <w:pPr>
              <w:tabs>
                <w:tab w:val="clear" w:pos="2268"/>
              </w:tabs>
              <w:ind w:left="420" w:right="0"/>
              <w:rPr>
                <w:b w:val="0"/>
                <w:bCs w:val="0"/>
                <w:lang w:val="en-US"/>
              </w:rPr>
            </w:pPr>
            <w:r w:rsidRPr="00545A6D">
              <w:rPr>
                <w:b w:val="0"/>
                <w:bCs w:val="0"/>
                <w:lang w:val="en-US"/>
              </w:rPr>
              <w:t>• What problem does the target group experience and what is the intended solution?</w:t>
            </w:r>
          </w:p>
          <w:p w14:paraId="7A32F79F" w14:textId="4F8B5812" w:rsidR="003E62CF" w:rsidRPr="001D0FF8" w:rsidRDefault="001D0FF8" w:rsidP="00DD227E">
            <w:pPr>
              <w:tabs>
                <w:tab w:val="clear" w:pos="2268"/>
              </w:tabs>
              <w:ind w:left="420" w:right="0"/>
              <w:rPr>
                <w:lang w:val="en-US"/>
              </w:rPr>
            </w:pPr>
            <w:r w:rsidRPr="001D0FF8">
              <w:rPr>
                <w:b w:val="0"/>
                <w:bCs w:val="0"/>
                <w:lang w:val="en-US"/>
              </w:rPr>
              <w:t>• What is the research question and what are the intended outcomes?</w:t>
            </w:r>
          </w:p>
        </w:tc>
      </w:tr>
      <w:tr w:rsidR="003E62CF" w:rsidRPr="008A75D7" w14:paraId="627771C8" w14:textId="77777777" w:rsidTr="003E62CF">
        <w:tc>
          <w:tcPr>
            <w:cnfStyle w:val="001000000000" w:firstRow="0" w:lastRow="0" w:firstColumn="1" w:lastColumn="0" w:oddVBand="0" w:evenVBand="0" w:oddHBand="0" w:evenHBand="0" w:firstRowFirstColumn="0" w:firstRowLastColumn="0" w:lastRowFirstColumn="0" w:lastRowLastColumn="0"/>
            <w:tcW w:w="9016" w:type="dxa"/>
          </w:tcPr>
          <w:p w14:paraId="495A9607" w14:textId="6BAD6B35" w:rsidR="003E62CF" w:rsidRPr="00F610BA" w:rsidRDefault="00AA04CD" w:rsidP="003E62CF">
            <w:pPr>
              <w:tabs>
                <w:tab w:val="clear" w:pos="2268"/>
              </w:tabs>
              <w:ind w:right="0"/>
              <w:rPr>
                <w:b w:val="0"/>
                <w:bCs w:val="0"/>
              </w:rPr>
            </w:pPr>
            <w:r>
              <w:rPr>
                <w:b w:val="0"/>
                <w:bCs w:val="0"/>
              </w:rPr>
              <w:fldChar w:fldCharType="begin">
                <w:ffData>
                  <w:name w:val="Text2"/>
                  <w:enabled/>
                  <w:calcOnExit w:val="0"/>
                  <w:textInput>
                    <w:maxLength w:val="2500"/>
                  </w:textInput>
                </w:ffData>
              </w:fldChar>
            </w:r>
            <w:bookmarkStart w:id="1" w:name="Text2"/>
            <w:r>
              <w:rPr>
                <w:b w:val="0"/>
                <w:bCs w:val="0"/>
              </w:rPr>
              <w:instrText xml:space="preserve"> FORMTEXT </w:instrText>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fldChar w:fldCharType="end"/>
            </w:r>
            <w:bookmarkEnd w:id="1"/>
            <w:r w:rsidR="008578CB" w:rsidRPr="00F610BA">
              <w:rPr>
                <w:b w:val="0"/>
                <w:bCs w:val="0"/>
              </w:rPr>
              <w:t xml:space="preserve"> </w:t>
            </w:r>
            <w:r w:rsidR="008578CB" w:rsidRPr="00F610BA">
              <w:rPr>
                <w:rFonts w:cs="Arial"/>
                <w:b w:val="0"/>
                <w:bCs w:val="0"/>
                <w:color w:val="884898" w:themeColor="accent2"/>
                <w:szCs w:val="22"/>
              </w:rPr>
              <w:t xml:space="preserve">(max 2500 </w:t>
            </w:r>
            <w:proofErr w:type="spellStart"/>
            <w:r w:rsidR="001D0FF8">
              <w:rPr>
                <w:rFonts w:cs="Arial"/>
                <w:b w:val="0"/>
                <w:bCs w:val="0"/>
                <w:color w:val="884898" w:themeColor="accent2"/>
                <w:szCs w:val="22"/>
              </w:rPr>
              <w:t>characters</w:t>
            </w:r>
            <w:proofErr w:type="spellEnd"/>
            <w:r w:rsidR="008578CB" w:rsidRPr="00F610BA">
              <w:rPr>
                <w:rFonts w:cs="Arial"/>
                <w:b w:val="0"/>
                <w:bCs w:val="0"/>
                <w:color w:val="884898" w:themeColor="accent2"/>
                <w:szCs w:val="22"/>
              </w:rPr>
              <w:t>)</w:t>
            </w:r>
          </w:p>
          <w:p w14:paraId="333A6668" w14:textId="77777777" w:rsidR="003E62CF" w:rsidRPr="00F610BA" w:rsidRDefault="003E62CF" w:rsidP="003E62CF">
            <w:pPr>
              <w:tabs>
                <w:tab w:val="clear" w:pos="2268"/>
              </w:tabs>
              <w:ind w:right="0"/>
              <w:rPr>
                <w:b w:val="0"/>
                <w:bCs w:val="0"/>
              </w:rPr>
            </w:pPr>
          </w:p>
        </w:tc>
      </w:tr>
    </w:tbl>
    <w:p w14:paraId="5FBCDB07" w14:textId="77777777" w:rsidR="00BA36E6" w:rsidRDefault="00BA36E6" w:rsidP="009E5FAD">
      <w:pPr>
        <w:tabs>
          <w:tab w:val="clear" w:pos="2268"/>
        </w:tabs>
        <w:ind w:right="-46"/>
        <w:rPr>
          <w:rFonts w:ascii="Arial Nova" w:hAnsi="Arial Nova"/>
          <w:b/>
          <w:bCs/>
          <w:color w:val="58265F" w:themeColor="accent1"/>
          <w:sz w:val="24"/>
          <w:szCs w:val="28"/>
        </w:rPr>
      </w:pPr>
    </w:p>
    <w:p w14:paraId="01316743" w14:textId="6867ECB8" w:rsidR="002D3408" w:rsidRDefault="002D3408">
      <w:pPr>
        <w:tabs>
          <w:tab w:val="clear" w:pos="2268"/>
        </w:tabs>
        <w:ind w:right="0"/>
      </w:pPr>
      <w:r>
        <w:br w:type="page"/>
      </w:r>
    </w:p>
    <w:p w14:paraId="7E53DC79" w14:textId="16CDBA0F" w:rsidR="00BA36E6" w:rsidRDefault="001D0FF8" w:rsidP="009E5FAD">
      <w:pPr>
        <w:tabs>
          <w:tab w:val="clear" w:pos="2268"/>
        </w:tabs>
        <w:ind w:right="-46"/>
        <w:rPr>
          <w:rFonts w:ascii="Arial Nova" w:hAnsi="Arial Nova"/>
          <w:b/>
          <w:bCs/>
          <w:color w:val="58265F" w:themeColor="accent1"/>
          <w:sz w:val="24"/>
          <w:szCs w:val="28"/>
        </w:rPr>
      </w:pPr>
      <w:r>
        <w:rPr>
          <w:rFonts w:ascii="Arial Nova" w:hAnsi="Arial Nova"/>
          <w:b/>
          <w:bCs/>
          <w:color w:val="58265F" w:themeColor="accent1"/>
          <w:sz w:val="24"/>
          <w:szCs w:val="28"/>
        </w:rPr>
        <w:lastRenderedPageBreak/>
        <w:t>Part</w:t>
      </w:r>
      <w:r w:rsidR="009E5FAD">
        <w:rPr>
          <w:rFonts w:ascii="Arial Nova" w:hAnsi="Arial Nova"/>
          <w:b/>
          <w:bCs/>
          <w:color w:val="58265F" w:themeColor="accent1"/>
          <w:sz w:val="24"/>
          <w:szCs w:val="28"/>
        </w:rPr>
        <w:t xml:space="preserve"> A – </w:t>
      </w:r>
      <w:r>
        <w:rPr>
          <w:rFonts w:ascii="Arial Nova" w:hAnsi="Arial Nova"/>
          <w:b/>
          <w:bCs/>
          <w:color w:val="58265F" w:themeColor="accent1"/>
          <w:sz w:val="24"/>
          <w:szCs w:val="28"/>
        </w:rPr>
        <w:t>General</w:t>
      </w:r>
    </w:p>
    <w:p w14:paraId="4CB90995" w14:textId="77777777" w:rsidR="00017312" w:rsidRDefault="00017312" w:rsidP="009E5FAD">
      <w:pPr>
        <w:tabs>
          <w:tab w:val="clear" w:pos="2268"/>
        </w:tabs>
        <w:ind w:right="-46"/>
        <w:rPr>
          <w:rFonts w:ascii="Arial Nova" w:hAnsi="Arial Nova"/>
          <w:b/>
          <w:bCs/>
          <w:color w:val="58265F" w:themeColor="accent1"/>
          <w:sz w:val="24"/>
          <w:szCs w:val="28"/>
        </w:rPr>
      </w:pPr>
    </w:p>
    <w:tbl>
      <w:tblPr>
        <w:tblStyle w:val="Rastertabel4-Accent2"/>
        <w:tblpPr w:leftFromText="141" w:rightFromText="141" w:vertAnchor="text" w:horzAnchor="margin" w:tblpY="190"/>
        <w:tblW w:w="0" w:type="auto"/>
        <w:tblLook w:val="04A0" w:firstRow="1" w:lastRow="0" w:firstColumn="1" w:lastColumn="0" w:noHBand="0" w:noVBand="1"/>
      </w:tblPr>
      <w:tblGrid>
        <w:gridCol w:w="9016"/>
      </w:tblGrid>
      <w:tr w:rsidR="00BA36E6" w:rsidRPr="00A40F27" w14:paraId="2A16E8FC" w14:textId="77777777" w:rsidTr="00BA36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F26444B" w14:textId="77777777" w:rsidR="00BA36E6" w:rsidRPr="00A40F27" w:rsidRDefault="00BA36E6" w:rsidP="00BA36E6">
            <w:pPr>
              <w:tabs>
                <w:tab w:val="clear" w:pos="2268"/>
              </w:tabs>
              <w:ind w:right="0"/>
              <w:rPr>
                <w:rFonts w:ascii="Arial Nova" w:hAnsi="Arial Nova"/>
                <w:color w:val="FFFFFF" w:themeColor="background1"/>
                <w:sz w:val="24"/>
                <w:szCs w:val="28"/>
              </w:rPr>
            </w:pPr>
            <w:r w:rsidRPr="00A40F27">
              <w:rPr>
                <w:rFonts w:ascii="Arial Nova" w:hAnsi="Arial Nova"/>
                <w:color w:val="FFFFFF" w:themeColor="background1"/>
                <w:sz w:val="24"/>
                <w:szCs w:val="28"/>
              </w:rPr>
              <w:t xml:space="preserve">3. </w:t>
            </w:r>
            <w:r>
              <w:rPr>
                <w:rFonts w:ascii="Arial Nova" w:hAnsi="Arial Nova"/>
                <w:color w:val="FFFFFF" w:themeColor="background1"/>
                <w:sz w:val="24"/>
                <w:szCs w:val="28"/>
              </w:rPr>
              <w:t>Team</w:t>
            </w:r>
          </w:p>
        </w:tc>
      </w:tr>
      <w:tr w:rsidR="00BA36E6" w:rsidRPr="00426C8E" w14:paraId="62E837B7" w14:textId="77777777" w:rsidTr="00BA3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A5D8604" w14:textId="0475A57C" w:rsidR="00BA36E6" w:rsidRPr="004E6DDB" w:rsidRDefault="00291D78" w:rsidP="00291D78">
            <w:pPr>
              <w:pStyle w:val="Lijstalinea"/>
              <w:numPr>
                <w:ilvl w:val="0"/>
                <w:numId w:val="10"/>
              </w:numPr>
              <w:tabs>
                <w:tab w:val="clear" w:pos="2268"/>
              </w:tabs>
              <w:ind w:right="0"/>
              <w:rPr>
                <w:b w:val="0"/>
                <w:bCs w:val="0"/>
                <w:i/>
                <w:iCs/>
                <w:lang w:val="en-US"/>
              </w:rPr>
            </w:pPr>
            <w:r w:rsidRPr="00291D78">
              <w:rPr>
                <w:b w:val="0"/>
                <w:bCs w:val="0"/>
                <w:lang w:val="en-US"/>
              </w:rPr>
              <w:t>Identify all team members (</w:t>
            </w:r>
            <w:r w:rsidR="00DD227E">
              <w:rPr>
                <w:b w:val="0"/>
                <w:bCs w:val="0"/>
                <w:lang w:val="en-US"/>
              </w:rPr>
              <w:t>also the advisors and lay expers</w:t>
            </w:r>
            <w:r w:rsidRPr="00291D78">
              <w:rPr>
                <w:b w:val="0"/>
                <w:bCs w:val="0"/>
                <w:lang w:val="en-US"/>
              </w:rPr>
              <w:t>) and their roles. What expertise does each team member bring, and why is this expertise necessary?</w:t>
            </w:r>
          </w:p>
          <w:p w14:paraId="08D80944" w14:textId="3B38DDA5" w:rsidR="004E6DDB" w:rsidRPr="00291D78" w:rsidRDefault="004E6DDB" w:rsidP="004E6DDB">
            <w:pPr>
              <w:pStyle w:val="Lijstalinea"/>
              <w:tabs>
                <w:tab w:val="clear" w:pos="2268"/>
              </w:tabs>
              <w:ind w:right="0"/>
              <w:rPr>
                <w:b w:val="0"/>
                <w:bCs w:val="0"/>
                <w:i/>
                <w:iCs/>
                <w:lang w:val="en-US"/>
              </w:rPr>
            </w:pPr>
          </w:p>
        </w:tc>
      </w:tr>
      <w:tr w:rsidR="00BA36E6" w:rsidRPr="00F610BA" w14:paraId="153216C8" w14:textId="77777777" w:rsidTr="00BA36E6">
        <w:tc>
          <w:tcPr>
            <w:cnfStyle w:val="001000000000" w:firstRow="0" w:lastRow="0" w:firstColumn="1" w:lastColumn="0" w:oddVBand="0" w:evenVBand="0" w:oddHBand="0" w:evenHBand="0" w:firstRowFirstColumn="0" w:firstRowLastColumn="0" w:lastRowFirstColumn="0" w:lastRowLastColumn="0"/>
            <w:tcW w:w="9016" w:type="dxa"/>
          </w:tcPr>
          <w:p w14:paraId="2E737269" w14:textId="5372876E" w:rsidR="00BA36E6" w:rsidRPr="00F610BA" w:rsidRDefault="002D1C71" w:rsidP="00BA36E6">
            <w:pPr>
              <w:tabs>
                <w:tab w:val="clear" w:pos="2268"/>
              </w:tabs>
              <w:ind w:right="0"/>
              <w:rPr>
                <w:b w:val="0"/>
                <w:bCs w:val="0"/>
                <w:color w:val="58265F" w:themeColor="accent1"/>
              </w:rPr>
            </w:pPr>
            <w:r w:rsidRPr="007C08E0">
              <w:fldChar w:fldCharType="begin">
                <w:ffData>
                  <w:name w:val="Text3"/>
                  <w:enabled/>
                  <w:calcOnExit w:val="0"/>
                  <w:textInput>
                    <w:maxLength w:val="2500"/>
                  </w:textInput>
                </w:ffData>
              </w:fldChar>
            </w:r>
            <w:bookmarkStart w:id="2" w:name="Text3"/>
            <w:r w:rsidRPr="007C08E0">
              <w:rPr>
                <w:b w:val="0"/>
                <w:bCs w:val="0"/>
              </w:rPr>
              <w:instrText xml:space="preserve"> FORMTEXT </w:instrText>
            </w:r>
            <w:r w:rsidRPr="007C08E0">
              <w:fldChar w:fldCharType="separate"/>
            </w:r>
            <w:r w:rsidRPr="007C08E0">
              <w:rPr>
                <w:b w:val="0"/>
                <w:bCs w:val="0"/>
                <w:noProof/>
              </w:rPr>
              <w:t> </w:t>
            </w:r>
            <w:r w:rsidRPr="007C08E0">
              <w:rPr>
                <w:b w:val="0"/>
                <w:bCs w:val="0"/>
                <w:noProof/>
              </w:rPr>
              <w:t> </w:t>
            </w:r>
            <w:r w:rsidRPr="007C08E0">
              <w:rPr>
                <w:b w:val="0"/>
                <w:bCs w:val="0"/>
                <w:noProof/>
              </w:rPr>
              <w:t> </w:t>
            </w:r>
            <w:r w:rsidRPr="007C08E0">
              <w:rPr>
                <w:b w:val="0"/>
                <w:bCs w:val="0"/>
                <w:noProof/>
              </w:rPr>
              <w:t> </w:t>
            </w:r>
            <w:r w:rsidRPr="007C08E0">
              <w:rPr>
                <w:b w:val="0"/>
                <w:bCs w:val="0"/>
                <w:noProof/>
              </w:rPr>
              <w:t> </w:t>
            </w:r>
            <w:r w:rsidRPr="007C08E0">
              <w:fldChar w:fldCharType="end"/>
            </w:r>
            <w:bookmarkEnd w:id="2"/>
            <w:r w:rsidRPr="00F610BA">
              <w:rPr>
                <w:b w:val="0"/>
                <w:bCs w:val="0"/>
              </w:rPr>
              <w:t xml:space="preserve"> </w:t>
            </w:r>
            <w:r w:rsidRPr="00F610BA">
              <w:rPr>
                <w:b w:val="0"/>
                <w:bCs w:val="0"/>
                <w:color w:val="58265F" w:themeColor="accent1"/>
              </w:rPr>
              <w:t>(max 2500</w:t>
            </w:r>
            <w:r w:rsidR="004E6DDB">
              <w:rPr>
                <w:b w:val="0"/>
                <w:bCs w:val="0"/>
                <w:color w:val="58265F" w:themeColor="accent1"/>
              </w:rPr>
              <w:t xml:space="preserve"> </w:t>
            </w:r>
            <w:proofErr w:type="spellStart"/>
            <w:r w:rsidR="004E6DDB">
              <w:rPr>
                <w:b w:val="0"/>
                <w:bCs w:val="0"/>
                <w:color w:val="58265F" w:themeColor="accent1"/>
              </w:rPr>
              <w:t>characters</w:t>
            </w:r>
            <w:proofErr w:type="spellEnd"/>
            <w:r w:rsidRPr="00F610BA">
              <w:rPr>
                <w:b w:val="0"/>
                <w:bCs w:val="0"/>
                <w:color w:val="58265F" w:themeColor="accent1"/>
              </w:rPr>
              <w:t>)</w:t>
            </w:r>
          </w:p>
          <w:p w14:paraId="01AE424C" w14:textId="2647E045" w:rsidR="003E62CF" w:rsidRPr="00F610BA" w:rsidRDefault="003E62CF" w:rsidP="00BA36E6">
            <w:pPr>
              <w:tabs>
                <w:tab w:val="clear" w:pos="2268"/>
              </w:tabs>
              <w:ind w:right="0"/>
              <w:rPr>
                <w:b w:val="0"/>
                <w:bCs w:val="0"/>
              </w:rPr>
            </w:pPr>
          </w:p>
        </w:tc>
      </w:tr>
    </w:tbl>
    <w:p w14:paraId="733592C0" w14:textId="77777777" w:rsidR="004F373D" w:rsidRDefault="00BA36E6">
      <w:pPr>
        <w:tabs>
          <w:tab w:val="clear" w:pos="2268"/>
        </w:tabs>
        <w:ind w:right="0"/>
      </w:pPr>
      <w:r w:rsidRPr="00F610BA">
        <w:t xml:space="preserve"> </w:t>
      </w:r>
    </w:p>
    <w:p w14:paraId="7ED331B3" w14:textId="77777777" w:rsidR="009E1D65" w:rsidRDefault="009E1D65">
      <w:pPr>
        <w:tabs>
          <w:tab w:val="clear" w:pos="2268"/>
        </w:tabs>
        <w:ind w:right="0"/>
      </w:pPr>
    </w:p>
    <w:tbl>
      <w:tblPr>
        <w:tblStyle w:val="Rastertabel4-Accent2"/>
        <w:tblpPr w:leftFromText="141" w:rightFromText="141" w:vertAnchor="text" w:horzAnchor="margin" w:tblpY="190"/>
        <w:tblW w:w="0" w:type="auto"/>
        <w:tblLook w:val="04A0" w:firstRow="1" w:lastRow="0" w:firstColumn="1" w:lastColumn="0" w:noHBand="0" w:noVBand="1"/>
      </w:tblPr>
      <w:tblGrid>
        <w:gridCol w:w="9016"/>
      </w:tblGrid>
      <w:tr w:rsidR="009E1D65" w:rsidRPr="00A40F27" w14:paraId="35BA11E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81C035F" w14:textId="0E6F6DB6" w:rsidR="009E1D65" w:rsidRPr="00A40F27" w:rsidRDefault="009E1D65">
            <w:pPr>
              <w:tabs>
                <w:tab w:val="clear" w:pos="2268"/>
              </w:tabs>
              <w:ind w:right="0"/>
              <w:rPr>
                <w:rFonts w:ascii="Arial Nova" w:hAnsi="Arial Nova"/>
                <w:color w:val="FFFFFF" w:themeColor="background1"/>
                <w:sz w:val="24"/>
                <w:szCs w:val="28"/>
              </w:rPr>
            </w:pPr>
            <w:r>
              <w:rPr>
                <w:rFonts w:ascii="Arial Nova" w:hAnsi="Arial Nova"/>
                <w:color w:val="FFFFFF" w:themeColor="background1"/>
                <w:sz w:val="24"/>
                <w:szCs w:val="28"/>
              </w:rPr>
              <w:t>4. Budget</w:t>
            </w:r>
          </w:p>
        </w:tc>
      </w:tr>
      <w:tr w:rsidR="009E1D65" w:rsidRPr="00426C8E" w14:paraId="3851C42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4729984" w14:textId="77777777" w:rsidR="00D45368" w:rsidRDefault="00D45368" w:rsidP="009E1D65">
            <w:pPr>
              <w:tabs>
                <w:tab w:val="clear" w:pos="2268"/>
              </w:tabs>
              <w:ind w:right="0"/>
              <w:rPr>
                <w:lang w:val="en-US"/>
              </w:rPr>
            </w:pPr>
            <w:r w:rsidRPr="00D45368">
              <w:rPr>
                <w:b w:val="0"/>
                <w:bCs w:val="0"/>
                <w:lang w:val="en-US"/>
              </w:rPr>
              <w:t>Please click on the appropriate checkbox that corresponds to your project idea.</w:t>
            </w:r>
          </w:p>
          <w:p w14:paraId="2C3CEE0B" w14:textId="77777777" w:rsidR="00D45368" w:rsidRDefault="00D45368" w:rsidP="009E1D65">
            <w:pPr>
              <w:tabs>
                <w:tab w:val="clear" w:pos="2268"/>
              </w:tabs>
              <w:ind w:right="0"/>
              <w:rPr>
                <w:lang w:val="en-US"/>
              </w:rPr>
            </w:pPr>
          </w:p>
          <w:p w14:paraId="67F8368E" w14:textId="46E03BD4" w:rsidR="009E1D65" w:rsidRPr="00D45368" w:rsidRDefault="00D45368" w:rsidP="009E1D65">
            <w:pPr>
              <w:tabs>
                <w:tab w:val="clear" w:pos="2268"/>
              </w:tabs>
              <w:ind w:right="0"/>
              <w:rPr>
                <w:b w:val="0"/>
                <w:bCs w:val="0"/>
                <w:i/>
                <w:iCs/>
                <w:lang w:val="en-US"/>
              </w:rPr>
            </w:pPr>
            <w:r w:rsidRPr="00D45368">
              <w:rPr>
                <w:b w:val="0"/>
                <w:bCs w:val="0"/>
                <w:i/>
                <w:iCs/>
                <w:lang w:val="en-US"/>
              </w:rPr>
              <w:t>Note: If you are invited to write a complete project proposal, a complete budget will be requested.</w:t>
            </w:r>
          </w:p>
        </w:tc>
      </w:tr>
      <w:tr w:rsidR="009E1D65" w:rsidRPr="00970573" w14:paraId="7FF1DD80" w14:textId="77777777">
        <w:tc>
          <w:tcPr>
            <w:cnfStyle w:val="001000000000" w:firstRow="0" w:lastRow="0" w:firstColumn="1" w:lastColumn="0" w:oddVBand="0" w:evenVBand="0" w:oddHBand="0" w:evenHBand="0" w:firstRowFirstColumn="0" w:firstRowLastColumn="0" w:lastRowFirstColumn="0" w:lastRowLastColumn="0"/>
            <w:tcW w:w="9016" w:type="dxa"/>
          </w:tcPr>
          <w:p w14:paraId="0AAAD522" w14:textId="33648880" w:rsidR="009E1D65" w:rsidRPr="00970573" w:rsidRDefault="00000000" w:rsidP="001E1E65">
            <w:pPr>
              <w:tabs>
                <w:tab w:val="clear" w:pos="2268"/>
                <w:tab w:val="left" w:pos="864"/>
              </w:tabs>
              <w:ind w:right="0"/>
              <w:rPr>
                <w:b w:val="0"/>
                <w:bCs w:val="0"/>
              </w:rPr>
            </w:pPr>
            <w:sdt>
              <w:sdtPr>
                <w:id w:val="1546877131"/>
                <w14:checkbox>
                  <w14:checked w14:val="0"/>
                  <w14:checkedState w14:val="2612" w14:font="MS Gothic"/>
                  <w14:uncheckedState w14:val="2610" w14:font="MS Gothic"/>
                </w14:checkbox>
              </w:sdtPr>
              <w:sdtContent>
                <w:r w:rsidR="001E1E65" w:rsidRPr="00970573">
                  <w:rPr>
                    <w:rFonts w:ascii="Segoe UI Symbol" w:eastAsia="MS Gothic" w:hAnsi="Segoe UI Symbol" w:cs="Segoe UI Symbol"/>
                    <w:b w:val="0"/>
                    <w:bCs w:val="0"/>
                  </w:rPr>
                  <w:t>☐</w:t>
                </w:r>
              </w:sdtContent>
            </w:sdt>
            <w:r w:rsidR="001E1E65" w:rsidRPr="00970573">
              <w:tab/>
            </w:r>
            <w:r w:rsidR="001E1E65" w:rsidRPr="00970573">
              <w:rPr>
                <w:b w:val="0"/>
                <w:bCs w:val="0"/>
              </w:rPr>
              <w:t>300000 – 449000 €</w:t>
            </w:r>
          </w:p>
          <w:p w14:paraId="675ABB56" w14:textId="09E6C7FB" w:rsidR="001E1E65" w:rsidRPr="00970573" w:rsidRDefault="00000000" w:rsidP="001E1E65">
            <w:pPr>
              <w:tabs>
                <w:tab w:val="clear" w:pos="2268"/>
                <w:tab w:val="left" w:pos="864"/>
              </w:tabs>
              <w:ind w:right="0"/>
              <w:rPr>
                <w:b w:val="0"/>
                <w:bCs w:val="0"/>
              </w:rPr>
            </w:pPr>
            <w:sdt>
              <w:sdtPr>
                <w:id w:val="-1426340476"/>
                <w14:checkbox>
                  <w14:checked w14:val="0"/>
                  <w14:checkedState w14:val="2612" w14:font="MS Gothic"/>
                  <w14:uncheckedState w14:val="2610" w14:font="MS Gothic"/>
                </w14:checkbox>
              </w:sdtPr>
              <w:sdtContent>
                <w:r w:rsidR="001E1E65" w:rsidRPr="00970573">
                  <w:rPr>
                    <w:rFonts w:ascii="Segoe UI Symbol" w:eastAsia="MS Gothic" w:hAnsi="Segoe UI Symbol" w:cs="Segoe UI Symbol"/>
                    <w:b w:val="0"/>
                    <w:bCs w:val="0"/>
                  </w:rPr>
                  <w:t>☐</w:t>
                </w:r>
              </w:sdtContent>
            </w:sdt>
            <w:r w:rsidR="001E1E65" w:rsidRPr="00970573">
              <w:rPr>
                <w:b w:val="0"/>
                <w:bCs w:val="0"/>
              </w:rPr>
              <w:tab/>
              <w:t xml:space="preserve">450000 – 600000 € </w:t>
            </w:r>
          </w:p>
          <w:p w14:paraId="7EFE6190" w14:textId="77777777" w:rsidR="001E1E65" w:rsidRPr="00970573" w:rsidRDefault="001E1E65" w:rsidP="009E1D65">
            <w:pPr>
              <w:tabs>
                <w:tab w:val="clear" w:pos="2268"/>
              </w:tabs>
              <w:ind w:right="0"/>
              <w:rPr>
                <w:b w:val="0"/>
                <w:bCs w:val="0"/>
              </w:rPr>
            </w:pPr>
          </w:p>
        </w:tc>
      </w:tr>
    </w:tbl>
    <w:p w14:paraId="1C25522C" w14:textId="77777777" w:rsidR="00B651A1" w:rsidRPr="00970573" w:rsidRDefault="00B651A1">
      <w:pPr>
        <w:tabs>
          <w:tab w:val="clear" w:pos="2268"/>
        </w:tabs>
        <w:ind w:right="0"/>
      </w:pPr>
    </w:p>
    <w:tbl>
      <w:tblPr>
        <w:tblStyle w:val="Rastertabel4-Accent2"/>
        <w:tblpPr w:leftFromText="141" w:rightFromText="141" w:vertAnchor="text" w:horzAnchor="margin" w:tblpY="190"/>
        <w:tblW w:w="0" w:type="auto"/>
        <w:tblLook w:val="04A0" w:firstRow="1" w:lastRow="0" w:firstColumn="1" w:lastColumn="0" w:noHBand="0" w:noVBand="1"/>
      </w:tblPr>
      <w:tblGrid>
        <w:gridCol w:w="9016"/>
      </w:tblGrid>
      <w:tr w:rsidR="00B651A1" w:rsidRPr="00970573" w14:paraId="11145748" w14:textId="77777777" w:rsidTr="001878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7FDE5FF6" w14:textId="13DC5ED9" w:rsidR="00B651A1" w:rsidRPr="00970573" w:rsidRDefault="00B651A1" w:rsidP="0018780B">
            <w:pPr>
              <w:tabs>
                <w:tab w:val="clear" w:pos="2268"/>
              </w:tabs>
              <w:ind w:right="0"/>
              <w:rPr>
                <w:rFonts w:ascii="Arial Nova" w:hAnsi="Arial Nova"/>
                <w:color w:val="FFFFFF" w:themeColor="background1"/>
                <w:sz w:val="24"/>
                <w:szCs w:val="28"/>
              </w:rPr>
            </w:pPr>
            <w:r w:rsidRPr="00970573">
              <w:rPr>
                <w:rFonts w:ascii="Arial Nova" w:hAnsi="Arial Nova"/>
                <w:color w:val="FFFFFF" w:themeColor="background1"/>
                <w:sz w:val="24"/>
                <w:szCs w:val="28"/>
              </w:rPr>
              <w:t>5. Research phase</w:t>
            </w:r>
          </w:p>
        </w:tc>
      </w:tr>
      <w:tr w:rsidR="00B651A1" w:rsidRPr="00426C8E" w14:paraId="1D75E258" w14:textId="77777777" w:rsidTr="001878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46522D2" w14:textId="77777777" w:rsidR="00B651A1" w:rsidRPr="00970573" w:rsidRDefault="00B651A1" w:rsidP="0018780B">
            <w:pPr>
              <w:tabs>
                <w:tab w:val="clear" w:pos="2268"/>
              </w:tabs>
              <w:ind w:right="0"/>
              <w:rPr>
                <w:lang w:val="en-US"/>
              </w:rPr>
            </w:pPr>
            <w:r w:rsidRPr="00970573">
              <w:rPr>
                <w:b w:val="0"/>
                <w:bCs w:val="0"/>
                <w:lang w:val="en-US"/>
              </w:rPr>
              <w:t>Please click on the appropriate checkbox that corresponds to your project idea.</w:t>
            </w:r>
          </w:p>
          <w:p w14:paraId="5CAABF33" w14:textId="13DF75D2" w:rsidR="00B651A1" w:rsidRPr="00970573" w:rsidRDefault="00D45C7A" w:rsidP="00D45C7A">
            <w:pPr>
              <w:tabs>
                <w:tab w:val="clear" w:pos="2268"/>
              </w:tabs>
              <w:ind w:right="0"/>
              <w:rPr>
                <w:b w:val="0"/>
                <w:bCs w:val="0"/>
                <w:i/>
                <w:iCs/>
                <w:lang w:val="en-US"/>
              </w:rPr>
            </w:pPr>
            <w:r w:rsidRPr="00970573">
              <w:rPr>
                <w:lang w:val="en-US"/>
              </w:rPr>
              <w:br/>
            </w:r>
          </w:p>
        </w:tc>
      </w:tr>
      <w:tr w:rsidR="00B651A1" w:rsidRPr="00970573" w14:paraId="1C290E3D" w14:textId="77777777" w:rsidTr="0018780B">
        <w:tc>
          <w:tcPr>
            <w:cnfStyle w:val="001000000000" w:firstRow="0" w:lastRow="0" w:firstColumn="1" w:lastColumn="0" w:oddVBand="0" w:evenVBand="0" w:oddHBand="0" w:evenHBand="0" w:firstRowFirstColumn="0" w:firstRowLastColumn="0" w:lastRowFirstColumn="0" w:lastRowLastColumn="0"/>
            <w:tcW w:w="9016" w:type="dxa"/>
          </w:tcPr>
          <w:p w14:paraId="4E790323" w14:textId="59B2624F" w:rsidR="00B651A1" w:rsidRPr="009D2C3C" w:rsidRDefault="00000000" w:rsidP="0018780B">
            <w:pPr>
              <w:tabs>
                <w:tab w:val="clear" w:pos="2268"/>
                <w:tab w:val="left" w:pos="864"/>
              </w:tabs>
              <w:ind w:right="0"/>
              <w:rPr>
                <w:b w:val="0"/>
                <w:bCs w:val="0"/>
                <w:lang w:val="en-US"/>
              </w:rPr>
            </w:pPr>
            <w:sdt>
              <w:sdtPr>
                <w:rPr>
                  <w:lang w:val="en-US"/>
                </w:rPr>
                <w:id w:val="-1113894960"/>
                <w14:checkbox>
                  <w14:checked w14:val="0"/>
                  <w14:checkedState w14:val="2612" w14:font="MS Gothic"/>
                  <w14:uncheckedState w14:val="2610" w14:font="MS Gothic"/>
                </w14:checkbox>
              </w:sdtPr>
              <w:sdtContent>
                <w:r w:rsidR="00B651A1" w:rsidRPr="009D2C3C">
                  <w:rPr>
                    <w:rFonts w:ascii="Segoe UI Symbol" w:eastAsia="MS Gothic" w:hAnsi="Segoe UI Symbol" w:cs="Segoe UI Symbol"/>
                    <w:b w:val="0"/>
                    <w:bCs w:val="0"/>
                    <w:lang w:val="en-US"/>
                  </w:rPr>
                  <w:t>☐</w:t>
                </w:r>
              </w:sdtContent>
            </w:sdt>
            <w:r w:rsidR="00B651A1" w:rsidRPr="009D2C3C">
              <w:rPr>
                <w:lang w:val="en-US"/>
              </w:rPr>
              <w:tab/>
            </w:r>
            <w:r w:rsidR="00B651A1" w:rsidRPr="009D2C3C">
              <w:rPr>
                <w:b w:val="0"/>
                <w:bCs w:val="0"/>
                <w:lang w:val="en-US"/>
              </w:rPr>
              <w:t>preclinical</w:t>
            </w:r>
          </w:p>
          <w:p w14:paraId="31D2E9A7" w14:textId="36A487DD" w:rsidR="00B651A1" w:rsidRPr="00970573" w:rsidRDefault="00000000" w:rsidP="0018780B">
            <w:pPr>
              <w:tabs>
                <w:tab w:val="clear" w:pos="2268"/>
                <w:tab w:val="left" w:pos="864"/>
              </w:tabs>
              <w:ind w:right="0"/>
              <w:rPr>
                <w:b w:val="0"/>
                <w:bCs w:val="0"/>
                <w:lang w:val="en-US"/>
              </w:rPr>
            </w:pPr>
            <w:sdt>
              <w:sdtPr>
                <w:rPr>
                  <w:lang w:val="en-US"/>
                </w:rPr>
                <w:id w:val="-834224400"/>
                <w14:checkbox>
                  <w14:checked w14:val="0"/>
                  <w14:checkedState w14:val="2612" w14:font="MS Gothic"/>
                  <w14:uncheckedState w14:val="2610" w14:font="MS Gothic"/>
                </w14:checkbox>
              </w:sdtPr>
              <w:sdtContent>
                <w:r w:rsidR="00B651A1" w:rsidRPr="00970573">
                  <w:rPr>
                    <w:rFonts w:ascii="Segoe UI Symbol" w:eastAsia="MS Gothic" w:hAnsi="Segoe UI Symbol" w:cs="Segoe UI Symbol"/>
                    <w:b w:val="0"/>
                    <w:bCs w:val="0"/>
                    <w:lang w:val="en-US"/>
                  </w:rPr>
                  <w:t>☐</w:t>
                </w:r>
              </w:sdtContent>
            </w:sdt>
            <w:r w:rsidR="00B651A1" w:rsidRPr="00970573">
              <w:rPr>
                <w:b w:val="0"/>
                <w:bCs w:val="0"/>
                <w:lang w:val="en-US"/>
              </w:rPr>
              <w:t xml:space="preserve">           tran</w:t>
            </w:r>
            <w:r w:rsidR="00D45C7A" w:rsidRPr="00970573">
              <w:rPr>
                <w:b w:val="0"/>
                <w:bCs w:val="0"/>
                <w:lang w:val="en-US"/>
              </w:rPr>
              <w:t>slational (both preclinical and clinical)</w:t>
            </w:r>
          </w:p>
          <w:p w14:paraId="137A4643" w14:textId="56E71D72" w:rsidR="00B651A1" w:rsidRPr="00970573" w:rsidRDefault="00000000" w:rsidP="0018780B">
            <w:pPr>
              <w:tabs>
                <w:tab w:val="clear" w:pos="2268"/>
                <w:tab w:val="left" w:pos="864"/>
              </w:tabs>
              <w:ind w:right="0"/>
              <w:rPr>
                <w:b w:val="0"/>
                <w:bCs w:val="0"/>
              </w:rPr>
            </w:pPr>
            <w:sdt>
              <w:sdtPr>
                <w:id w:val="880597407"/>
                <w14:checkbox>
                  <w14:checked w14:val="0"/>
                  <w14:checkedState w14:val="2612" w14:font="MS Gothic"/>
                  <w14:uncheckedState w14:val="2610" w14:font="MS Gothic"/>
                </w14:checkbox>
              </w:sdtPr>
              <w:sdtContent>
                <w:r w:rsidR="00B651A1" w:rsidRPr="00970573">
                  <w:rPr>
                    <w:rFonts w:ascii="Segoe UI Symbol" w:eastAsia="MS Gothic" w:hAnsi="Segoe UI Symbol" w:cs="Segoe UI Symbol"/>
                    <w:b w:val="0"/>
                    <w:bCs w:val="0"/>
                  </w:rPr>
                  <w:t>☐</w:t>
                </w:r>
              </w:sdtContent>
            </w:sdt>
            <w:r w:rsidR="00B651A1" w:rsidRPr="00970573">
              <w:rPr>
                <w:b w:val="0"/>
                <w:bCs w:val="0"/>
              </w:rPr>
              <w:tab/>
              <w:t>clinical</w:t>
            </w:r>
          </w:p>
          <w:p w14:paraId="54E62512" w14:textId="77777777" w:rsidR="00B651A1" w:rsidRPr="00970573" w:rsidRDefault="00B651A1" w:rsidP="0018780B">
            <w:pPr>
              <w:tabs>
                <w:tab w:val="clear" w:pos="2268"/>
              </w:tabs>
              <w:ind w:right="0"/>
              <w:rPr>
                <w:b w:val="0"/>
                <w:bCs w:val="0"/>
              </w:rPr>
            </w:pPr>
          </w:p>
        </w:tc>
      </w:tr>
    </w:tbl>
    <w:p w14:paraId="64F42DBB" w14:textId="6D1A11AF" w:rsidR="002D3408" w:rsidRPr="00F610BA" w:rsidRDefault="002D3408">
      <w:pPr>
        <w:tabs>
          <w:tab w:val="clear" w:pos="2268"/>
        </w:tabs>
        <w:ind w:right="0"/>
      </w:pPr>
      <w:r w:rsidRPr="00F610BA">
        <w:br w:type="page"/>
      </w:r>
    </w:p>
    <w:p w14:paraId="7949DBBD" w14:textId="1E7DA5DF" w:rsidR="00F85D5B" w:rsidRDefault="00AB7092" w:rsidP="00F85D5B">
      <w:pPr>
        <w:pStyle w:val="Titel"/>
      </w:pPr>
      <w:r>
        <w:lastRenderedPageBreak/>
        <w:t>Part</w:t>
      </w:r>
      <w:r w:rsidR="00F85D5B">
        <w:t xml:space="preserve"> B – Relevan</w:t>
      </w:r>
      <w:r>
        <w:t>ce</w:t>
      </w:r>
    </w:p>
    <w:p w14:paraId="0DBA930B" w14:textId="1FC8BA0C" w:rsidR="001D2697" w:rsidRDefault="001D2697" w:rsidP="007E29FE">
      <w:pPr>
        <w:ind w:right="0"/>
        <w:rPr>
          <w:i/>
          <w:iCs/>
          <w:lang w:val="en-US"/>
        </w:rPr>
      </w:pPr>
      <w:r w:rsidRPr="001D2697">
        <w:rPr>
          <w:i/>
          <w:iCs/>
          <w:lang w:val="en-US"/>
        </w:rPr>
        <w:t>This section consists of questions related to the relevance criteria, which are detailed in the</w:t>
      </w:r>
      <w:r>
        <w:rPr>
          <w:i/>
          <w:iCs/>
          <w:lang w:val="en-US"/>
        </w:rPr>
        <w:t xml:space="preserve"> subsidy</w:t>
      </w:r>
      <w:r w:rsidRPr="001D2697">
        <w:rPr>
          <w:i/>
          <w:iCs/>
          <w:lang w:val="en-US"/>
        </w:rPr>
        <w:t xml:space="preserve"> program. Need-driven solutions that are translated into practical healthcare are the main focus of this </w:t>
      </w:r>
      <w:r>
        <w:rPr>
          <w:i/>
          <w:iCs/>
          <w:lang w:val="en-US"/>
        </w:rPr>
        <w:t>subsidy</w:t>
      </w:r>
      <w:r w:rsidRPr="001D2697">
        <w:rPr>
          <w:i/>
          <w:iCs/>
          <w:lang w:val="en-US"/>
        </w:rPr>
        <w:t xml:space="preserve"> program.</w:t>
      </w:r>
    </w:p>
    <w:p w14:paraId="42F47A9D" w14:textId="77777777" w:rsidR="001D2697" w:rsidRDefault="001D2697" w:rsidP="007E29FE">
      <w:pPr>
        <w:ind w:right="0"/>
        <w:rPr>
          <w:i/>
          <w:iCs/>
          <w:lang w:val="en-US"/>
        </w:rPr>
      </w:pPr>
    </w:p>
    <w:p w14:paraId="5D966776" w14:textId="0BAE7056" w:rsidR="001D2697" w:rsidRDefault="001D2697" w:rsidP="007E29FE">
      <w:pPr>
        <w:ind w:right="0"/>
        <w:rPr>
          <w:i/>
          <w:iCs/>
          <w:lang w:val="en-US"/>
        </w:rPr>
      </w:pPr>
      <w:r w:rsidRPr="001D2697">
        <w:rPr>
          <w:i/>
          <w:iCs/>
          <w:lang w:val="en-US"/>
        </w:rPr>
        <w:t xml:space="preserve"> </w:t>
      </w:r>
      <w:r w:rsidRPr="001D2697">
        <w:rPr>
          <w:i/>
          <w:iCs/>
          <w:u w:val="single"/>
          <w:lang w:val="en-US"/>
        </w:rPr>
        <w:t xml:space="preserve">It is intended that the needs of the target group have been identified by lay experts, and the proposed solution aligns with those needs. The evidence for this should be submitted as a separate attachment along with this form. The requirements for this evidence are described in detail in criteria 2.2 of the </w:t>
      </w:r>
      <w:r w:rsidR="00DD227E">
        <w:rPr>
          <w:i/>
          <w:iCs/>
          <w:u w:val="single"/>
          <w:lang w:val="en-US"/>
        </w:rPr>
        <w:t xml:space="preserve">subsidy </w:t>
      </w:r>
      <w:r w:rsidRPr="001D2697">
        <w:rPr>
          <w:i/>
          <w:iCs/>
          <w:u w:val="single"/>
          <w:lang w:val="en-US"/>
        </w:rPr>
        <w:t>program.</w:t>
      </w:r>
      <w:r w:rsidRPr="001D2697">
        <w:rPr>
          <w:i/>
          <w:iCs/>
          <w:lang w:val="en-US"/>
        </w:rPr>
        <w:t xml:space="preserve"> </w:t>
      </w:r>
    </w:p>
    <w:p w14:paraId="5EF2717F" w14:textId="77777777" w:rsidR="001D2697" w:rsidRDefault="001D2697" w:rsidP="007E29FE">
      <w:pPr>
        <w:ind w:right="0"/>
        <w:rPr>
          <w:i/>
          <w:iCs/>
          <w:lang w:val="en-US"/>
        </w:rPr>
      </w:pPr>
    </w:p>
    <w:p w14:paraId="4DD88B32" w14:textId="6E0C0A42" w:rsidR="00BA36E6" w:rsidRPr="001D2697" w:rsidRDefault="001D2697" w:rsidP="007E29FE">
      <w:pPr>
        <w:ind w:right="0"/>
        <w:rPr>
          <w:i/>
          <w:iCs/>
          <w:lang w:val="en-US"/>
        </w:rPr>
      </w:pPr>
      <w:r w:rsidRPr="001D2697">
        <w:rPr>
          <w:i/>
          <w:iCs/>
          <w:lang w:val="en-US"/>
        </w:rPr>
        <w:t>This section should be written in English and be easily understood by the general public, while avoiding scientific terminology.</w:t>
      </w:r>
    </w:p>
    <w:p w14:paraId="13B616B2" w14:textId="77777777" w:rsidR="001D2697" w:rsidRPr="001D2697" w:rsidRDefault="001D2697" w:rsidP="007E29FE">
      <w:pPr>
        <w:ind w:right="0"/>
        <w:rPr>
          <w:i/>
          <w:iCs/>
          <w:lang w:val="en-US"/>
        </w:rPr>
      </w:pPr>
    </w:p>
    <w:tbl>
      <w:tblPr>
        <w:tblStyle w:val="Rastertabel4-Accent2"/>
        <w:tblW w:w="0" w:type="auto"/>
        <w:tblLook w:val="04A0" w:firstRow="1" w:lastRow="0" w:firstColumn="1" w:lastColumn="0" w:noHBand="0" w:noVBand="1"/>
      </w:tblPr>
      <w:tblGrid>
        <w:gridCol w:w="9016"/>
      </w:tblGrid>
      <w:tr w:rsidR="00BA36E6" w:rsidRPr="00482EF2" w14:paraId="741215C0" w14:textId="77777777" w:rsidTr="00BA36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08FB4A7" w14:textId="662C9B3A" w:rsidR="00BA36E6" w:rsidRPr="00482EF2" w:rsidRDefault="00D45C7A" w:rsidP="00BA36E6">
            <w:pPr>
              <w:tabs>
                <w:tab w:val="clear" w:pos="2268"/>
              </w:tabs>
              <w:ind w:right="0"/>
              <w:rPr>
                <w:rFonts w:ascii="Arial Nova" w:hAnsi="Arial Nova"/>
                <w:color w:val="FFFFFF" w:themeColor="background1"/>
                <w:sz w:val="24"/>
                <w:szCs w:val="28"/>
              </w:rPr>
            </w:pPr>
            <w:r>
              <w:rPr>
                <w:rFonts w:ascii="Arial Nova" w:hAnsi="Arial Nova"/>
                <w:color w:val="FFFFFF" w:themeColor="background1"/>
                <w:sz w:val="24"/>
                <w:szCs w:val="28"/>
              </w:rPr>
              <w:t>6</w:t>
            </w:r>
            <w:r w:rsidR="00BA36E6">
              <w:rPr>
                <w:rFonts w:ascii="Arial Nova" w:hAnsi="Arial Nova"/>
                <w:color w:val="FFFFFF" w:themeColor="background1"/>
                <w:sz w:val="24"/>
                <w:szCs w:val="28"/>
              </w:rPr>
              <w:t>. Relevan</w:t>
            </w:r>
            <w:r w:rsidR="001D2697">
              <w:rPr>
                <w:rFonts w:ascii="Arial Nova" w:hAnsi="Arial Nova"/>
                <w:color w:val="FFFFFF" w:themeColor="background1"/>
                <w:sz w:val="24"/>
                <w:szCs w:val="28"/>
              </w:rPr>
              <w:t>ce</w:t>
            </w:r>
          </w:p>
        </w:tc>
      </w:tr>
      <w:tr w:rsidR="00BA36E6" w:rsidRPr="00426C8E" w14:paraId="501C3552" w14:textId="77777777" w:rsidTr="00BA3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74D95198" w14:textId="13FD2F87" w:rsidR="00BA36E6" w:rsidRPr="00CA1050" w:rsidRDefault="003F01AC" w:rsidP="00BA36E6">
            <w:pPr>
              <w:pStyle w:val="Lijstalinea"/>
              <w:numPr>
                <w:ilvl w:val="0"/>
                <w:numId w:val="12"/>
              </w:numPr>
              <w:tabs>
                <w:tab w:val="clear" w:pos="2268"/>
              </w:tabs>
              <w:ind w:right="0"/>
              <w:rPr>
                <w:b w:val="0"/>
                <w:bCs w:val="0"/>
                <w:lang w:val="en-US"/>
              </w:rPr>
            </w:pPr>
            <w:r w:rsidRPr="00CA1050">
              <w:rPr>
                <w:b w:val="0"/>
                <w:bCs w:val="0"/>
                <w:lang w:val="en-US"/>
              </w:rPr>
              <w:t>Who is the target group and what problem do they experience?</w:t>
            </w:r>
          </w:p>
        </w:tc>
      </w:tr>
      <w:tr w:rsidR="00BA36E6" w:rsidRPr="00482EF2" w14:paraId="7291483A" w14:textId="77777777" w:rsidTr="00BA36E6">
        <w:tc>
          <w:tcPr>
            <w:cnfStyle w:val="001000000000" w:firstRow="0" w:lastRow="0" w:firstColumn="1" w:lastColumn="0" w:oddVBand="0" w:evenVBand="0" w:oddHBand="0" w:evenHBand="0" w:firstRowFirstColumn="0" w:firstRowLastColumn="0" w:lastRowFirstColumn="0" w:lastRowLastColumn="0"/>
            <w:tcW w:w="9016" w:type="dxa"/>
          </w:tcPr>
          <w:p w14:paraId="53448CFF" w14:textId="0DFDFFED" w:rsidR="00BA36E6" w:rsidRPr="00F610BA" w:rsidRDefault="004F596F" w:rsidP="00BA36E6">
            <w:pPr>
              <w:tabs>
                <w:tab w:val="clear" w:pos="2268"/>
              </w:tabs>
              <w:ind w:right="0"/>
              <w:rPr>
                <w:b w:val="0"/>
                <w:bCs w:val="0"/>
                <w:color w:val="884898" w:themeColor="accent2"/>
              </w:rPr>
            </w:pPr>
            <w:r w:rsidRPr="007C08E0">
              <w:fldChar w:fldCharType="begin">
                <w:ffData>
                  <w:name w:val="Text4"/>
                  <w:enabled/>
                  <w:calcOnExit w:val="0"/>
                  <w:textInput>
                    <w:maxLength w:val="1500"/>
                  </w:textInput>
                </w:ffData>
              </w:fldChar>
            </w:r>
            <w:bookmarkStart w:id="3" w:name="Text4"/>
            <w:r w:rsidRPr="007C08E0">
              <w:rPr>
                <w:b w:val="0"/>
                <w:bCs w:val="0"/>
              </w:rPr>
              <w:instrText xml:space="preserve"> FORMTEXT </w:instrText>
            </w:r>
            <w:r w:rsidRPr="007C08E0">
              <w:fldChar w:fldCharType="separate"/>
            </w:r>
            <w:r w:rsidRPr="007C08E0">
              <w:rPr>
                <w:b w:val="0"/>
                <w:bCs w:val="0"/>
                <w:noProof/>
              </w:rPr>
              <w:t> </w:t>
            </w:r>
            <w:r w:rsidRPr="007C08E0">
              <w:rPr>
                <w:b w:val="0"/>
                <w:bCs w:val="0"/>
                <w:noProof/>
              </w:rPr>
              <w:t> </w:t>
            </w:r>
            <w:r w:rsidRPr="007C08E0">
              <w:rPr>
                <w:b w:val="0"/>
                <w:bCs w:val="0"/>
                <w:noProof/>
              </w:rPr>
              <w:t> </w:t>
            </w:r>
            <w:r w:rsidRPr="007C08E0">
              <w:rPr>
                <w:b w:val="0"/>
                <w:bCs w:val="0"/>
                <w:noProof/>
              </w:rPr>
              <w:t> </w:t>
            </w:r>
            <w:r w:rsidRPr="007C08E0">
              <w:rPr>
                <w:b w:val="0"/>
                <w:bCs w:val="0"/>
                <w:noProof/>
              </w:rPr>
              <w:t> </w:t>
            </w:r>
            <w:r w:rsidRPr="007C08E0">
              <w:fldChar w:fldCharType="end"/>
            </w:r>
            <w:bookmarkEnd w:id="3"/>
            <w:r w:rsidRPr="00F610BA">
              <w:rPr>
                <w:b w:val="0"/>
                <w:bCs w:val="0"/>
              </w:rPr>
              <w:t xml:space="preserve"> </w:t>
            </w:r>
            <w:r w:rsidRPr="00F610BA">
              <w:rPr>
                <w:b w:val="0"/>
                <w:bCs w:val="0"/>
                <w:color w:val="884898" w:themeColor="accent2"/>
              </w:rPr>
              <w:t xml:space="preserve">(max 1500 </w:t>
            </w:r>
            <w:proofErr w:type="spellStart"/>
            <w:r w:rsidR="003F01AC">
              <w:rPr>
                <w:b w:val="0"/>
                <w:bCs w:val="0"/>
                <w:color w:val="884898" w:themeColor="accent2"/>
              </w:rPr>
              <w:t>characters</w:t>
            </w:r>
            <w:proofErr w:type="spellEnd"/>
            <w:r w:rsidRPr="00F610BA">
              <w:rPr>
                <w:b w:val="0"/>
                <w:bCs w:val="0"/>
                <w:color w:val="884898" w:themeColor="accent2"/>
              </w:rPr>
              <w:t>)</w:t>
            </w:r>
          </w:p>
          <w:p w14:paraId="6536636D" w14:textId="1888CD9C" w:rsidR="003E62CF" w:rsidRPr="00F610BA" w:rsidRDefault="003E62CF" w:rsidP="00BA36E6">
            <w:pPr>
              <w:tabs>
                <w:tab w:val="clear" w:pos="2268"/>
              </w:tabs>
              <w:ind w:right="0"/>
              <w:rPr>
                <w:b w:val="0"/>
                <w:bCs w:val="0"/>
              </w:rPr>
            </w:pPr>
          </w:p>
        </w:tc>
      </w:tr>
      <w:tr w:rsidR="00BA36E6" w:rsidRPr="00426C8E" w14:paraId="16C8F794" w14:textId="77777777" w:rsidTr="00BA3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A8CCE08" w14:textId="48BA8882" w:rsidR="00BA36E6" w:rsidRPr="00CA1050" w:rsidRDefault="00CA1050" w:rsidP="00BA36E6">
            <w:pPr>
              <w:pStyle w:val="Lijstalinea"/>
              <w:numPr>
                <w:ilvl w:val="0"/>
                <w:numId w:val="12"/>
              </w:numPr>
              <w:tabs>
                <w:tab w:val="clear" w:pos="2268"/>
              </w:tabs>
              <w:ind w:right="0"/>
              <w:rPr>
                <w:b w:val="0"/>
                <w:bCs w:val="0"/>
                <w:lang w:val="en-US"/>
              </w:rPr>
            </w:pPr>
            <w:r w:rsidRPr="00CA1050">
              <w:rPr>
                <w:b w:val="0"/>
                <w:bCs w:val="0"/>
                <w:lang w:val="en-US"/>
              </w:rPr>
              <w:t xml:space="preserve"> What is the ultimate solution that this project idea will contribute to?</w:t>
            </w:r>
          </w:p>
        </w:tc>
      </w:tr>
      <w:tr w:rsidR="00BA36E6" w:rsidRPr="00482EF2" w14:paraId="30ED9572" w14:textId="77777777" w:rsidTr="00BA36E6">
        <w:tc>
          <w:tcPr>
            <w:cnfStyle w:val="001000000000" w:firstRow="0" w:lastRow="0" w:firstColumn="1" w:lastColumn="0" w:oddVBand="0" w:evenVBand="0" w:oddHBand="0" w:evenHBand="0" w:firstRowFirstColumn="0" w:firstRowLastColumn="0" w:lastRowFirstColumn="0" w:lastRowLastColumn="0"/>
            <w:tcW w:w="9016" w:type="dxa"/>
          </w:tcPr>
          <w:p w14:paraId="03A999EF" w14:textId="422B5D74" w:rsidR="00BA36E6" w:rsidRPr="00F610BA" w:rsidRDefault="00C9409F" w:rsidP="00BA36E6">
            <w:pPr>
              <w:tabs>
                <w:tab w:val="clear" w:pos="2268"/>
              </w:tabs>
              <w:ind w:right="0"/>
              <w:rPr>
                <w:b w:val="0"/>
                <w:bCs w:val="0"/>
                <w:color w:val="884898" w:themeColor="accent2"/>
              </w:rPr>
            </w:pPr>
            <w:r w:rsidRPr="007C08E0">
              <w:fldChar w:fldCharType="begin">
                <w:ffData>
                  <w:name w:val="Text5"/>
                  <w:enabled/>
                  <w:calcOnExit w:val="0"/>
                  <w:textInput>
                    <w:maxLength w:val="1500"/>
                  </w:textInput>
                </w:ffData>
              </w:fldChar>
            </w:r>
            <w:bookmarkStart w:id="4" w:name="Text5"/>
            <w:r w:rsidRPr="007C08E0">
              <w:rPr>
                <w:b w:val="0"/>
                <w:bCs w:val="0"/>
              </w:rPr>
              <w:instrText xml:space="preserve"> FORMTEXT </w:instrText>
            </w:r>
            <w:r w:rsidRPr="007C08E0">
              <w:fldChar w:fldCharType="separate"/>
            </w:r>
            <w:r w:rsidRPr="007C08E0">
              <w:rPr>
                <w:b w:val="0"/>
                <w:bCs w:val="0"/>
                <w:noProof/>
              </w:rPr>
              <w:t> </w:t>
            </w:r>
            <w:r w:rsidRPr="007C08E0">
              <w:rPr>
                <w:b w:val="0"/>
                <w:bCs w:val="0"/>
                <w:noProof/>
              </w:rPr>
              <w:t> </w:t>
            </w:r>
            <w:r w:rsidRPr="007C08E0">
              <w:rPr>
                <w:b w:val="0"/>
                <w:bCs w:val="0"/>
                <w:noProof/>
              </w:rPr>
              <w:t> </w:t>
            </w:r>
            <w:r w:rsidRPr="007C08E0">
              <w:rPr>
                <w:b w:val="0"/>
                <w:bCs w:val="0"/>
                <w:noProof/>
              </w:rPr>
              <w:t> </w:t>
            </w:r>
            <w:r w:rsidRPr="007C08E0">
              <w:rPr>
                <w:b w:val="0"/>
                <w:bCs w:val="0"/>
                <w:noProof/>
              </w:rPr>
              <w:t> </w:t>
            </w:r>
            <w:r w:rsidRPr="007C08E0">
              <w:fldChar w:fldCharType="end"/>
            </w:r>
            <w:bookmarkEnd w:id="4"/>
            <w:r w:rsidR="00C5513F" w:rsidRPr="00F610BA">
              <w:rPr>
                <w:b w:val="0"/>
                <w:bCs w:val="0"/>
              </w:rPr>
              <w:t xml:space="preserve"> </w:t>
            </w:r>
            <w:r w:rsidR="00C5513F" w:rsidRPr="00F610BA">
              <w:rPr>
                <w:b w:val="0"/>
                <w:bCs w:val="0"/>
                <w:color w:val="884898" w:themeColor="accent2"/>
              </w:rPr>
              <w:t xml:space="preserve">(max </w:t>
            </w:r>
            <w:r w:rsidR="000351BF" w:rsidRPr="00F610BA">
              <w:rPr>
                <w:b w:val="0"/>
                <w:bCs w:val="0"/>
                <w:color w:val="884898" w:themeColor="accent2"/>
              </w:rPr>
              <w:t xml:space="preserve">1500 </w:t>
            </w:r>
            <w:proofErr w:type="spellStart"/>
            <w:r w:rsidR="003F01AC">
              <w:rPr>
                <w:b w:val="0"/>
                <w:bCs w:val="0"/>
                <w:color w:val="884898" w:themeColor="accent2"/>
              </w:rPr>
              <w:t>characters</w:t>
            </w:r>
            <w:proofErr w:type="spellEnd"/>
            <w:r w:rsidR="000351BF" w:rsidRPr="00F610BA">
              <w:rPr>
                <w:b w:val="0"/>
                <w:bCs w:val="0"/>
                <w:color w:val="884898" w:themeColor="accent2"/>
              </w:rPr>
              <w:t>)</w:t>
            </w:r>
          </w:p>
          <w:p w14:paraId="36CEA71B" w14:textId="07E1FCBD" w:rsidR="003E62CF" w:rsidRPr="00F610BA" w:rsidRDefault="003E62CF" w:rsidP="00BA36E6">
            <w:pPr>
              <w:tabs>
                <w:tab w:val="clear" w:pos="2268"/>
              </w:tabs>
              <w:ind w:right="0"/>
              <w:rPr>
                <w:b w:val="0"/>
                <w:bCs w:val="0"/>
              </w:rPr>
            </w:pPr>
          </w:p>
        </w:tc>
      </w:tr>
      <w:tr w:rsidR="00BA36E6" w:rsidRPr="00426C8E" w14:paraId="5F9A2636" w14:textId="77777777" w:rsidTr="00BA3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58AF9B4" w14:textId="6D6FD61C" w:rsidR="00BA36E6" w:rsidRPr="0083714E" w:rsidRDefault="0083714E" w:rsidP="00BA36E6">
            <w:pPr>
              <w:pStyle w:val="Lijstalinea"/>
              <w:numPr>
                <w:ilvl w:val="0"/>
                <w:numId w:val="12"/>
              </w:numPr>
              <w:tabs>
                <w:tab w:val="clear" w:pos="2268"/>
              </w:tabs>
              <w:ind w:right="0"/>
              <w:rPr>
                <w:b w:val="0"/>
                <w:bCs w:val="0"/>
                <w:lang w:val="en-US"/>
              </w:rPr>
            </w:pPr>
            <w:r w:rsidRPr="0083714E">
              <w:rPr>
                <w:b w:val="0"/>
                <w:bCs w:val="0"/>
                <w:lang w:val="en-US"/>
              </w:rPr>
              <w:t>What is the added value of the intended solution according to the target group?</w:t>
            </w:r>
          </w:p>
        </w:tc>
      </w:tr>
      <w:tr w:rsidR="00BA36E6" w:rsidRPr="00482EF2" w14:paraId="477007D6" w14:textId="77777777" w:rsidTr="00BA36E6">
        <w:tc>
          <w:tcPr>
            <w:cnfStyle w:val="001000000000" w:firstRow="0" w:lastRow="0" w:firstColumn="1" w:lastColumn="0" w:oddVBand="0" w:evenVBand="0" w:oddHBand="0" w:evenHBand="0" w:firstRowFirstColumn="0" w:firstRowLastColumn="0" w:lastRowFirstColumn="0" w:lastRowLastColumn="0"/>
            <w:tcW w:w="9016" w:type="dxa"/>
          </w:tcPr>
          <w:p w14:paraId="6A9425FB" w14:textId="74391495" w:rsidR="00BA36E6" w:rsidRPr="00F610BA" w:rsidRDefault="00AA04CD" w:rsidP="00BA36E6">
            <w:pPr>
              <w:tabs>
                <w:tab w:val="clear" w:pos="2268"/>
              </w:tabs>
              <w:ind w:right="0"/>
              <w:rPr>
                <w:b w:val="0"/>
                <w:bCs w:val="0"/>
                <w:color w:val="884898" w:themeColor="accent2"/>
              </w:rPr>
            </w:pPr>
            <w:r>
              <w:rPr>
                <w:b w:val="0"/>
                <w:bCs w:val="0"/>
              </w:rPr>
              <w:fldChar w:fldCharType="begin">
                <w:ffData>
                  <w:name w:val="Text6"/>
                  <w:enabled/>
                  <w:calcOnExit w:val="0"/>
                  <w:textInput>
                    <w:maxLength w:val="1500"/>
                  </w:textInput>
                </w:ffData>
              </w:fldChar>
            </w:r>
            <w:bookmarkStart w:id="5" w:name="Text6"/>
            <w:r>
              <w:rPr>
                <w:b w:val="0"/>
                <w:bCs w:val="0"/>
              </w:rPr>
              <w:instrText xml:space="preserve"> FORMTEXT </w:instrText>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fldChar w:fldCharType="end"/>
            </w:r>
            <w:bookmarkEnd w:id="5"/>
            <w:r w:rsidR="00C9409F" w:rsidRPr="00F610BA">
              <w:rPr>
                <w:b w:val="0"/>
                <w:bCs w:val="0"/>
              </w:rPr>
              <w:t xml:space="preserve"> </w:t>
            </w:r>
            <w:r w:rsidR="002C1B32" w:rsidRPr="00F610BA">
              <w:rPr>
                <w:b w:val="0"/>
                <w:bCs w:val="0"/>
                <w:color w:val="884898" w:themeColor="accent2"/>
              </w:rPr>
              <w:t xml:space="preserve">(max 1500 </w:t>
            </w:r>
            <w:proofErr w:type="spellStart"/>
            <w:r w:rsidR="003F01AC">
              <w:rPr>
                <w:b w:val="0"/>
                <w:bCs w:val="0"/>
                <w:color w:val="884898" w:themeColor="accent2"/>
              </w:rPr>
              <w:t>characters</w:t>
            </w:r>
            <w:proofErr w:type="spellEnd"/>
            <w:r w:rsidR="002C1B32" w:rsidRPr="00F610BA">
              <w:rPr>
                <w:b w:val="0"/>
                <w:bCs w:val="0"/>
                <w:color w:val="884898" w:themeColor="accent2"/>
              </w:rPr>
              <w:t>)</w:t>
            </w:r>
          </w:p>
          <w:p w14:paraId="37B8CBD2" w14:textId="1C830CF0" w:rsidR="003E62CF" w:rsidRPr="00F610BA" w:rsidRDefault="003E62CF" w:rsidP="00BA36E6">
            <w:pPr>
              <w:tabs>
                <w:tab w:val="clear" w:pos="2268"/>
              </w:tabs>
              <w:ind w:right="0"/>
              <w:rPr>
                <w:b w:val="0"/>
                <w:bCs w:val="0"/>
              </w:rPr>
            </w:pPr>
          </w:p>
        </w:tc>
      </w:tr>
      <w:tr w:rsidR="00BA36E6" w:rsidRPr="00426C8E" w14:paraId="2BFB1258" w14:textId="77777777" w:rsidTr="00BA3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FE980B3" w14:textId="555027BC" w:rsidR="00BA36E6" w:rsidRPr="00611FA9" w:rsidRDefault="00611FA9" w:rsidP="00BA36E6">
            <w:pPr>
              <w:pStyle w:val="Lijstalinea"/>
              <w:numPr>
                <w:ilvl w:val="0"/>
                <w:numId w:val="12"/>
              </w:numPr>
              <w:tabs>
                <w:tab w:val="clear" w:pos="2268"/>
              </w:tabs>
              <w:ind w:right="0"/>
              <w:rPr>
                <w:b w:val="0"/>
                <w:bCs w:val="0"/>
                <w:lang w:val="en-US"/>
              </w:rPr>
            </w:pPr>
            <w:r w:rsidRPr="00611FA9">
              <w:rPr>
                <w:b w:val="0"/>
                <w:bCs w:val="0"/>
                <w:lang w:val="en-US"/>
              </w:rPr>
              <w:t>How is the target group involved in the development of this project idea and how is the</w:t>
            </w:r>
            <w:r w:rsidR="00AD25B1">
              <w:rPr>
                <w:b w:val="0"/>
                <w:bCs w:val="0"/>
                <w:lang w:val="en-US"/>
              </w:rPr>
              <w:t xml:space="preserve"> input</w:t>
            </w:r>
            <w:r w:rsidRPr="00611FA9">
              <w:rPr>
                <w:b w:val="0"/>
                <w:bCs w:val="0"/>
                <w:lang w:val="en-US"/>
              </w:rPr>
              <w:t xml:space="preserve"> collected from the target group incorporated</w:t>
            </w:r>
            <w:r w:rsidR="00AD25B1">
              <w:rPr>
                <w:b w:val="0"/>
                <w:bCs w:val="0"/>
                <w:lang w:val="en-US"/>
              </w:rPr>
              <w:t xml:space="preserve"> in this project idea</w:t>
            </w:r>
            <w:r w:rsidRPr="00611FA9">
              <w:rPr>
                <w:b w:val="0"/>
                <w:bCs w:val="0"/>
                <w:lang w:val="en-US"/>
              </w:rPr>
              <w:t>?</w:t>
            </w:r>
          </w:p>
        </w:tc>
      </w:tr>
      <w:tr w:rsidR="00BA36E6" w:rsidRPr="00482EF2" w14:paraId="206E3FE3" w14:textId="77777777" w:rsidTr="00BA36E6">
        <w:tc>
          <w:tcPr>
            <w:cnfStyle w:val="001000000000" w:firstRow="0" w:lastRow="0" w:firstColumn="1" w:lastColumn="0" w:oddVBand="0" w:evenVBand="0" w:oddHBand="0" w:evenHBand="0" w:firstRowFirstColumn="0" w:firstRowLastColumn="0" w:lastRowFirstColumn="0" w:lastRowLastColumn="0"/>
            <w:tcW w:w="9016" w:type="dxa"/>
          </w:tcPr>
          <w:p w14:paraId="26C830A6" w14:textId="6FBBF645" w:rsidR="00BA36E6" w:rsidRPr="00F610BA" w:rsidRDefault="002C1B32" w:rsidP="00BA36E6">
            <w:pPr>
              <w:tabs>
                <w:tab w:val="clear" w:pos="2268"/>
              </w:tabs>
              <w:ind w:right="0"/>
              <w:rPr>
                <w:b w:val="0"/>
                <w:bCs w:val="0"/>
              </w:rPr>
            </w:pPr>
            <w:r w:rsidRPr="007C08E0">
              <w:fldChar w:fldCharType="begin">
                <w:ffData>
                  <w:name w:val="Text7"/>
                  <w:enabled/>
                  <w:calcOnExit w:val="0"/>
                  <w:textInput>
                    <w:maxLength w:val="2500"/>
                  </w:textInput>
                </w:ffData>
              </w:fldChar>
            </w:r>
            <w:bookmarkStart w:id="6" w:name="Text7"/>
            <w:r w:rsidRPr="007C08E0">
              <w:rPr>
                <w:b w:val="0"/>
                <w:bCs w:val="0"/>
              </w:rPr>
              <w:instrText xml:space="preserve"> FORMTEXT </w:instrText>
            </w:r>
            <w:r w:rsidRPr="007C08E0">
              <w:fldChar w:fldCharType="separate"/>
            </w:r>
            <w:r w:rsidRPr="007C08E0">
              <w:rPr>
                <w:b w:val="0"/>
                <w:bCs w:val="0"/>
                <w:noProof/>
              </w:rPr>
              <w:t> </w:t>
            </w:r>
            <w:r w:rsidRPr="007C08E0">
              <w:rPr>
                <w:b w:val="0"/>
                <w:bCs w:val="0"/>
                <w:noProof/>
              </w:rPr>
              <w:t> </w:t>
            </w:r>
            <w:r w:rsidRPr="007C08E0">
              <w:rPr>
                <w:b w:val="0"/>
                <w:bCs w:val="0"/>
                <w:noProof/>
              </w:rPr>
              <w:t> </w:t>
            </w:r>
            <w:r w:rsidRPr="007C08E0">
              <w:rPr>
                <w:b w:val="0"/>
                <w:bCs w:val="0"/>
                <w:noProof/>
              </w:rPr>
              <w:t> </w:t>
            </w:r>
            <w:r w:rsidRPr="007C08E0">
              <w:rPr>
                <w:b w:val="0"/>
                <w:bCs w:val="0"/>
                <w:noProof/>
              </w:rPr>
              <w:t> </w:t>
            </w:r>
            <w:r w:rsidRPr="007C08E0">
              <w:fldChar w:fldCharType="end"/>
            </w:r>
            <w:bookmarkEnd w:id="6"/>
            <w:r w:rsidRPr="00F610BA">
              <w:rPr>
                <w:b w:val="0"/>
                <w:bCs w:val="0"/>
              </w:rPr>
              <w:t xml:space="preserve"> </w:t>
            </w:r>
            <w:r w:rsidRPr="00F610BA">
              <w:rPr>
                <w:b w:val="0"/>
                <w:bCs w:val="0"/>
                <w:color w:val="884898" w:themeColor="accent2"/>
              </w:rPr>
              <w:t xml:space="preserve">(max 2500 </w:t>
            </w:r>
            <w:proofErr w:type="spellStart"/>
            <w:r w:rsidR="003F01AC">
              <w:rPr>
                <w:b w:val="0"/>
                <w:bCs w:val="0"/>
                <w:color w:val="884898" w:themeColor="accent2"/>
              </w:rPr>
              <w:t>characters</w:t>
            </w:r>
            <w:proofErr w:type="spellEnd"/>
            <w:r w:rsidRPr="00F610BA">
              <w:rPr>
                <w:b w:val="0"/>
                <w:bCs w:val="0"/>
                <w:color w:val="884898" w:themeColor="accent2"/>
              </w:rPr>
              <w:t>)</w:t>
            </w:r>
          </w:p>
          <w:p w14:paraId="59FB801A" w14:textId="5082035F" w:rsidR="003E62CF" w:rsidRPr="00F610BA" w:rsidRDefault="003E62CF" w:rsidP="00BA36E6">
            <w:pPr>
              <w:tabs>
                <w:tab w:val="clear" w:pos="2268"/>
              </w:tabs>
              <w:ind w:right="0"/>
              <w:rPr>
                <w:b w:val="0"/>
                <w:bCs w:val="0"/>
              </w:rPr>
            </w:pPr>
          </w:p>
        </w:tc>
      </w:tr>
    </w:tbl>
    <w:p w14:paraId="63AC81CC" w14:textId="77777777" w:rsidR="00B71C70" w:rsidRDefault="00B71C70" w:rsidP="007E29FE">
      <w:pPr>
        <w:ind w:right="0"/>
      </w:pPr>
    </w:p>
    <w:p w14:paraId="06BE8049" w14:textId="20E0A78C" w:rsidR="009D55A7" w:rsidRDefault="002D3408" w:rsidP="00503374">
      <w:r>
        <w:br w:type="page"/>
      </w:r>
    </w:p>
    <w:p w14:paraId="20B694E8" w14:textId="478D57B8" w:rsidR="009D55A7" w:rsidRDefault="00611FA9" w:rsidP="00611FA9">
      <w:pPr>
        <w:pStyle w:val="Titel"/>
        <w:tabs>
          <w:tab w:val="clear" w:pos="4536"/>
          <w:tab w:val="clear" w:pos="9072"/>
        </w:tabs>
      </w:pPr>
      <w:r>
        <w:lastRenderedPageBreak/>
        <w:t>Part</w:t>
      </w:r>
      <w:r w:rsidR="009D55A7">
        <w:t xml:space="preserve"> C – </w:t>
      </w:r>
      <w:r w:rsidR="00D503DE">
        <w:t>Content</w:t>
      </w:r>
    </w:p>
    <w:p w14:paraId="22625705" w14:textId="5D190044" w:rsidR="002F7372" w:rsidRPr="008477B5" w:rsidRDefault="008477B5" w:rsidP="002F7372">
      <w:pPr>
        <w:tabs>
          <w:tab w:val="clear" w:pos="2268"/>
          <w:tab w:val="left" w:pos="8789"/>
        </w:tabs>
        <w:ind w:right="0"/>
        <w:rPr>
          <w:i/>
          <w:iCs/>
          <w:lang w:val="en-US"/>
        </w:rPr>
      </w:pPr>
      <w:r w:rsidRPr="008477B5">
        <w:rPr>
          <w:i/>
          <w:iCs/>
          <w:lang w:val="en-US"/>
        </w:rPr>
        <w:t>This section consists of questions that relate to the substantive criteria. These criteria are elaborated in the grant program. The requirements are detailed in section 2.2.</w:t>
      </w:r>
    </w:p>
    <w:tbl>
      <w:tblPr>
        <w:tblStyle w:val="Rastertabel4-Accent2"/>
        <w:tblpPr w:leftFromText="141" w:rightFromText="141" w:vertAnchor="page" w:horzAnchor="margin" w:tblpY="3166"/>
        <w:tblW w:w="0" w:type="auto"/>
        <w:tblLook w:val="04A0" w:firstRow="1" w:lastRow="0" w:firstColumn="1" w:lastColumn="0" w:noHBand="0" w:noVBand="1"/>
      </w:tblPr>
      <w:tblGrid>
        <w:gridCol w:w="9016"/>
      </w:tblGrid>
      <w:tr w:rsidR="003E62CF" w:rsidRPr="009E56FF" w14:paraId="7E759826" w14:textId="77777777" w:rsidTr="003E62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7505E6D6" w14:textId="7634D4CA" w:rsidR="003E62CF" w:rsidRPr="00D45368" w:rsidRDefault="00D45C7A" w:rsidP="003E62CF">
            <w:pPr>
              <w:tabs>
                <w:tab w:val="clear" w:pos="2268"/>
              </w:tabs>
              <w:ind w:right="0"/>
              <w:rPr>
                <w:rFonts w:ascii="Arial Nova" w:hAnsi="Arial Nova"/>
                <w:color w:val="FFFFFF" w:themeColor="background1"/>
                <w:sz w:val="24"/>
                <w:szCs w:val="28"/>
              </w:rPr>
            </w:pPr>
            <w:r>
              <w:rPr>
                <w:rFonts w:ascii="Arial Nova" w:hAnsi="Arial Nova"/>
                <w:color w:val="FFFFFF" w:themeColor="background1"/>
                <w:sz w:val="24"/>
                <w:szCs w:val="28"/>
              </w:rPr>
              <w:t>7</w:t>
            </w:r>
            <w:r w:rsidR="003E62CF" w:rsidRPr="00D45368">
              <w:rPr>
                <w:rFonts w:ascii="Arial Nova" w:hAnsi="Arial Nova"/>
                <w:color w:val="FFFFFF" w:themeColor="background1"/>
                <w:sz w:val="24"/>
                <w:szCs w:val="28"/>
              </w:rPr>
              <w:t xml:space="preserve">. </w:t>
            </w:r>
            <w:r w:rsidR="00D503DE" w:rsidRPr="00D45368">
              <w:rPr>
                <w:rFonts w:ascii="Arial Nova" w:hAnsi="Arial Nova"/>
                <w:color w:val="FFFFFF" w:themeColor="background1"/>
                <w:sz w:val="24"/>
                <w:szCs w:val="28"/>
              </w:rPr>
              <w:t>Content</w:t>
            </w:r>
          </w:p>
        </w:tc>
      </w:tr>
      <w:tr w:rsidR="003E62CF" w:rsidRPr="00426C8E" w14:paraId="3A3AA733" w14:textId="77777777" w:rsidTr="003E6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6BC6058" w14:textId="77777777" w:rsidR="003C4D22" w:rsidRPr="00AD25B1" w:rsidRDefault="003C4D22" w:rsidP="003C4D22">
            <w:pPr>
              <w:pStyle w:val="Lijstalinea"/>
              <w:numPr>
                <w:ilvl w:val="0"/>
                <w:numId w:val="15"/>
              </w:numPr>
              <w:tabs>
                <w:tab w:val="clear" w:pos="2268"/>
              </w:tabs>
              <w:ind w:right="0"/>
              <w:rPr>
                <w:b w:val="0"/>
                <w:bCs w:val="0"/>
                <w:lang w:val="en-US"/>
              </w:rPr>
            </w:pPr>
            <w:r w:rsidRPr="00AD25B1">
              <w:rPr>
                <w:b w:val="0"/>
                <w:bCs w:val="0"/>
                <w:lang w:val="en-US"/>
              </w:rPr>
              <w:t>Describe how your project idea is a step towards the ultimate goal of a new therapeutic treatment in clinical practice.</w:t>
            </w:r>
          </w:p>
          <w:p w14:paraId="63C903E2" w14:textId="2B960A1D" w:rsidR="003C4D22" w:rsidRPr="00AD25B1" w:rsidRDefault="003C4D22" w:rsidP="003C4D22">
            <w:pPr>
              <w:pStyle w:val="Lijstalinea"/>
              <w:numPr>
                <w:ilvl w:val="0"/>
                <w:numId w:val="21"/>
              </w:numPr>
              <w:tabs>
                <w:tab w:val="clear" w:pos="2268"/>
              </w:tabs>
              <w:ind w:right="0"/>
              <w:rPr>
                <w:b w:val="0"/>
                <w:bCs w:val="0"/>
                <w:lang w:val="en-US"/>
              </w:rPr>
            </w:pPr>
            <w:r w:rsidRPr="00AD25B1">
              <w:rPr>
                <w:b w:val="0"/>
                <w:bCs w:val="0"/>
                <w:lang w:val="en-US"/>
              </w:rPr>
              <w:t>What step is taken with this project?</w:t>
            </w:r>
          </w:p>
          <w:p w14:paraId="31A6CEDE" w14:textId="4D2EF46E" w:rsidR="003C4D22" w:rsidRPr="00AD25B1" w:rsidRDefault="003C4D22" w:rsidP="003C4D22">
            <w:pPr>
              <w:pStyle w:val="Lijstalinea"/>
              <w:numPr>
                <w:ilvl w:val="0"/>
                <w:numId w:val="21"/>
              </w:numPr>
              <w:tabs>
                <w:tab w:val="clear" w:pos="2268"/>
              </w:tabs>
              <w:ind w:right="0"/>
              <w:rPr>
                <w:b w:val="0"/>
                <w:bCs w:val="0"/>
                <w:lang w:val="en-US"/>
              </w:rPr>
            </w:pPr>
            <w:r w:rsidRPr="00AD25B1">
              <w:rPr>
                <w:b w:val="0"/>
                <w:bCs w:val="0"/>
                <w:lang w:val="en-US"/>
              </w:rPr>
              <w:t>What further steps are needed afterwards?</w:t>
            </w:r>
          </w:p>
          <w:p w14:paraId="005AE61D" w14:textId="46593112" w:rsidR="003E62CF" w:rsidRPr="00AD25B1" w:rsidRDefault="003E62CF" w:rsidP="003C4D22">
            <w:pPr>
              <w:pStyle w:val="Lijstalinea"/>
              <w:tabs>
                <w:tab w:val="clear" w:pos="2268"/>
              </w:tabs>
              <w:ind w:right="0"/>
              <w:rPr>
                <w:b w:val="0"/>
                <w:bCs w:val="0"/>
                <w:lang w:val="en-US"/>
              </w:rPr>
            </w:pPr>
          </w:p>
        </w:tc>
      </w:tr>
      <w:tr w:rsidR="003E62CF" w:rsidRPr="009E56FF" w14:paraId="19318B60" w14:textId="77777777" w:rsidTr="003E62CF">
        <w:tc>
          <w:tcPr>
            <w:cnfStyle w:val="001000000000" w:firstRow="0" w:lastRow="0" w:firstColumn="1" w:lastColumn="0" w:oddVBand="0" w:evenVBand="0" w:oddHBand="0" w:evenHBand="0" w:firstRowFirstColumn="0" w:firstRowLastColumn="0" w:lastRowFirstColumn="0" w:lastRowLastColumn="0"/>
            <w:tcW w:w="9016" w:type="dxa"/>
          </w:tcPr>
          <w:p w14:paraId="772D2000" w14:textId="7115BC2D" w:rsidR="003E62CF" w:rsidRPr="00F610BA" w:rsidRDefault="00F87754" w:rsidP="003E62CF">
            <w:pPr>
              <w:tabs>
                <w:tab w:val="clear" w:pos="2268"/>
              </w:tabs>
              <w:ind w:right="0"/>
              <w:rPr>
                <w:b w:val="0"/>
                <w:bCs w:val="0"/>
              </w:rPr>
            </w:pPr>
            <w:r>
              <w:fldChar w:fldCharType="begin">
                <w:ffData>
                  <w:name w:val="Text12"/>
                  <w:enabled/>
                  <w:calcOnExit w:val="0"/>
                  <w:textInput>
                    <w:maxLength w:val="2000"/>
                  </w:textInput>
                </w:ffData>
              </w:fldChar>
            </w:r>
            <w:bookmarkStart w:id="7" w:name="Text12"/>
            <w:r>
              <w:rPr>
                <w:b w:val="0"/>
                <w:bCs w:val="0"/>
              </w:rPr>
              <w:instrText xml:space="preserve"> FORMTEXT </w:instrText>
            </w:r>
            <w: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fldChar w:fldCharType="end"/>
            </w:r>
            <w:bookmarkEnd w:id="7"/>
            <w:r>
              <w:rPr>
                <w:b w:val="0"/>
                <w:bCs w:val="0"/>
              </w:rPr>
              <w:t xml:space="preserve"> </w:t>
            </w:r>
            <w:r w:rsidRPr="00F87754">
              <w:rPr>
                <w:b w:val="0"/>
                <w:bCs w:val="0"/>
                <w:color w:val="884898" w:themeColor="accent2"/>
              </w:rPr>
              <w:t xml:space="preserve">(max 2000 </w:t>
            </w:r>
            <w:proofErr w:type="spellStart"/>
            <w:r w:rsidR="003F01AC">
              <w:rPr>
                <w:b w:val="0"/>
                <w:bCs w:val="0"/>
                <w:color w:val="884898" w:themeColor="accent2"/>
              </w:rPr>
              <w:t>characters</w:t>
            </w:r>
            <w:proofErr w:type="spellEnd"/>
            <w:r w:rsidRPr="00F87754">
              <w:rPr>
                <w:b w:val="0"/>
                <w:bCs w:val="0"/>
                <w:color w:val="884898" w:themeColor="accent2"/>
              </w:rPr>
              <w:t xml:space="preserve">) </w:t>
            </w:r>
          </w:p>
        </w:tc>
      </w:tr>
      <w:tr w:rsidR="003E62CF" w:rsidRPr="00426C8E" w14:paraId="0B699BF9" w14:textId="77777777" w:rsidTr="003E6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075672D" w14:textId="79B6CD8D" w:rsidR="003E62CF" w:rsidRPr="00037E03" w:rsidRDefault="00FC6169" w:rsidP="003C4D22">
            <w:pPr>
              <w:pStyle w:val="Lijstalinea"/>
              <w:numPr>
                <w:ilvl w:val="0"/>
                <w:numId w:val="15"/>
              </w:numPr>
              <w:tabs>
                <w:tab w:val="clear" w:pos="2268"/>
              </w:tabs>
              <w:ind w:right="0"/>
              <w:rPr>
                <w:b w:val="0"/>
                <w:bCs w:val="0"/>
                <w:lang w:val="en-US"/>
              </w:rPr>
            </w:pPr>
            <w:r w:rsidRPr="00FC6169">
              <w:rPr>
                <w:b w:val="0"/>
                <w:bCs w:val="0"/>
                <w:lang w:val="en-US"/>
              </w:rPr>
              <w:t>How is the project idea disease-modifying (</w:t>
            </w:r>
            <w:r>
              <w:rPr>
                <w:b w:val="0"/>
                <w:bCs w:val="0"/>
                <w:lang w:val="en-US"/>
              </w:rPr>
              <w:t>delaying</w:t>
            </w:r>
            <w:r w:rsidRPr="00FC6169">
              <w:rPr>
                <w:b w:val="0"/>
                <w:bCs w:val="0"/>
                <w:lang w:val="en-US"/>
              </w:rPr>
              <w:t>/stopping/curing the disease)? How does it intervene in the disease mechanism</w:t>
            </w:r>
            <w:r w:rsidR="00037E03">
              <w:rPr>
                <w:b w:val="0"/>
                <w:bCs w:val="0"/>
                <w:lang w:val="en-US"/>
              </w:rPr>
              <w:t xml:space="preserve"> and </w:t>
            </w:r>
            <w:r w:rsidRPr="00FC6169">
              <w:rPr>
                <w:b w:val="0"/>
                <w:bCs w:val="0"/>
                <w:lang w:val="en-US"/>
              </w:rPr>
              <w:t xml:space="preserve">through which target? </w:t>
            </w:r>
            <w:r w:rsidRPr="00037E03">
              <w:rPr>
                <w:b w:val="0"/>
                <w:bCs w:val="0"/>
                <w:lang w:val="en-US"/>
              </w:rPr>
              <w:t>What evidence is already available</w:t>
            </w:r>
            <w:r w:rsidR="003C425E" w:rsidRPr="00037E03">
              <w:rPr>
                <w:b w:val="0"/>
                <w:bCs w:val="0"/>
                <w:lang w:val="en-US"/>
              </w:rPr>
              <w:t xml:space="preserve"> </w:t>
            </w:r>
            <w:r w:rsidR="008C1033" w:rsidRPr="00037E03">
              <w:rPr>
                <w:b w:val="0"/>
                <w:bCs w:val="0"/>
                <w:lang w:val="en-US"/>
              </w:rPr>
              <w:t>for this target</w:t>
            </w:r>
            <w:r w:rsidRPr="00037E03">
              <w:rPr>
                <w:b w:val="0"/>
                <w:bCs w:val="0"/>
                <w:lang w:val="en-US"/>
              </w:rPr>
              <w:t>?</w:t>
            </w:r>
            <w:r w:rsidRPr="00037E03">
              <w:rPr>
                <w:b w:val="0"/>
                <w:bCs w:val="0"/>
                <w:lang w:val="en-US"/>
              </w:rPr>
              <w:br/>
            </w:r>
          </w:p>
          <w:p w14:paraId="1CBCA098" w14:textId="6EFADFA7" w:rsidR="00FC6169" w:rsidRPr="00EE204A" w:rsidRDefault="00FC6169" w:rsidP="00FC6169">
            <w:pPr>
              <w:pStyle w:val="Lijstalinea"/>
              <w:tabs>
                <w:tab w:val="clear" w:pos="2268"/>
              </w:tabs>
              <w:ind w:right="0"/>
              <w:rPr>
                <w:b w:val="0"/>
                <w:bCs w:val="0"/>
                <w:lang w:val="en-US"/>
              </w:rPr>
            </w:pPr>
            <w:r w:rsidRPr="00EE204A">
              <w:rPr>
                <w:b w:val="0"/>
                <w:bCs w:val="0"/>
                <w:i/>
                <w:iCs/>
                <w:lang w:val="en-US"/>
              </w:rPr>
              <w:t xml:space="preserve">Note: </w:t>
            </w:r>
            <w:r w:rsidR="00EE204A" w:rsidRPr="00EE204A">
              <w:rPr>
                <w:i/>
                <w:iCs/>
                <w:lang w:val="en-US"/>
              </w:rPr>
              <w:t xml:space="preserve"> </w:t>
            </w:r>
            <w:r w:rsidR="00EE204A" w:rsidRPr="00EE204A">
              <w:rPr>
                <w:b w:val="0"/>
                <w:bCs w:val="0"/>
                <w:i/>
                <w:iCs/>
                <w:lang w:val="en-US"/>
              </w:rPr>
              <w:t>Reducing symptoms or improving functioning while the disease course continues is not considered as disease modification within this subsidy program</w:t>
            </w:r>
            <w:r w:rsidR="00EE204A" w:rsidRPr="00EE204A">
              <w:rPr>
                <w:b w:val="0"/>
                <w:bCs w:val="0"/>
                <w:lang w:val="en-US"/>
              </w:rPr>
              <w:t>.</w:t>
            </w:r>
          </w:p>
        </w:tc>
      </w:tr>
      <w:tr w:rsidR="003E62CF" w:rsidRPr="009E56FF" w14:paraId="20DFA4AD" w14:textId="77777777" w:rsidTr="003E62CF">
        <w:tc>
          <w:tcPr>
            <w:cnfStyle w:val="001000000000" w:firstRow="0" w:lastRow="0" w:firstColumn="1" w:lastColumn="0" w:oddVBand="0" w:evenVBand="0" w:oddHBand="0" w:evenHBand="0" w:firstRowFirstColumn="0" w:firstRowLastColumn="0" w:lastRowFirstColumn="0" w:lastRowLastColumn="0"/>
            <w:tcW w:w="9016" w:type="dxa"/>
          </w:tcPr>
          <w:p w14:paraId="6D914E23" w14:textId="2BB3F0EC" w:rsidR="003E62CF" w:rsidRPr="00F610BA" w:rsidRDefault="00AA04CD" w:rsidP="003E62CF">
            <w:pPr>
              <w:tabs>
                <w:tab w:val="clear" w:pos="2268"/>
              </w:tabs>
              <w:ind w:right="0"/>
              <w:rPr>
                <w:b w:val="0"/>
                <w:bCs w:val="0"/>
              </w:rPr>
            </w:pPr>
            <w:r>
              <w:rPr>
                <w:b w:val="0"/>
                <w:bCs w:val="0"/>
              </w:rPr>
              <w:fldChar w:fldCharType="begin">
                <w:ffData>
                  <w:name w:val="Text8"/>
                  <w:enabled/>
                  <w:calcOnExit w:val="0"/>
                  <w:textInput>
                    <w:maxLength w:val="3000"/>
                  </w:textInput>
                </w:ffData>
              </w:fldChar>
            </w:r>
            <w:bookmarkStart w:id="8" w:name="Text8"/>
            <w:r>
              <w:rPr>
                <w:b w:val="0"/>
                <w:bCs w:val="0"/>
              </w:rPr>
              <w:instrText xml:space="preserve"> FORMTEXT </w:instrText>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fldChar w:fldCharType="end"/>
            </w:r>
            <w:bookmarkEnd w:id="8"/>
            <w:r w:rsidR="004951A3" w:rsidRPr="00F610BA">
              <w:rPr>
                <w:b w:val="0"/>
                <w:bCs w:val="0"/>
              </w:rPr>
              <w:t xml:space="preserve"> </w:t>
            </w:r>
            <w:r w:rsidR="004951A3" w:rsidRPr="00F610BA">
              <w:rPr>
                <w:b w:val="0"/>
                <w:bCs w:val="0"/>
                <w:color w:val="884898" w:themeColor="accent2"/>
              </w:rPr>
              <w:t xml:space="preserve">(max 3000 </w:t>
            </w:r>
            <w:proofErr w:type="spellStart"/>
            <w:r w:rsidR="003F01AC">
              <w:rPr>
                <w:b w:val="0"/>
                <w:bCs w:val="0"/>
                <w:color w:val="884898" w:themeColor="accent2"/>
              </w:rPr>
              <w:t>characters</w:t>
            </w:r>
            <w:proofErr w:type="spellEnd"/>
            <w:r w:rsidR="004951A3" w:rsidRPr="00F610BA">
              <w:rPr>
                <w:b w:val="0"/>
                <w:bCs w:val="0"/>
                <w:color w:val="884898" w:themeColor="accent2"/>
              </w:rPr>
              <w:t>)</w:t>
            </w:r>
          </w:p>
          <w:p w14:paraId="7A6F74C5" w14:textId="77777777" w:rsidR="003E62CF" w:rsidRPr="00F610BA" w:rsidRDefault="003E62CF" w:rsidP="003E62CF">
            <w:pPr>
              <w:tabs>
                <w:tab w:val="clear" w:pos="2268"/>
              </w:tabs>
              <w:ind w:right="0"/>
              <w:rPr>
                <w:b w:val="0"/>
                <w:bCs w:val="0"/>
              </w:rPr>
            </w:pPr>
          </w:p>
        </w:tc>
      </w:tr>
    </w:tbl>
    <w:p w14:paraId="2EDBC2F6" w14:textId="477CA8E3" w:rsidR="007D2010" w:rsidRDefault="0093050E" w:rsidP="003E62CF">
      <w:pPr>
        <w:tabs>
          <w:tab w:val="clear" w:pos="2268"/>
          <w:tab w:val="left" w:pos="993"/>
          <w:tab w:val="left" w:pos="7938"/>
        </w:tabs>
        <w:ind w:right="0"/>
      </w:pPr>
      <w:r>
        <w:t xml:space="preserve">  </w:t>
      </w:r>
    </w:p>
    <w:p w14:paraId="1F7904F4" w14:textId="77777777" w:rsidR="007D2010" w:rsidRDefault="007D2010">
      <w:pPr>
        <w:tabs>
          <w:tab w:val="clear" w:pos="2268"/>
        </w:tabs>
        <w:ind w:right="0"/>
      </w:pPr>
    </w:p>
    <w:p w14:paraId="56352680" w14:textId="77777777" w:rsidR="007D2010" w:rsidRDefault="007D2010">
      <w:pPr>
        <w:tabs>
          <w:tab w:val="clear" w:pos="2268"/>
        </w:tabs>
        <w:ind w:right="0"/>
      </w:pPr>
    </w:p>
    <w:p w14:paraId="674D3A49" w14:textId="00BFB952" w:rsidR="002D3408" w:rsidRDefault="002D3408">
      <w:pPr>
        <w:tabs>
          <w:tab w:val="clear" w:pos="2268"/>
        </w:tabs>
        <w:ind w:right="0"/>
      </w:pPr>
      <w:r>
        <w:br w:type="page"/>
      </w:r>
    </w:p>
    <w:p w14:paraId="5BFAAA90" w14:textId="60FCAD98" w:rsidR="007D2010" w:rsidRDefault="00B02337" w:rsidP="007D2010">
      <w:pPr>
        <w:pStyle w:val="Titel"/>
      </w:pPr>
      <w:r>
        <w:lastRenderedPageBreak/>
        <w:t>Part</w:t>
      </w:r>
      <w:r w:rsidR="007D2010">
        <w:t xml:space="preserve"> C – </w:t>
      </w:r>
      <w:r>
        <w:t>Content</w:t>
      </w:r>
    </w:p>
    <w:p w14:paraId="04E9D077" w14:textId="1A84F91C" w:rsidR="003707EE" w:rsidRDefault="003707EE" w:rsidP="00384850">
      <w:pPr>
        <w:tabs>
          <w:tab w:val="clear" w:pos="2268"/>
        </w:tabs>
        <w:ind w:right="0"/>
      </w:pPr>
    </w:p>
    <w:tbl>
      <w:tblPr>
        <w:tblStyle w:val="Rastertabel4-Accent2"/>
        <w:tblpPr w:leftFromText="141" w:rightFromText="141" w:vertAnchor="page" w:horzAnchor="margin" w:tblpY="2296"/>
        <w:tblW w:w="0" w:type="auto"/>
        <w:tblLook w:val="04A0" w:firstRow="1" w:lastRow="0" w:firstColumn="1" w:lastColumn="0" w:noHBand="0" w:noVBand="1"/>
      </w:tblPr>
      <w:tblGrid>
        <w:gridCol w:w="9016"/>
      </w:tblGrid>
      <w:tr w:rsidR="003E62CF" w:rsidRPr="00426C8E" w14:paraId="1E7FD911" w14:textId="77777777" w:rsidTr="003E62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ED93980" w14:textId="6B2F07F6" w:rsidR="003E62CF" w:rsidRPr="00981B7B" w:rsidRDefault="00D45C7A" w:rsidP="003E62CF">
            <w:pPr>
              <w:tabs>
                <w:tab w:val="clear" w:pos="2268"/>
              </w:tabs>
              <w:ind w:right="0"/>
              <w:rPr>
                <w:rFonts w:ascii="Arial Nova" w:hAnsi="Arial Nova"/>
                <w:color w:val="FFFFFF" w:themeColor="background1"/>
                <w:sz w:val="24"/>
                <w:szCs w:val="28"/>
                <w:lang w:val="en-US"/>
              </w:rPr>
            </w:pPr>
            <w:r>
              <w:rPr>
                <w:rFonts w:ascii="Arial Nova" w:hAnsi="Arial Nova"/>
                <w:color w:val="FFFFFF" w:themeColor="background1"/>
                <w:sz w:val="24"/>
                <w:szCs w:val="28"/>
                <w:lang w:val="en-US"/>
              </w:rPr>
              <w:t xml:space="preserve">8. </w:t>
            </w:r>
            <w:r w:rsidR="00981B7B" w:rsidRPr="00981B7B">
              <w:rPr>
                <w:rFonts w:ascii="Arial Nova" w:hAnsi="Arial Nova"/>
                <w:color w:val="FFFFFF" w:themeColor="background1"/>
                <w:sz w:val="24"/>
                <w:szCs w:val="28"/>
                <w:lang w:val="en-US"/>
              </w:rPr>
              <w:t>Study design and plan of approach.</w:t>
            </w:r>
          </w:p>
        </w:tc>
      </w:tr>
      <w:tr w:rsidR="003E62CF" w:rsidRPr="000619CE" w14:paraId="5B61A373" w14:textId="77777777" w:rsidTr="003E6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4B5CC8A" w14:textId="77777777" w:rsidR="000619CE" w:rsidRPr="00AD25B1" w:rsidRDefault="000619CE" w:rsidP="000619CE">
            <w:pPr>
              <w:pStyle w:val="Lijstalinea"/>
              <w:numPr>
                <w:ilvl w:val="0"/>
                <w:numId w:val="17"/>
              </w:numPr>
              <w:tabs>
                <w:tab w:val="clear" w:pos="2268"/>
              </w:tabs>
              <w:ind w:right="0"/>
              <w:rPr>
                <w:b w:val="0"/>
                <w:bCs w:val="0"/>
              </w:rPr>
            </w:pPr>
            <w:proofErr w:type="spellStart"/>
            <w:r w:rsidRPr="00AD25B1">
              <w:rPr>
                <w:b w:val="0"/>
                <w:bCs w:val="0"/>
              </w:rPr>
              <w:t>Provide</w:t>
            </w:r>
            <w:proofErr w:type="spellEnd"/>
            <w:r w:rsidRPr="00AD25B1">
              <w:rPr>
                <w:b w:val="0"/>
                <w:bCs w:val="0"/>
              </w:rPr>
              <w:t xml:space="preserve"> a </w:t>
            </w:r>
            <w:proofErr w:type="spellStart"/>
            <w:r w:rsidRPr="00AD25B1">
              <w:rPr>
                <w:b w:val="0"/>
                <w:bCs w:val="0"/>
              </w:rPr>
              <w:t>description</w:t>
            </w:r>
            <w:proofErr w:type="spellEnd"/>
            <w:r w:rsidRPr="00AD25B1">
              <w:rPr>
                <w:b w:val="0"/>
                <w:bCs w:val="0"/>
              </w:rPr>
              <w:t xml:space="preserve"> of:</w:t>
            </w:r>
          </w:p>
          <w:p w14:paraId="2D74B655" w14:textId="05BC5633" w:rsidR="000619CE" w:rsidRPr="00AD25B1" w:rsidRDefault="000619CE" w:rsidP="000619CE">
            <w:pPr>
              <w:pStyle w:val="Lijstalinea"/>
              <w:numPr>
                <w:ilvl w:val="1"/>
                <w:numId w:val="17"/>
              </w:numPr>
              <w:tabs>
                <w:tab w:val="clear" w:pos="2268"/>
              </w:tabs>
              <w:ind w:left="1080" w:right="0"/>
              <w:rPr>
                <w:b w:val="0"/>
                <w:bCs w:val="0"/>
              </w:rPr>
            </w:pPr>
            <w:r w:rsidRPr="00AD25B1">
              <w:rPr>
                <w:b w:val="0"/>
                <w:bCs w:val="0"/>
              </w:rPr>
              <w:t>the objective(s)</w:t>
            </w:r>
          </w:p>
          <w:p w14:paraId="71839971" w14:textId="0F1FA4A6" w:rsidR="000619CE" w:rsidRPr="00AD25B1" w:rsidRDefault="000619CE" w:rsidP="000619CE">
            <w:pPr>
              <w:pStyle w:val="Lijstalinea"/>
              <w:numPr>
                <w:ilvl w:val="1"/>
                <w:numId w:val="17"/>
              </w:numPr>
              <w:tabs>
                <w:tab w:val="clear" w:pos="2268"/>
              </w:tabs>
              <w:ind w:left="1080" w:right="0"/>
              <w:rPr>
                <w:b w:val="0"/>
                <w:bCs w:val="0"/>
              </w:rPr>
            </w:pPr>
            <w:r w:rsidRPr="00AD25B1">
              <w:rPr>
                <w:b w:val="0"/>
                <w:bCs w:val="0"/>
              </w:rPr>
              <w:t>the hypothesis(es)</w:t>
            </w:r>
          </w:p>
          <w:p w14:paraId="60A27797" w14:textId="4BFC28FB" w:rsidR="000619CE" w:rsidRPr="00AD25B1" w:rsidRDefault="000619CE" w:rsidP="000619CE">
            <w:pPr>
              <w:pStyle w:val="Lijstalinea"/>
              <w:numPr>
                <w:ilvl w:val="1"/>
                <w:numId w:val="17"/>
              </w:numPr>
              <w:tabs>
                <w:tab w:val="clear" w:pos="2268"/>
              </w:tabs>
              <w:ind w:left="1080" w:right="0"/>
              <w:rPr>
                <w:b w:val="0"/>
                <w:bCs w:val="0"/>
                <w:lang w:val="en-US"/>
              </w:rPr>
            </w:pPr>
            <w:r w:rsidRPr="00AD25B1">
              <w:rPr>
                <w:b w:val="0"/>
                <w:bCs w:val="0"/>
                <w:lang w:val="en-US"/>
              </w:rPr>
              <w:t>the research strategy (including the research plan, methods, outcome measures, analyses)</w:t>
            </w:r>
          </w:p>
          <w:p w14:paraId="582E6738" w14:textId="77777777" w:rsidR="000619CE" w:rsidRPr="000619CE" w:rsidRDefault="000619CE" w:rsidP="000619CE">
            <w:pPr>
              <w:pStyle w:val="Lijstalinea"/>
              <w:numPr>
                <w:ilvl w:val="1"/>
                <w:numId w:val="17"/>
              </w:numPr>
              <w:tabs>
                <w:tab w:val="clear" w:pos="2268"/>
              </w:tabs>
              <w:ind w:left="1080" w:right="0"/>
              <w:rPr>
                <w:b w:val="0"/>
                <w:bCs w:val="0"/>
                <w:lang w:val="en-US"/>
              </w:rPr>
            </w:pPr>
            <w:r w:rsidRPr="000619CE">
              <w:rPr>
                <w:b w:val="0"/>
                <w:bCs w:val="0"/>
                <w:lang w:val="en-US"/>
              </w:rPr>
              <w:t>the expected results</w:t>
            </w:r>
          </w:p>
          <w:p w14:paraId="3D009BB1" w14:textId="3F7DCD01" w:rsidR="003E62CF" w:rsidRPr="000619CE" w:rsidRDefault="000619CE" w:rsidP="000619CE">
            <w:pPr>
              <w:pStyle w:val="Lijstalinea"/>
              <w:numPr>
                <w:ilvl w:val="1"/>
                <w:numId w:val="17"/>
              </w:numPr>
              <w:tabs>
                <w:tab w:val="clear" w:pos="2268"/>
              </w:tabs>
              <w:ind w:left="1080" w:right="0"/>
              <w:rPr>
                <w:b w:val="0"/>
                <w:bCs w:val="0"/>
                <w:lang w:val="en-US"/>
              </w:rPr>
            </w:pPr>
            <w:r w:rsidRPr="000619CE">
              <w:rPr>
                <w:b w:val="0"/>
                <w:bCs w:val="0"/>
                <w:lang w:val="en-US"/>
              </w:rPr>
              <w:t xml:space="preserve"> the timeline</w:t>
            </w:r>
          </w:p>
        </w:tc>
      </w:tr>
      <w:tr w:rsidR="003E62CF" w:rsidRPr="00914929" w14:paraId="7814E7AB" w14:textId="77777777" w:rsidTr="003E62CF">
        <w:tc>
          <w:tcPr>
            <w:cnfStyle w:val="001000000000" w:firstRow="0" w:lastRow="0" w:firstColumn="1" w:lastColumn="0" w:oddVBand="0" w:evenVBand="0" w:oddHBand="0" w:evenHBand="0" w:firstRowFirstColumn="0" w:firstRowLastColumn="0" w:lastRowFirstColumn="0" w:lastRowLastColumn="0"/>
            <w:tcW w:w="9016" w:type="dxa"/>
          </w:tcPr>
          <w:p w14:paraId="4BC85DED" w14:textId="39172CB0" w:rsidR="003E62CF" w:rsidRPr="00F610BA" w:rsidRDefault="00F610BA" w:rsidP="003E62CF">
            <w:pPr>
              <w:tabs>
                <w:tab w:val="clear" w:pos="2268"/>
              </w:tabs>
              <w:ind w:right="0"/>
              <w:rPr>
                <w:b w:val="0"/>
                <w:bCs w:val="0"/>
              </w:rPr>
            </w:pPr>
            <w:r w:rsidRPr="007C08E0">
              <w:fldChar w:fldCharType="begin">
                <w:ffData>
                  <w:name w:val="Text11"/>
                  <w:enabled/>
                  <w:calcOnExit w:val="0"/>
                  <w:textInput>
                    <w:maxLength w:val="5000"/>
                  </w:textInput>
                </w:ffData>
              </w:fldChar>
            </w:r>
            <w:bookmarkStart w:id="9" w:name="Text11"/>
            <w:r w:rsidRPr="007C08E0">
              <w:rPr>
                <w:b w:val="0"/>
                <w:bCs w:val="0"/>
              </w:rPr>
              <w:instrText xml:space="preserve"> FORMTEXT </w:instrText>
            </w:r>
            <w:r w:rsidRPr="007C08E0">
              <w:fldChar w:fldCharType="separate"/>
            </w:r>
            <w:r w:rsidRPr="007C08E0">
              <w:rPr>
                <w:b w:val="0"/>
                <w:bCs w:val="0"/>
                <w:noProof/>
              </w:rPr>
              <w:t> </w:t>
            </w:r>
            <w:r w:rsidRPr="007C08E0">
              <w:rPr>
                <w:b w:val="0"/>
                <w:bCs w:val="0"/>
                <w:noProof/>
              </w:rPr>
              <w:t> </w:t>
            </w:r>
            <w:r w:rsidRPr="007C08E0">
              <w:rPr>
                <w:b w:val="0"/>
                <w:bCs w:val="0"/>
                <w:noProof/>
              </w:rPr>
              <w:t> </w:t>
            </w:r>
            <w:r w:rsidRPr="007C08E0">
              <w:rPr>
                <w:b w:val="0"/>
                <w:bCs w:val="0"/>
                <w:noProof/>
              </w:rPr>
              <w:t> </w:t>
            </w:r>
            <w:r w:rsidRPr="007C08E0">
              <w:rPr>
                <w:b w:val="0"/>
                <w:bCs w:val="0"/>
                <w:noProof/>
              </w:rPr>
              <w:t> </w:t>
            </w:r>
            <w:r w:rsidRPr="007C08E0">
              <w:fldChar w:fldCharType="end"/>
            </w:r>
            <w:bookmarkEnd w:id="9"/>
            <w:r w:rsidR="002B4859" w:rsidRPr="00F610BA">
              <w:rPr>
                <w:b w:val="0"/>
                <w:bCs w:val="0"/>
                <w:color w:val="884898" w:themeColor="accent2"/>
              </w:rPr>
              <w:t xml:space="preserve">(max 5000 </w:t>
            </w:r>
            <w:r w:rsidR="003F01AC">
              <w:rPr>
                <w:b w:val="0"/>
                <w:bCs w:val="0"/>
                <w:color w:val="884898" w:themeColor="accent2"/>
              </w:rPr>
              <w:t>characters</w:t>
            </w:r>
            <w:r w:rsidR="002B4859" w:rsidRPr="00F610BA">
              <w:rPr>
                <w:b w:val="0"/>
                <w:bCs w:val="0"/>
                <w:color w:val="884898" w:themeColor="accent2"/>
              </w:rPr>
              <w:t>)</w:t>
            </w:r>
          </w:p>
          <w:p w14:paraId="60C81D32" w14:textId="77777777" w:rsidR="003E62CF" w:rsidRPr="00F610BA" w:rsidRDefault="003E62CF" w:rsidP="003E62CF">
            <w:pPr>
              <w:tabs>
                <w:tab w:val="clear" w:pos="2268"/>
              </w:tabs>
              <w:ind w:right="0"/>
              <w:rPr>
                <w:b w:val="0"/>
                <w:bCs w:val="0"/>
              </w:rPr>
            </w:pPr>
          </w:p>
        </w:tc>
      </w:tr>
    </w:tbl>
    <w:p w14:paraId="5445D3B6" w14:textId="77777777" w:rsidR="007D2278" w:rsidRDefault="007D2278" w:rsidP="00384850">
      <w:pPr>
        <w:tabs>
          <w:tab w:val="clear" w:pos="2268"/>
        </w:tabs>
        <w:ind w:right="0"/>
      </w:pPr>
    </w:p>
    <w:p w14:paraId="12D00CFB" w14:textId="77777777" w:rsidR="007D2278" w:rsidRDefault="007D2278" w:rsidP="00384850">
      <w:pPr>
        <w:tabs>
          <w:tab w:val="clear" w:pos="2268"/>
        </w:tabs>
        <w:ind w:right="0"/>
      </w:pPr>
    </w:p>
    <w:p w14:paraId="461E0598" w14:textId="77777777" w:rsidR="007D2278" w:rsidRDefault="007D2278" w:rsidP="00384850">
      <w:pPr>
        <w:tabs>
          <w:tab w:val="clear" w:pos="2268"/>
        </w:tabs>
        <w:ind w:right="0"/>
      </w:pPr>
    </w:p>
    <w:p w14:paraId="31B6ABCE" w14:textId="77777777" w:rsidR="007D2278" w:rsidRDefault="007D2278" w:rsidP="00384850">
      <w:pPr>
        <w:tabs>
          <w:tab w:val="clear" w:pos="2268"/>
        </w:tabs>
        <w:ind w:right="0"/>
      </w:pPr>
    </w:p>
    <w:p w14:paraId="7020C3BC" w14:textId="77777777" w:rsidR="007D2278" w:rsidRDefault="007D2278" w:rsidP="00384850">
      <w:pPr>
        <w:tabs>
          <w:tab w:val="clear" w:pos="2268"/>
        </w:tabs>
        <w:ind w:right="0"/>
      </w:pPr>
    </w:p>
    <w:p w14:paraId="4947DA1C" w14:textId="77777777" w:rsidR="007D2278" w:rsidRDefault="007D2278" w:rsidP="00384850">
      <w:pPr>
        <w:tabs>
          <w:tab w:val="clear" w:pos="2268"/>
        </w:tabs>
        <w:ind w:right="0"/>
      </w:pPr>
    </w:p>
    <w:p w14:paraId="34CFDA57" w14:textId="77777777" w:rsidR="007D2278" w:rsidRDefault="007D2278" w:rsidP="00384850">
      <w:pPr>
        <w:tabs>
          <w:tab w:val="clear" w:pos="2268"/>
        </w:tabs>
        <w:ind w:right="0"/>
      </w:pPr>
    </w:p>
    <w:p w14:paraId="58989369" w14:textId="77777777" w:rsidR="007D2278" w:rsidRDefault="007D2278" w:rsidP="00384850">
      <w:pPr>
        <w:tabs>
          <w:tab w:val="clear" w:pos="2268"/>
        </w:tabs>
        <w:ind w:right="0"/>
      </w:pPr>
    </w:p>
    <w:p w14:paraId="13DFC2E7" w14:textId="77777777" w:rsidR="007D2278" w:rsidRDefault="007D2278" w:rsidP="00384850">
      <w:pPr>
        <w:tabs>
          <w:tab w:val="clear" w:pos="2268"/>
        </w:tabs>
        <w:ind w:right="0"/>
      </w:pPr>
    </w:p>
    <w:p w14:paraId="0E74D9C3" w14:textId="77777777" w:rsidR="007D2278" w:rsidRDefault="007D2278" w:rsidP="00384850">
      <w:pPr>
        <w:tabs>
          <w:tab w:val="clear" w:pos="2268"/>
        </w:tabs>
        <w:ind w:right="0"/>
      </w:pPr>
    </w:p>
    <w:p w14:paraId="35B124B9" w14:textId="77777777" w:rsidR="007D2278" w:rsidRDefault="007D2278" w:rsidP="00384850">
      <w:pPr>
        <w:tabs>
          <w:tab w:val="clear" w:pos="2268"/>
        </w:tabs>
        <w:ind w:right="0"/>
      </w:pPr>
    </w:p>
    <w:p w14:paraId="47282CFC" w14:textId="77777777" w:rsidR="007D2278" w:rsidRDefault="007D2278" w:rsidP="00384850">
      <w:pPr>
        <w:tabs>
          <w:tab w:val="clear" w:pos="2268"/>
        </w:tabs>
        <w:ind w:right="0"/>
      </w:pPr>
    </w:p>
    <w:p w14:paraId="59F8C677" w14:textId="77777777" w:rsidR="007D2278" w:rsidRDefault="007D2278" w:rsidP="00384850">
      <w:pPr>
        <w:tabs>
          <w:tab w:val="clear" w:pos="2268"/>
        </w:tabs>
        <w:ind w:right="0"/>
      </w:pPr>
    </w:p>
    <w:p w14:paraId="0C9682DE" w14:textId="77777777" w:rsidR="007D2278" w:rsidRDefault="007D2278" w:rsidP="00384850">
      <w:pPr>
        <w:tabs>
          <w:tab w:val="clear" w:pos="2268"/>
        </w:tabs>
        <w:ind w:right="0"/>
      </w:pPr>
    </w:p>
    <w:p w14:paraId="4DFF6D2C" w14:textId="77777777" w:rsidR="007D2278" w:rsidRDefault="007D2278" w:rsidP="00384850">
      <w:pPr>
        <w:tabs>
          <w:tab w:val="clear" w:pos="2268"/>
        </w:tabs>
        <w:ind w:right="0"/>
      </w:pPr>
    </w:p>
    <w:p w14:paraId="79B17F2E" w14:textId="77777777" w:rsidR="007D2278" w:rsidRDefault="007D2278" w:rsidP="00384850">
      <w:pPr>
        <w:tabs>
          <w:tab w:val="clear" w:pos="2268"/>
        </w:tabs>
        <w:ind w:right="0"/>
      </w:pPr>
    </w:p>
    <w:p w14:paraId="3DE5A7CE" w14:textId="77777777" w:rsidR="007D2278" w:rsidRDefault="007D2278" w:rsidP="00384850">
      <w:pPr>
        <w:tabs>
          <w:tab w:val="clear" w:pos="2268"/>
        </w:tabs>
        <w:ind w:right="0"/>
      </w:pPr>
    </w:p>
    <w:p w14:paraId="37440664" w14:textId="77777777" w:rsidR="007D2278" w:rsidRDefault="007D2278" w:rsidP="00384850">
      <w:pPr>
        <w:tabs>
          <w:tab w:val="clear" w:pos="2268"/>
        </w:tabs>
        <w:ind w:right="0"/>
      </w:pPr>
    </w:p>
    <w:p w14:paraId="2974FDB4" w14:textId="77777777" w:rsidR="007D2278" w:rsidRDefault="007D2278" w:rsidP="00384850">
      <w:pPr>
        <w:tabs>
          <w:tab w:val="clear" w:pos="2268"/>
        </w:tabs>
        <w:ind w:right="0"/>
      </w:pPr>
    </w:p>
    <w:p w14:paraId="0FE4DC39" w14:textId="77777777" w:rsidR="007D2278" w:rsidRDefault="007D2278" w:rsidP="00384850">
      <w:pPr>
        <w:tabs>
          <w:tab w:val="clear" w:pos="2268"/>
        </w:tabs>
        <w:ind w:right="0"/>
      </w:pPr>
    </w:p>
    <w:p w14:paraId="2D83C59A" w14:textId="77777777" w:rsidR="007D2278" w:rsidRDefault="007D2278" w:rsidP="00384850">
      <w:pPr>
        <w:tabs>
          <w:tab w:val="clear" w:pos="2268"/>
        </w:tabs>
        <w:ind w:right="0"/>
      </w:pPr>
    </w:p>
    <w:p w14:paraId="4A782BC5" w14:textId="77777777" w:rsidR="007D2278" w:rsidRDefault="007D2278" w:rsidP="00384850">
      <w:pPr>
        <w:tabs>
          <w:tab w:val="clear" w:pos="2268"/>
        </w:tabs>
        <w:ind w:right="0"/>
      </w:pPr>
    </w:p>
    <w:p w14:paraId="0B90AC7B" w14:textId="77777777" w:rsidR="007D2278" w:rsidRDefault="007D2278" w:rsidP="00384850">
      <w:pPr>
        <w:tabs>
          <w:tab w:val="clear" w:pos="2268"/>
        </w:tabs>
        <w:ind w:right="0"/>
      </w:pPr>
    </w:p>
    <w:p w14:paraId="49B13735" w14:textId="77777777" w:rsidR="007D2278" w:rsidRDefault="007D2278" w:rsidP="00384850">
      <w:pPr>
        <w:tabs>
          <w:tab w:val="clear" w:pos="2268"/>
        </w:tabs>
        <w:ind w:right="0"/>
      </w:pPr>
    </w:p>
    <w:p w14:paraId="432BD0A2" w14:textId="77777777" w:rsidR="007D2278" w:rsidRDefault="007D2278" w:rsidP="00384850">
      <w:pPr>
        <w:tabs>
          <w:tab w:val="clear" w:pos="2268"/>
        </w:tabs>
        <w:ind w:right="0"/>
      </w:pPr>
    </w:p>
    <w:p w14:paraId="3DB9A63C" w14:textId="77777777" w:rsidR="007D2278" w:rsidRDefault="007D2278" w:rsidP="00384850">
      <w:pPr>
        <w:tabs>
          <w:tab w:val="clear" w:pos="2268"/>
        </w:tabs>
        <w:ind w:right="0"/>
      </w:pPr>
    </w:p>
    <w:p w14:paraId="1107BE9E" w14:textId="77777777" w:rsidR="007D2278" w:rsidRDefault="007D2278" w:rsidP="00384850">
      <w:pPr>
        <w:tabs>
          <w:tab w:val="clear" w:pos="2268"/>
        </w:tabs>
        <w:ind w:right="0"/>
      </w:pPr>
    </w:p>
    <w:p w14:paraId="354A5932" w14:textId="77777777" w:rsidR="007D2278" w:rsidRDefault="007D2278" w:rsidP="00384850">
      <w:pPr>
        <w:tabs>
          <w:tab w:val="clear" w:pos="2268"/>
        </w:tabs>
        <w:ind w:right="0"/>
      </w:pPr>
    </w:p>
    <w:p w14:paraId="17316113" w14:textId="77777777" w:rsidR="007D2278" w:rsidRDefault="007D2278" w:rsidP="00384850">
      <w:pPr>
        <w:tabs>
          <w:tab w:val="clear" w:pos="2268"/>
        </w:tabs>
        <w:ind w:right="0"/>
      </w:pPr>
    </w:p>
    <w:p w14:paraId="49B199D8" w14:textId="77777777" w:rsidR="007D2278" w:rsidRDefault="007D2278" w:rsidP="00384850">
      <w:pPr>
        <w:tabs>
          <w:tab w:val="clear" w:pos="2268"/>
        </w:tabs>
        <w:ind w:right="0"/>
      </w:pPr>
    </w:p>
    <w:p w14:paraId="52C8FB09" w14:textId="77777777" w:rsidR="007D2278" w:rsidRDefault="007D2278" w:rsidP="00384850">
      <w:pPr>
        <w:tabs>
          <w:tab w:val="clear" w:pos="2268"/>
        </w:tabs>
        <w:ind w:right="0"/>
      </w:pPr>
    </w:p>
    <w:p w14:paraId="2F525014" w14:textId="77777777" w:rsidR="007D2278" w:rsidRDefault="007D2278" w:rsidP="00384850">
      <w:pPr>
        <w:tabs>
          <w:tab w:val="clear" w:pos="2268"/>
        </w:tabs>
        <w:ind w:right="0"/>
      </w:pPr>
    </w:p>
    <w:p w14:paraId="677FF08F" w14:textId="77777777" w:rsidR="007D2278" w:rsidRDefault="007D2278" w:rsidP="00384850">
      <w:pPr>
        <w:tabs>
          <w:tab w:val="clear" w:pos="2268"/>
        </w:tabs>
        <w:ind w:right="0"/>
      </w:pPr>
    </w:p>
    <w:p w14:paraId="6C765AA9" w14:textId="77777777" w:rsidR="007D2278" w:rsidRDefault="007D2278" w:rsidP="00384850">
      <w:pPr>
        <w:tabs>
          <w:tab w:val="clear" w:pos="2268"/>
        </w:tabs>
        <w:ind w:right="0"/>
      </w:pPr>
    </w:p>
    <w:tbl>
      <w:tblPr>
        <w:tblStyle w:val="Rastertabel4-Accent2"/>
        <w:tblpPr w:leftFromText="141" w:rightFromText="141" w:vertAnchor="page" w:horzAnchor="margin" w:tblpY="1111"/>
        <w:tblW w:w="0" w:type="auto"/>
        <w:tblLook w:val="04A0" w:firstRow="1" w:lastRow="0" w:firstColumn="1" w:lastColumn="0" w:noHBand="0" w:noVBand="1"/>
      </w:tblPr>
      <w:tblGrid>
        <w:gridCol w:w="9016"/>
      </w:tblGrid>
      <w:tr w:rsidR="003E62CF" w:rsidRPr="00914929" w14:paraId="5440D478" w14:textId="77777777" w:rsidTr="003E62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ED95FE6" w14:textId="7C750D20" w:rsidR="003E62CF" w:rsidRPr="00914929" w:rsidRDefault="003E62CF" w:rsidP="003E62CF">
            <w:pPr>
              <w:tabs>
                <w:tab w:val="clear" w:pos="2268"/>
              </w:tabs>
              <w:ind w:right="0"/>
              <w:rPr>
                <w:rFonts w:ascii="Arial Nova" w:hAnsi="Arial Nova"/>
                <w:color w:val="FFFFFF" w:themeColor="background1"/>
                <w:sz w:val="24"/>
                <w:szCs w:val="28"/>
              </w:rPr>
            </w:pPr>
            <w:r>
              <w:rPr>
                <w:rFonts w:ascii="Arial Nova" w:hAnsi="Arial Nova"/>
                <w:color w:val="FFFFFF" w:themeColor="background1"/>
                <w:sz w:val="24"/>
                <w:szCs w:val="28"/>
              </w:rPr>
              <w:lastRenderedPageBreak/>
              <w:t>Referen</w:t>
            </w:r>
            <w:r w:rsidR="000619CE">
              <w:rPr>
                <w:rFonts w:ascii="Arial Nova" w:hAnsi="Arial Nova"/>
                <w:color w:val="FFFFFF" w:themeColor="background1"/>
                <w:sz w:val="24"/>
                <w:szCs w:val="28"/>
              </w:rPr>
              <w:t>ces</w:t>
            </w:r>
          </w:p>
        </w:tc>
      </w:tr>
      <w:tr w:rsidR="003E62CF" w:rsidRPr="00426C8E" w14:paraId="382B4B11" w14:textId="77777777" w:rsidTr="003E6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623D83C" w14:textId="6A2E4E42" w:rsidR="003E62CF" w:rsidRPr="00FB4B2F" w:rsidRDefault="003E62CF" w:rsidP="003E62CF">
            <w:pPr>
              <w:tabs>
                <w:tab w:val="clear" w:pos="2268"/>
              </w:tabs>
              <w:ind w:right="0"/>
              <w:rPr>
                <w:b w:val="0"/>
                <w:bCs w:val="0"/>
                <w:lang w:val="en-US"/>
              </w:rPr>
            </w:pPr>
            <w:r w:rsidRPr="00FB4B2F">
              <w:rPr>
                <w:b w:val="0"/>
                <w:bCs w:val="0"/>
                <w:lang w:val="en-US"/>
              </w:rPr>
              <w:t xml:space="preserve">   </w:t>
            </w:r>
            <w:r w:rsidR="00FB4B2F" w:rsidRPr="00FB4B2F">
              <w:rPr>
                <w:lang w:val="en-US"/>
              </w:rPr>
              <w:t xml:space="preserve"> </w:t>
            </w:r>
            <w:r w:rsidR="00FB4B2F" w:rsidRPr="00FB4B2F">
              <w:rPr>
                <w:b w:val="0"/>
                <w:bCs w:val="0"/>
                <w:lang w:val="en-US"/>
              </w:rPr>
              <w:t>Please provide the literary references here.</w:t>
            </w:r>
          </w:p>
        </w:tc>
      </w:tr>
      <w:tr w:rsidR="003E62CF" w:rsidRPr="00914929" w14:paraId="64990C05" w14:textId="77777777" w:rsidTr="003E62CF">
        <w:tc>
          <w:tcPr>
            <w:cnfStyle w:val="001000000000" w:firstRow="0" w:lastRow="0" w:firstColumn="1" w:lastColumn="0" w:oddVBand="0" w:evenVBand="0" w:oddHBand="0" w:evenHBand="0" w:firstRowFirstColumn="0" w:firstRowLastColumn="0" w:lastRowFirstColumn="0" w:lastRowLastColumn="0"/>
            <w:tcW w:w="9016" w:type="dxa"/>
          </w:tcPr>
          <w:p w14:paraId="6FEB99C6" w14:textId="77777777" w:rsidR="003E62CF" w:rsidRPr="00FB4B2F" w:rsidRDefault="003E62CF" w:rsidP="003E62CF">
            <w:pPr>
              <w:tabs>
                <w:tab w:val="clear" w:pos="2268"/>
              </w:tabs>
              <w:ind w:right="0"/>
              <w:rPr>
                <w:b w:val="0"/>
                <w:bCs w:val="0"/>
                <w:lang w:val="en-US"/>
              </w:rPr>
            </w:pPr>
          </w:p>
          <w:p w14:paraId="133AD680" w14:textId="10C31006" w:rsidR="003E62CF" w:rsidRPr="00673F09" w:rsidRDefault="00D6683B" w:rsidP="003E62CF">
            <w:pPr>
              <w:tabs>
                <w:tab w:val="clear" w:pos="2268"/>
              </w:tabs>
              <w:ind w:right="0"/>
              <w:rPr>
                <w:b w:val="0"/>
                <w:bCs w:val="0"/>
              </w:rPr>
            </w:pPr>
            <w:r w:rsidRPr="007C08E0">
              <w:fldChar w:fldCharType="begin">
                <w:ffData>
                  <w:name w:val="Text10"/>
                  <w:enabled/>
                  <w:calcOnExit w:val="0"/>
                  <w:textInput>
                    <w:maxLength w:val="4000"/>
                  </w:textInput>
                </w:ffData>
              </w:fldChar>
            </w:r>
            <w:bookmarkStart w:id="10" w:name="Text10"/>
            <w:r w:rsidRPr="007C08E0">
              <w:rPr>
                <w:b w:val="0"/>
                <w:bCs w:val="0"/>
              </w:rPr>
              <w:instrText xml:space="preserve"> FORMTEXT </w:instrText>
            </w:r>
            <w:r w:rsidRPr="007C08E0">
              <w:fldChar w:fldCharType="separate"/>
            </w:r>
            <w:r w:rsidRPr="007C08E0">
              <w:rPr>
                <w:b w:val="0"/>
                <w:bCs w:val="0"/>
                <w:noProof/>
              </w:rPr>
              <w:t> </w:t>
            </w:r>
            <w:r w:rsidRPr="007C08E0">
              <w:rPr>
                <w:b w:val="0"/>
                <w:bCs w:val="0"/>
                <w:noProof/>
              </w:rPr>
              <w:t> </w:t>
            </w:r>
            <w:r w:rsidRPr="007C08E0">
              <w:rPr>
                <w:b w:val="0"/>
                <w:bCs w:val="0"/>
                <w:noProof/>
              </w:rPr>
              <w:t> </w:t>
            </w:r>
            <w:r w:rsidRPr="007C08E0">
              <w:rPr>
                <w:b w:val="0"/>
                <w:bCs w:val="0"/>
                <w:noProof/>
              </w:rPr>
              <w:t> </w:t>
            </w:r>
            <w:r w:rsidRPr="007C08E0">
              <w:rPr>
                <w:b w:val="0"/>
                <w:bCs w:val="0"/>
                <w:noProof/>
              </w:rPr>
              <w:t> </w:t>
            </w:r>
            <w:r w:rsidRPr="007C08E0">
              <w:fldChar w:fldCharType="end"/>
            </w:r>
            <w:bookmarkEnd w:id="10"/>
            <w:r w:rsidR="00C40048" w:rsidRPr="00673F09">
              <w:rPr>
                <w:b w:val="0"/>
                <w:bCs w:val="0"/>
              </w:rPr>
              <w:t xml:space="preserve"> </w:t>
            </w:r>
          </w:p>
          <w:p w14:paraId="5343ABBD" w14:textId="77777777" w:rsidR="003E62CF" w:rsidRPr="00673F09" w:rsidRDefault="003E62CF" w:rsidP="003E62CF">
            <w:pPr>
              <w:tabs>
                <w:tab w:val="clear" w:pos="2268"/>
              </w:tabs>
              <w:ind w:right="0"/>
              <w:rPr>
                <w:b w:val="0"/>
                <w:bCs w:val="0"/>
              </w:rPr>
            </w:pPr>
          </w:p>
          <w:p w14:paraId="66205730" w14:textId="77777777" w:rsidR="003E62CF" w:rsidRPr="00673F09" w:rsidRDefault="003E62CF" w:rsidP="003E62CF">
            <w:pPr>
              <w:tabs>
                <w:tab w:val="clear" w:pos="2268"/>
              </w:tabs>
              <w:ind w:right="0"/>
              <w:rPr>
                <w:b w:val="0"/>
                <w:bCs w:val="0"/>
              </w:rPr>
            </w:pPr>
          </w:p>
          <w:p w14:paraId="01BDAB00" w14:textId="77777777" w:rsidR="003E62CF" w:rsidRPr="00673F09" w:rsidRDefault="003E62CF" w:rsidP="003E62CF">
            <w:pPr>
              <w:tabs>
                <w:tab w:val="clear" w:pos="2268"/>
              </w:tabs>
              <w:ind w:right="0"/>
              <w:rPr>
                <w:b w:val="0"/>
                <w:bCs w:val="0"/>
              </w:rPr>
            </w:pPr>
          </w:p>
          <w:p w14:paraId="6455DB51" w14:textId="77777777" w:rsidR="003E62CF" w:rsidRPr="00673F09" w:rsidRDefault="003E62CF" w:rsidP="003E62CF">
            <w:pPr>
              <w:tabs>
                <w:tab w:val="clear" w:pos="2268"/>
              </w:tabs>
              <w:ind w:right="0"/>
              <w:rPr>
                <w:b w:val="0"/>
                <w:bCs w:val="0"/>
              </w:rPr>
            </w:pPr>
          </w:p>
          <w:p w14:paraId="4CCB94BC" w14:textId="77777777" w:rsidR="003E62CF" w:rsidRPr="00673F09" w:rsidRDefault="003E62CF" w:rsidP="003E62CF">
            <w:pPr>
              <w:tabs>
                <w:tab w:val="clear" w:pos="2268"/>
              </w:tabs>
              <w:ind w:right="0"/>
              <w:rPr>
                <w:b w:val="0"/>
                <w:bCs w:val="0"/>
              </w:rPr>
            </w:pPr>
          </w:p>
          <w:p w14:paraId="3915C6C4" w14:textId="77777777" w:rsidR="003E62CF" w:rsidRPr="00673F09" w:rsidRDefault="003E62CF" w:rsidP="003E62CF">
            <w:pPr>
              <w:tabs>
                <w:tab w:val="clear" w:pos="2268"/>
              </w:tabs>
              <w:ind w:right="0"/>
              <w:rPr>
                <w:b w:val="0"/>
                <w:bCs w:val="0"/>
              </w:rPr>
            </w:pPr>
          </w:p>
          <w:p w14:paraId="13771836" w14:textId="77777777" w:rsidR="003E62CF" w:rsidRPr="00673F09" w:rsidRDefault="003E62CF" w:rsidP="003E62CF">
            <w:pPr>
              <w:tabs>
                <w:tab w:val="clear" w:pos="2268"/>
              </w:tabs>
              <w:ind w:right="0"/>
              <w:rPr>
                <w:b w:val="0"/>
                <w:bCs w:val="0"/>
              </w:rPr>
            </w:pPr>
          </w:p>
          <w:p w14:paraId="5AE87C46" w14:textId="77777777" w:rsidR="003E62CF" w:rsidRPr="00673F09" w:rsidRDefault="003E62CF" w:rsidP="003E62CF">
            <w:pPr>
              <w:tabs>
                <w:tab w:val="clear" w:pos="2268"/>
              </w:tabs>
              <w:ind w:right="0"/>
              <w:rPr>
                <w:b w:val="0"/>
                <w:bCs w:val="0"/>
              </w:rPr>
            </w:pPr>
          </w:p>
          <w:p w14:paraId="23F46D29" w14:textId="77777777" w:rsidR="003E62CF" w:rsidRPr="00673F09" w:rsidRDefault="003E62CF" w:rsidP="003E62CF">
            <w:pPr>
              <w:tabs>
                <w:tab w:val="clear" w:pos="2268"/>
              </w:tabs>
              <w:ind w:right="0"/>
              <w:rPr>
                <w:b w:val="0"/>
                <w:bCs w:val="0"/>
              </w:rPr>
            </w:pPr>
          </w:p>
          <w:p w14:paraId="730C8EAA" w14:textId="77777777" w:rsidR="003E62CF" w:rsidRPr="00673F09" w:rsidRDefault="003E62CF" w:rsidP="003E62CF">
            <w:pPr>
              <w:tabs>
                <w:tab w:val="clear" w:pos="2268"/>
              </w:tabs>
              <w:ind w:right="0"/>
              <w:rPr>
                <w:b w:val="0"/>
                <w:bCs w:val="0"/>
              </w:rPr>
            </w:pPr>
          </w:p>
          <w:p w14:paraId="43CA089E" w14:textId="77777777" w:rsidR="003E62CF" w:rsidRPr="00673F09" w:rsidRDefault="003E62CF" w:rsidP="003E62CF">
            <w:pPr>
              <w:tabs>
                <w:tab w:val="clear" w:pos="2268"/>
              </w:tabs>
              <w:ind w:right="0"/>
              <w:rPr>
                <w:b w:val="0"/>
                <w:bCs w:val="0"/>
              </w:rPr>
            </w:pPr>
          </w:p>
          <w:p w14:paraId="38B96ECA" w14:textId="77777777" w:rsidR="003E62CF" w:rsidRPr="00673F09" w:rsidRDefault="003E62CF" w:rsidP="003E62CF">
            <w:pPr>
              <w:tabs>
                <w:tab w:val="clear" w:pos="2268"/>
              </w:tabs>
              <w:ind w:right="0"/>
              <w:rPr>
                <w:b w:val="0"/>
                <w:bCs w:val="0"/>
              </w:rPr>
            </w:pPr>
          </w:p>
          <w:p w14:paraId="3CDC099C" w14:textId="77777777" w:rsidR="003E62CF" w:rsidRPr="00673F09" w:rsidRDefault="003E62CF" w:rsidP="003E62CF">
            <w:pPr>
              <w:tabs>
                <w:tab w:val="clear" w:pos="2268"/>
              </w:tabs>
              <w:ind w:right="0"/>
              <w:rPr>
                <w:b w:val="0"/>
                <w:bCs w:val="0"/>
              </w:rPr>
            </w:pPr>
          </w:p>
          <w:p w14:paraId="6069716C" w14:textId="77777777" w:rsidR="003E62CF" w:rsidRPr="00673F09" w:rsidRDefault="003E62CF" w:rsidP="003E62CF">
            <w:pPr>
              <w:tabs>
                <w:tab w:val="clear" w:pos="2268"/>
              </w:tabs>
              <w:ind w:right="0"/>
              <w:rPr>
                <w:b w:val="0"/>
                <w:bCs w:val="0"/>
              </w:rPr>
            </w:pPr>
          </w:p>
          <w:p w14:paraId="48312E93" w14:textId="77777777" w:rsidR="003E62CF" w:rsidRPr="00673F09" w:rsidRDefault="003E62CF" w:rsidP="003E62CF">
            <w:pPr>
              <w:tabs>
                <w:tab w:val="clear" w:pos="2268"/>
              </w:tabs>
              <w:ind w:right="0"/>
              <w:rPr>
                <w:b w:val="0"/>
                <w:bCs w:val="0"/>
              </w:rPr>
            </w:pPr>
          </w:p>
          <w:p w14:paraId="21D49E49" w14:textId="77777777" w:rsidR="003E62CF" w:rsidRPr="00673F09" w:rsidRDefault="003E62CF" w:rsidP="003E62CF">
            <w:pPr>
              <w:tabs>
                <w:tab w:val="clear" w:pos="2268"/>
              </w:tabs>
              <w:ind w:right="0"/>
              <w:rPr>
                <w:b w:val="0"/>
                <w:bCs w:val="0"/>
              </w:rPr>
            </w:pPr>
          </w:p>
          <w:p w14:paraId="74C92B09" w14:textId="77777777" w:rsidR="003E62CF" w:rsidRPr="00673F09" w:rsidRDefault="003E62CF" w:rsidP="003E62CF">
            <w:pPr>
              <w:tabs>
                <w:tab w:val="clear" w:pos="2268"/>
              </w:tabs>
              <w:ind w:right="0"/>
              <w:rPr>
                <w:b w:val="0"/>
                <w:bCs w:val="0"/>
              </w:rPr>
            </w:pPr>
          </w:p>
          <w:p w14:paraId="6484F446" w14:textId="77777777" w:rsidR="003E62CF" w:rsidRPr="00673F09" w:rsidRDefault="003E62CF" w:rsidP="003E62CF">
            <w:pPr>
              <w:tabs>
                <w:tab w:val="clear" w:pos="2268"/>
              </w:tabs>
              <w:ind w:right="0"/>
              <w:rPr>
                <w:b w:val="0"/>
                <w:bCs w:val="0"/>
              </w:rPr>
            </w:pPr>
          </w:p>
          <w:p w14:paraId="5B9C12F2" w14:textId="77777777" w:rsidR="003E62CF" w:rsidRPr="00673F09" w:rsidRDefault="003E62CF" w:rsidP="003E62CF">
            <w:pPr>
              <w:tabs>
                <w:tab w:val="clear" w:pos="2268"/>
              </w:tabs>
              <w:ind w:right="0"/>
              <w:rPr>
                <w:b w:val="0"/>
                <w:bCs w:val="0"/>
              </w:rPr>
            </w:pPr>
          </w:p>
          <w:p w14:paraId="0D8FAEE0" w14:textId="77777777" w:rsidR="003E62CF" w:rsidRPr="00673F09" w:rsidRDefault="003E62CF" w:rsidP="003E62CF">
            <w:pPr>
              <w:tabs>
                <w:tab w:val="clear" w:pos="2268"/>
              </w:tabs>
              <w:ind w:right="0"/>
              <w:rPr>
                <w:b w:val="0"/>
                <w:bCs w:val="0"/>
              </w:rPr>
            </w:pPr>
          </w:p>
          <w:p w14:paraId="5C347C7F" w14:textId="77777777" w:rsidR="003E62CF" w:rsidRPr="00673F09" w:rsidRDefault="003E62CF" w:rsidP="003E62CF">
            <w:pPr>
              <w:tabs>
                <w:tab w:val="clear" w:pos="2268"/>
              </w:tabs>
              <w:ind w:right="0"/>
              <w:rPr>
                <w:b w:val="0"/>
                <w:bCs w:val="0"/>
              </w:rPr>
            </w:pPr>
          </w:p>
        </w:tc>
      </w:tr>
    </w:tbl>
    <w:p w14:paraId="5612D3A0" w14:textId="77777777" w:rsidR="007D2278" w:rsidRDefault="007D2278" w:rsidP="00384850">
      <w:pPr>
        <w:tabs>
          <w:tab w:val="clear" w:pos="2268"/>
        </w:tabs>
        <w:ind w:right="0"/>
      </w:pPr>
    </w:p>
    <w:p w14:paraId="5D7141F4" w14:textId="77777777" w:rsidR="006D69F8" w:rsidRDefault="006D69F8" w:rsidP="00384850">
      <w:pPr>
        <w:tabs>
          <w:tab w:val="clear" w:pos="2268"/>
        </w:tabs>
        <w:ind w:right="0"/>
      </w:pPr>
    </w:p>
    <w:p w14:paraId="4275B4FC" w14:textId="77777777" w:rsidR="006D69F8" w:rsidRDefault="006D69F8" w:rsidP="00384850">
      <w:pPr>
        <w:tabs>
          <w:tab w:val="clear" w:pos="2268"/>
        </w:tabs>
        <w:ind w:right="0"/>
      </w:pPr>
    </w:p>
    <w:p w14:paraId="5FE746F7" w14:textId="77777777" w:rsidR="006D69F8" w:rsidRDefault="006D69F8" w:rsidP="00384850">
      <w:pPr>
        <w:tabs>
          <w:tab w:val="clear" w:pos="2268"/>
        </w:tabs>
        <w:ind w:right="0"/>
      </w:pPr>
    </w:p>
    <w:p w14:paraId="27DEF6E3" w14:textId="77777777" w:rsidR="006D69F8" w:rsidRDefault="006D69F8" w:rsidP="00384850">
      <w:pPr>
        <w:tabs>
          <w:tab w:val="clear" w:pos="2268"/>
        </w:tabs>
        <w:ind w:right="0"/>
      </w:pPr>
    </w:p>
    <w:p w14:paraId="5FA43D57" w14:textId="77777777" w:rsidR="006D69F8" w:rsidRDefault="006D69F8" w:rsidP="00384850">
      <w:pPr>
        <w:tabs>
          <w:tab w:val="clear" w:pos="2268"/>
        </w:tabs>
        <w:ind w:right="0"/>
      </w:pPr>
    </w:p>
    <w:p w14:paraId="28F4AEEA" w14:textId="77777777" w:rsidR="006D69F8" w:rsidRDefault="006D69F8" w:rsidP="00384850">
      <w:pPr>
        <w:tabs>
          <w:tab w:val="clear" w:pos="2268"/>
        </w:tabs>
        <w:ind w:right="0"/>
      </w:pPr>
    </w:p>
    <w:tbl>
      <w:tblPr>
        <w:tblStyle w:val="Rastertabel4-Accent2"/>
        <w:tblpPr w:leftFromText="141" w:rightFromText="141" w:vertAnchor="page" w:horzAnchor="margin" w:tblpY="1111"/>
        <w:tblW w:w="0" w:type="auto"/>
        <w:tblLook w:val="04A0" w:firstRow="1" w:lastRow="0" w:firstColumn="1" w:lastColumn="0" w:noHBand="0" w:noVBand="1"/>
      </w:tblPr>
      <w:tblGrid>
        <w:gridCol w:w="9016"/>
      </w:tblGrid>
      <w:tr w:rsidR="006D69F8" w:rsidRPr="00914929" w14:paraId="4FDCA6B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85A6B8C" w14:textId="10B3849B" w:rsidR="006D69F8" w:rsidRPr="00914929" w:rsidRDefault="006D69F8">
            <w:pPr>
              <w:tabs>
                <w:tab w:val="clear" w:pos="2268"/>
              </w:tabs>
              <w:ind w:right="0"/>
              <w:rPr>
                <w:rFonts w:ascii="Arial Nova" w:hAnsi="Arial Nova"/>
                <w:color w:val="FFFFFF" w:themeColor="background1"/>
                <w:sz w:val="24"/>
                <w:szCs w:val="28"/>
              </w:rPr>
            </w:pPr>
            <w:r>
              <w:rPr>
                <w:rFonts w:ascii="Arial Nova" w:hAnsi="Arial Nova"/>
                <w:color w:val="FFFFFF" w:themeColor="background1"/>
                <w:sz w:val="24"/>
                <w:szCs w:val="28"/>
              </w:rPr>
              <w:lastRenderedPageBreak/>
              <w:t>Figure</w:t>
            </w:r>
            <w:r w:rsidR="00FB4B2F">
              <w:rPr>
                <w:rFonts w:ascii="Arial Nova" w:hAnsi="Arial Nova"/>
                <w:color w:val="FFFFFF" w:themeColor="background1"/>
                <w:sz w:val="24"/>
                <w:szCs w:val="28"/>
              </w:rPr>
              <w:t>s</w:t>
            </w:r>
          </w:p>
        </w:tc>
      </w:tr>
      <w:tr w:rsidR="006D69F8" w:rsidRPr="00426C8E" w14:paraId="06C03C5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104D734" w14:textId="77777777" w:rsidR="00EF4A12" w:rsidRPr="00DD227E" w:rsidRDefault="00EF4A12" w:rsidP="00EF4A12">
            <w:pPr>
              <w:tabs>
                <w:tab w:val="clear" w:pos="2268"/>
              </w:tabs>
              <w:ind w:right="0"/>
              <w:rPr>
                <w:b w:val="0"/>
                <w:bCs w:val="0"/>
                <w:lang w:val="en-US"/>
              </w:rPr>
            </w:pPr>
            <w:r w:rsidRPr="00DD227E">
              <w:rPr>
                <w:b w:val="0"/>
                <w:bCs w:val="0"/>
                <w:lang w:val="en-US"/>
              </w:rPr>
              <w:t>Please upload any figures here:</w:t>
            </w:r>
          </w:p>
          <w:p w14:paraId="71C0BAA2" w14:textId="3AFA7A6F" w:rsidR="00EF4A12" w:rsidRPr="00DD227E" w:rsidRDefault="00EF4A12" w:rsidP="00EF4A12">
            <w:pPr>
              <w:pStyle w:val="Lijstalinea"/>
              <w:numPr>
                <w:ilvl w:val="0"/>
                <w:numId w:val="29"/>
              </w:numPr>
              <w:tabs>
                <w:tab w:val="clear" w:pos="2268"/>
              </w:tabs>
              <w:ind w:right="0"/>
              <w:rPr>
                <w:b w:val="0"/>
                <w:bCs w:val="0"/>
                <w:lang w:val="en-US"/>
              </w:rPr>
            </w:pPr>
            <w:r w:rsidRPr="00DD227E">
              <w:rPr>
                <w:b w:val="0"/>
                <w:bCs w:val="0"/>
                <w:lang w:val="en-US"/>
              </w:rPr>
              <w:t>There is room for two figures;</w:t>
            </w:r>
          </w:p>
          <w:p w14:paraId="09C4C367" w14:textId="4815DBAE" w:rsidR="00EF4A12" w:rsidRPr="00DD227E" w:rsidRDefault="00EF4A12" w:rsidP="00EF4A12">
            <w:pPr>
              <w:pStyle w:val="Lijstalinea"/>
              <w:numPr>
                <w:ilvl w:val="0"/>
                <w:numId w:val="29"/>
              </w:numPr>
              <w:tabs>
                <w:tab w:val="clear" w:pos="2268"/>
              </w:tabs>
              <w:ind w:right="0"/>
              <w:rPr>
                <w:b w:val="0"/>
                <w:bCs w:val="0"/>
                <w:lang w:val="en-US"/>
              </w:rPr>
            </w:pPr>
            <w:r w:rsidRPr="00DD227E">
              <w:rPr>
                <w:b w:val="0"/>
                <w:bCs w:val="0"/>
                <w:lang w:val="en-US"/>
              </w:rPr>
              <w:t>Any textual explanation is added within the figure;</w:t>
            </w:r>
          </w:p>
          <w:p w14:paraId="5EF56212" w14:textId="3A52C4F7" w:rsidR="00673F09" w:rsidRPr="00EF4A12" w:rsidRDefault="00EF4A12" w:rsidP="00EF4A12">
            <w:pPr>
              <w:pStyle w:val="Lijstalinea"/>
              <w:numPr>
                <w:ilvl w:val="0"/>
                <w:numId w:val="29"/>
              </w:numPr>
              <w:tabs>
                <w:tab w:val="clear" w:pos="2268"/>
              </w:tabs>
              <w:ind w:right="0"/>
              <w:rPr>
                <w:lang w:val="en-US"/>
              </w:rPr>
            </w:pPr>
            <w:r w:rsidRPr="00EF4A12">
              <w:rPr>
                <w:b w:val="0"/>
                <w:bCs w:val="0"/>
                <w:lang w:val="en-US"/>
              </w:rPr>
              <w:t>The size of the figure can be adjusted using the cursor.</w:t>
            </w:r>
          </w:p>
        </w:tc>
      </w:tr>
      <w:tr w:rsidR="006D69F8" w:rsidRPr="00914929" w14:paraId="33A03003" w14:textId="77777777">
        <w:tc>
          <w:tcPr>
            <w:cnfStyle w:val="001000000000" w:firstRow="0" w:lastRow="0" w:firstColumn="1" w:lastColumn="0" w:oddVBand="0" w:evenVBand="0" w:oddHBand="0" w:evenHBand="0" w:firstRowFirstColumn="0" w:firstRowLastColumn="0" w:lastRowFirstColumn="0" w:lastRowLastColumn="0"/>
            <w:tcW w:w="9016" w:type="dxa"/>
          </w:tcPr>
          <w:p w14:paraId="17D76305" w14:textId="77777777" w:rsidR="006D69F8" w:rsidRPr="00EF4A12" w:rsidRDefault="006D69F8">
            <w:pPr>
              <w:tabs>
                <w:tab w:val="clear" w:pos="2268"/>
              </w:tabs>
              <w:ind w:right="0"/>
              <w:rPr>
                <w:lang w:val="en-US"/>
              </w:rPr>
            </w:pPr>
          </w:p>
          <w:sdt>
            <w:sdtPr>
              <w:id w:val="2118245213"/>
              <w:showingPlcHdr/>
              <w:picture/>
            </w:sdtPr>
            <w:sdtContent>
              <w:p w14:paraId="0A348EE9" w14:textId="349F4366" w:rsidR="006D69F8" w:rsidRPr="009173FD" w:rsidRDefault="009173FD">
                <w:pPr>
                  <w:tabs>
                    <w:tab w:val="clear" w:pos="2268"/>
                  </w:tabs>
                  <w:ind w:right="0"/>
                </w:pPr>
                <w:r>
                  <w:rPr>
                    <w:noProof/>
                  </w:rPr>
                  <w:drawing>
                    <wp:inline distT="0" distB="0" distL="0" distR="0" wp14:anchorId="6F6E7179" wp14:editId="4575AA71">
                      <wp:extent cx="1524000" cy="1524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sdt>
            <w:sdtPr>
              <w:id w:val="-1714495534"/>
              <w:showingPlcHdr/>
              <w:picture/>
            </w:sdtPr>
            <w:sdtContent>
              <w:p w14:paraId="272AAF44" w14:textId="167DA45F" w:rsidR="009173FD" w:rsidRDefault="009173FD">
                <w:pPr>
                  <w:tabs>
                    <w:tab w:val="clear" w:pos="2268"/>
                  </w:tabs>
                  <w:ind w:right="0"/>
                </w:pPr>
                <w:r>
                  <w:rPr>
                    <w:noProof/>
                  </w:rPr>
                  <w:drawing>
                    <wp:inline distT="0" distB="0" distL="0" distR="0" wp14:anchorId="1EF9F342" wp14:editId="7F7A6B91">
                      <wp:extent cx="1524000" cy="1524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14:paraId="699927FE" w14:textId="77777777" w:rsidR="006D69F8" w:rsidRPr="00914929" w:rsidRDefault="006D69F8">
            <w:pPr>
              <w:tabs>
                <w:tab w:val="clear" w:pos="2268"/>
              </w:tabs>
              <w:ind w:right="0"/>
              <w:rPr>
                <w:b w:val="0"/>
                <w:bCs w:val="0"/>
              </w:rPr>
            </w:pPr>
          </w:p>
        </w:tc>
      </w:tr>
    </w:tbl>
    <w:p w14:paraId="32776976" w14:textId="77777777" w:rsidR="006D69F8" w:rsidRDefault="006D69F8" w:rsidP="00384850">
      <w:pPr>
        <w:tabs>
          <w:tab w:val="clear" w:pos="2268"/>
        </w:tabs>
        <w:ind w:right="0"/>
      </w:pPr>
    </w:p>
    <w:sectPr w:rsidR="006D69F8" w:rsidSect="00C97BE5">
      <w:headerReference w:type="default" r:id="rId14"/>
      <w:footerReference w:type="even" r:id="rId15"/>
      <w:footerReference w:type="default" r:id="rId16"/>
      <w:headerReference w:type="first" r:id="rId17"/>
      <w:footerReference w:type="first" r:id="rId18"/>
      <w:pgSz w:w="11906" w:h="16838"/>
      <w:pgMar w:top="1417" w:right="1417" w:bottom="1417" w:left="1417" w:header="1134"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E4757" w14:textId="77777777" w:rsidR="0031551D" w:rsidRDefault="0031551D" w:rsidP="0007190F">
      <w:r>
        <w:separator/>
      </w:r>
    </w:p>
  </w:endnote>
  <w:endnote w:type="continuationSeparator" w:id="0">
    <w:p w14:paraId="65E44A9B" w14:textId="77777777" w:rsidR="0031551D" w:rsidRDefault="0031551D" w:rsidP="0007190F">
      <w:r>
        <w:continuationSeparator/>
      </w:r>
    </w:p>
  </w:endnote>
  <w:endnote w:type="continuationNotice" w:id="1">
    <w:p w14:paraId="17A06C75" w14:textId="77777777" w:rsidR="0031551D" w:rsidRDefault="00315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inionPro-Regular">
    <w:altName w:val="Cambria"/>
    <w:charset w:val="00"/>
    <w:family w:val="roman"/>
    <w:pitch w:val="variable"/>
    <w:sig w:usb0="60000287"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32757" w14:textId="4087EC8A" w:rsidR="00AA71C0" w:rsidRDefault="00AA71C0" w:rsidP="0007190F">
    <w:pPr>
      <w:pStyle w:val="Voettekst"/>
      <w:rPr>
        <w:rStyle w:val="Paginanummer"/>
      </w:rPr>
    </w:pPr>
    <w:r>
      <w:rPr>
        <w:rStyle w:val="Paginanummer"/>
      </w:rPr>
      <w:fldChar w:fldCharType="begin"/>
    </w:r>
    <w:r>
      <w:rPr>
        <w:rStyle w:val="Paginanummer"/>
      </w:rPr>
      <w:instrText xml:space="preserve"> PAGE </w:instrText>
    </w:r>
    <w:r>
      <w:rPr>
        <w:rStyle w:val="Paginanummer"/>
      </w:rPr>
      <w:fldChar w:fldCharType="separate"/>
    </w:r>
    <w:r w:rsidR="007D44DA">
      <w:rPr>
        <w:rStyle w:val="Paginanummer"/>
        <w:noProof/>
      </w:rPr>
      <w:t>2</w:t>
    </w:r>
    <w:r>
      <w:rPr>
        <w:rStyle w:val="Paginanummer"/>
      </w:rPr>
      <w:fldChar w:fldCharType="end"/>
    </w:r>
  </w:p>
  <w:p w14:paraId="2D09266C" w14:textId="77777777" w:rsidR="000D2E03" w:rsidRDefault="000D2E03" w:rsidP="0007190F">
    <w:pPr>
      <w:pStyle w:val="Voettekst"/>
      <w:rPr>
        <w:rStyle w:val="Paginanummer"/>
      </w:rPr>
    </w:pPr>
  </w:p>
  <w:p w14:paraId="5313D3C7" w14:textId="77777777" w:rsidR="000D2E03" w:rsidRDefault="000D2E03" w:rsidP="0007190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4281991"/>
      <w:docPartObj>
        <w:docPartGallery w:val="Page Numbers (Bottom of Page)"/>
        <w:docPartUnique/>
      </w:docPartObj>
    </w:sdtPr>
    <w:sdtContent>
      <w:p w14:paraId="2437AF60" w14:textId="755AB3C9" w:rsidR="00C97BE5" w:rsidRDefault="00C97BE5">
        <w:pPr>
          <w:pStyle w:val="Voettekst"/>
          <w:jc w:val="right"/>
        </w:pPr>
        <w:r>
          <w:fldChar w:fldCharType="begin"/>
        </w:r>
        <w:r>
          <w:instrText>PAGE   \* MERGEFORMAT</w:instrText>
        </w:r>
        <w:r>
          <w:fldChar w:fldCharType="separate"/>
        </w:r>
        <w:r>
          <w:t>2</w:t>
        </w:r>
        <w:r>
          <w:fldChar w:fldCharType="end"/>
        </w:r>
      </w:p>
    </w:sdtContent>
  </w:sdt>
  <w:p w14:paraId="7F4A85F8" w14:textId="062067B8" w:rsidR="000D2E03" w:rsidRDefault="000D2E03" w:rsidP="0007190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0B5B2" w14:textId="2837F4F1" w:rsidR="00012CAF" w:rsidRDefault="73A81BF2">
    <w:pPr>
      <w:pStyle w:val="Voettekst"/>
    </w:pPr>
    <w:r>
      <w:t>Formulier Projectidee Op Weg Naar Genezing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FF7C6" w14:textId="77777777" w:rsidR="0031551D" w:rsidRDefault="0031551D" w:rsidP="0007190F">
      <w:r>
        <w:separator/>
      </w:r>
    </w:p>
  </w:footnote>
  <w:footnote w:type="continuationSeparator" w:id="0">
    <w:p w14:paraId="13DB64C0" w14:textId="77777777" w:rsidR="0031551D" w:rsidRDefault="0031551D" w:rsidP="0007190F">
      <w:r>
        <w:continuationSeparator/>
      </w:r>
    </w:p>
  </w:footnote>
  <w:footnote w:type="continuationNotice" w:id="1">
    <w:p w14:paraId="51456CCC" w14:textId="77777777" w:rsidR="0031551D" w:rsidRDefault="003155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702602"/>
      <w:docPartObj>
        <w:docPartGallery w:val="Page Numbers (Top of Page)"/>
        <w:docPartUnique/>
      </w:docPartObj>
    </w:sdtPr>
    <w:sdtContent>
      <w:p w14:paraId="2929F88F" w14:textId="63577E8F" w:rsidR="00C97BE5" w:rsidRDefault="00000000">
        <w:pPr>
          <w:pStyle w:val="Koptekst"/>
          <w:jc w:val="right"/>
        </w:pPr>
      </w:p>
    </w:sdtContent>
  </w:sdt>
  <w:p w14:paraId="24C4DAB6" w14:textId="6D6079B5" w:rsidR="00CB2BCE" w:rsidRDefault="00CB2BC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07275" w14:textId="77777777" w:rsidR="00A322BE" w:rsidRDefault="006603D0" w:rsidP="004A02E0">
    <w:pPr>
      <w:pStyle w:val="Koptekst"/>
    </w:pPr>
    <w:r>
      <w:rPr>
        <w:noProof/>
        <w:lang w:val="en-GB" w:eastAsia="en-GB"/>
      </w:rPr>
      <w:drawing>
        <wp:anchor distT="0" distB="0" distL="114300" distR="114300" simplePos="0" relativeHeight="251658240" behindDoc="1" locked="0" layoutInCell="1" allowOverlap="1" wp14:anchorId="5E7EADF7" wp14:editId="3CE4CF5F">
          <wp:simplePos x="0" y="0"/>
          <wp:positionH relativeFrom="margin">
            <wp:align>left</wp:align>
          </wp:positionH>
          <wp:positionV relativeFrom="paragraph">
            <wp:posOffset>-116382</wp:posOffset>
          </wp:positionV>
          <wp:extent cx="1853861" cy="534514"/>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3861" cy="53451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E013C"/>
    <w:multiLevelType w:val="hybridMultilevel"/>
    <w:tmpl w:val="372C0BAE"/>
    <w:lvl w:ilvl="0" w:tplc="FFFFFFFF">
      <w:start w:val="1"/>
      <w:numFmt w:val="lowerLetter"/>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D159A5"/>
    <w:multiLevelType w:val="hybridMultilevel"/>
    <w:tmpl w:val="8000E5EE"/>
    <w:lvl w:ilvl="0" w:tplc="BBA89E4E">
      <w:numFmt w:val="bullet"/>
      <w:lvlText w:val="•"/>
      <w:lvlJc w:val="left"/>
      <w:pPr>
        <w:ind w:left="720" w:hanging="360"/>
      </w:pPr>
      <w:rPr>
        <w:rFonts w:ascii="Arial Nova Light" w:eastAsiaTheme="minorHAnsi" w:hAnsi="Arial Nova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000CBB"/>
    <w:multiLevelType w:val="hybridMultilevel"/>
    <w:tmpl w:val="059233B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751697"/>
    <w:multiLevelType w:val="hybridMultilevel"/>
    <w:tmpl w:val="372C0BAE"/>
    <w:lvl w:ilvl="0" w:tplc="66E0255A">
      <w:start w:val="1"/>
      <w:numFmt w:val="lowerLetter"/>
      <w:lvlText w:val="%1)"/>
      <w:lvlJc w:val="left"/>
      <w:pPr>
        <w:ind w:left="720" w:hanging="360"/>
      </w:pPr>
      <w:rPr>
        <w:rFonts w:hint="default"/>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2184E87"/>
    <w:multiLevelType w:val="hybridMultilevel"/>
    <w:tmpl w:val="C74678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250249"/>
    <w:multiLevelType w:val="hybridMultilevel"/>
    <w:tmpl w:val="0D8C2BC8"/>
    <w:lvl w:ilvl="0" w:tplc="D54EC07C">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BD86299"/>
    <w:multiLevelType w:val="hybridMultilevel"/>
    <w:tmpl w:val="99EA2FA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28881695"/>
    <w:multiLevelType w:val="hybridMultilevel"/>
    <w:tmpl w:val="892E2DE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9304A50"/>
    <w:multiLevelType w:val="hybridMultilevel"/>
    <w:tmpl w:val="95600EF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0EB59D8"/>
    <w:multiLevelType w:val="hybridMultilevel"/>
    <w:tmpl w:val="F10AAE8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397742D5"/>
    <w:multiLevelType w:val="hybridMultilevel"/>
    <w:tmpl w:val="2EBC4C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ADC45CB"/>
    <w:multiLevelType w:val="hybridMultilevel"/>
    <w:tmpl w:val="73DC55F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B1D7F8D"/>
    <w:multiLevelType w:val="hybridMultilevel"/>
    <w:tmpl w:val="3072F5D4"/>
    <w:lvl w:ilvl="0" w:tplc="E99EDBBC">
      <w:numFmt w:val="bullet"/>
      <w:lvlText w:val="•"/>
      <w:lvlJc w:val="left"/>
      <w:pPr>
        <w:ind w:left="720" w:hanging="360"/>
      </w:pPr>
      <w:rPr>
        <w:rFonts w:ascii="Arial Nova" w:eastAsiaTheme="minorHAnsi" w:hAnsi="Arial No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C443DD5"/>
    <w:multiLevelType w:val="hybridMultilevel"/>
    <w:tmpl w:val="2F4A956A"/>
    <w:lvl w:ilvl="0" w:tplc="04130017">
      <w:start w:val="1"/>
      <w:numFmt w:val="lowerLetter"/>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14" w15:restartNumberingAfterBreak="0">
    <w:nsid w:val="3CBF3188"/>
    <w:multiLevelType w:val="hybridMultilevel"/>
    <w:tmpl w:val="C830649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3F125959"/>
    <w:multiLevelType w:val="hybridMultilevel"/>
    <w:tmpl w:val="C3400C1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8B630BF"/>
    <w:multiLevelType w:val="hybridMultilevel"/>
    <w:tmpl w:val="5590ED0E"/>
    <w:lvl w:ilvl="0" w:tplc="E99EDBBC">
      <w:numFmt w:val="bullet"/>
      <w:lvlText w:val="•"/>
      <w:lvlJc w:val="left"/>
      <w:pPr>
        <w:ind w:left="720" w:hanging="360"/>
      </w:pPr>
      <w:rPr>
        <w:rFonts w:ascii="Arial Nova" w:eastAsiaTheme="minorHAnsi" w:hAnsi="Arial No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956315B"/>
    <w:multiLevelType w:val="hybridMultilevel"/>
    <w:tmpl w:val="851639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9F61CAA"/>
    <w:multiLevelType w:val="multilevel"/>
    <w:tmpl w:val="386850EA"/>
    <w:lvl w:ilvl="0">
      <w:start w:val="1"/>
      <w:numFmt w:val="decimal"/>
      <w:pStyle w:val="Kop"/>
      <w:lvlText w:val="%1"/>
      <w:lvlJc w:val="left"/>
      <w:pPr>
        <w:ind w:left="432" w:hanging="432"/>
      </w:pPr>
    </w:lvl>
    <w:lvl w:ilvl="1">
      <w:start w:val="1"/>
      <w:numFmt w:val="decimal"/>
      <w:pStyle w:val="Kop21"/>
      <w:lvlText w:val="%1.%2"/>
      <w:lvlJc w:val="left"/>
      <w:pPr>
        <w:ind w:left="576" w:hanging="576"/>
      </w:pPr>
    </w:lvl>
    <w:lvl w:ilvl="2">
      <w:start w:val="1"/>
      <w:numFmt w:val="decimal"/>
      <w:pStyle w:val="Kop31"/>
      <w:lvlText w:val="%1.%2.%3"/>
      <w:lvlJc w:val="left"/>
      <w:pPr>
        <w:ind w:left="720" w:hanging="720"/>
      </w:pPr>
    </w:lvl>
    <w:lvl w:ilvl="3">
      <w:start w:val="1"/>
      <w:numFmt w:val="decimal"/>
      <w:pStyle w:val="Kop41"/>
      <w:lvlText w:val="%1.%2.%3.%4"/>
      <w:lvlJc w:val="left"/>
      <w:pPr>
        <w:ind w:left="864" w:hanging="864"/>
      </w:pPr>
    </w:lvl>
    <w:lvl w:ilvl="4">
      <w:start w:val="1"/>
      <w:numFmt w:val="decimal"/>
      <w:pStyle w:val="Kop51"/>
      <w:lvlText w:val="%1.%2.%3.%4.%5"/>
      <w:lvlJc w:val="left"/>
      <w:pPr>
        <w:ind w:left="1008" w:hanging="1008"/>
      </w:pPr>
    </w:lvl>
    <w:lvl w:ilvl="5">
      <w:start w:val="1"/>
      <w:numFmt w:val="decimal"/>
      <w:pStyle w:val="Kop61"/>
      <w:lvlText w:val="%1.%2.%3.%4.%5.%6"/>
      <w:lvlJc w:val="left"/>
      <w:pPr>
        <w:ind w:left="1152" w:hanging="1152"/>
      </w:pPr>
    </w:lvl>
    <w:lvl w:ilvl="6">
      <w:start w:val="1"/>
      <w:numFmt w:val="decimal"/>
      <w:pStyle w:val="Kop71"/>
      <w:lvlText w:val="%1.%2.%3.%4.%5.%6.%7"/>
      <w:lvlJc w:val="left"/>
      <w:pPr>
        <w:ind w:left="1296" w:hanging="1296"/>
      </w:pPr>
    </w:lvl>
    <w:lvl w:ilvl="7">
      <w:start w:val="1"/>
      <w:numFmt w:val="decimal"/>
      <w:pStyle w:val="Kop81"/>
      <w:lvlText w:val="%1.%2.%3.%4.%5.%6.%7.%8"/>
      <w:lvlJc w:val="left"/>
      <w:pPr>
        <w:ind w:left="1440" w:hanging="1440"/>
      </w:pPr>
    </w:lvl>
    <w:lvl w:ilvl="8">
      <w:start w:val="1"/>
      <w:numFmt w:val="decimal"/>
      <w:pStyle w:val="Kop91"/>
      <w:lvlText w:val="%1.%2.%3.%4.%5.%6.%7.%8.%9"/>
      <w:lvlJc w:val="left"/>
      <w:pPr>
        <w:ind w:left="1584" w:hanging="1584"/>
      </w:pPr>
    </w:lvl>
  </w:abstractNum>
  <w:abstractNum w:abstractNumId="19" w15:restartNumberingAfterBreak="0">
    <w:nsid w:val="4A7A01CA"/>
    <w:multiLevelType w:val="hybridMultilevel"/>
    <w:tmpl w:val="892E2DE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D4345DE"/>
    <w:multiLevelType w:val="hybridMultilevel"/>
    <w:tmpl w:val="96CC98A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210672C"/>
    <w:multiLevelType w:val="hybridMultilevel"/>
    <w:tmpl w:val="7640FA1E"/>
    <w:lvl w:ilvl="0" w:tplc="11765FB4">
      <w:start w:val="1"/>
      <w:numFmt w:val="lowerLetter"/>
      <w:lvlText w:val="%1)"/>
      <w:lvlJc w:val="left"/>
      <w:pPr>
        <w:ind w:left="720" w:hanging="360"/>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4336C54"/>
    <w:multiLevelType w:val="hybridMultilevel"/>
    <w:tmpl w:val="93ACA5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7A22744"/>
    <w:multiLevelType w:val="hybridMultilevel"/>
    <w:tmpl w:val="C0F4DB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FF46110"/>
    <w:multiLevelType w:val="hybridMultilevel"/>
    <w:tmpl w:val="F0906F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4BA0011"/>
    <w:multiLevelType w:val="hybridMultilevel"/>
    <w:tmpl w:val="963AC31C"/>
    <w:lvl w:ilvl="0" w:tplc="E99EDBBC">
      <w:numFmt w:val="bullet"/>
      <w:lvlText w:val="•"/>
      <w:lvlJc w:val="left"/>
      <w:pPr>
        <w:ind w:left="720" w:hanging="360"/>
      </w:pPr>
      <w:rPr>
        <w:rFonts w:ascii="Arial Nova" w:eastAsiaTheme="minorHAnsi" w:hAnsi="Arial No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1BD3C7E"/>
    <w:multiLevelType w:val="hybridMultilevel"/>
    <w:tmpl w:val="C37853F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6F727DC"/>
    <w:multiLevelType w:val="hybridMultilevel"/>
    <w:tmpl w:val="F178319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A766668"/>
    <w:multiLevelType w:val="hybridMultilevel"/>
    <w:tmpl w:val="5FB0582E"/>
    <w:lvl w:ilvl="0" w:tplc="04130017">
      <w:start w:val="1"/>
      <w:numFmt w:val="lowerLetter"/>
      <w:lvlText w:val="%1)"/>
      <w:lvlJc w:val="left"/>
      <w:pPr>
        <w:ind w:left="720" w:hanging="360"/>
      </w:pPr>
      <w:rPr>
        <w:rFonts w:hint="default"/>
      </w:rPr>
    </w:lvl>
    <w:lvl w:ilvl="1" w:tplc="4BD20730">
      <w:start w:val="2"/>
      <w:numFmt w:val="bullet"/>
      <w:lvlText w:val="•"/>
      <w:lvlJc w:val="left"/>
      <w:pPr>
        <w:ind w:left="1440" w:hanging="360"/>
      </w:pPr>
      <w:rPr>
        <w:rFonts w:ascii="Arial Nova Light" w:eastAsiaTheme="minorHAnsi" w:hAnsi="Arial Nova Light" w:cstheme="minorBid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CCF5FA8"/>
    <w:multiLevelType w:val="multilevel"/>
    <w:tmpl w:val="D8C0FF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35123591">
    <w:abstractNumId w:val="18"/>
  </w:num>
  <w:num w:numId="2" w16cid:durableId="216744359">
    <w:abstractNumId w:val="29"/>
  </w:num>
  <w:num w:numId="3" w16cid:durableId="2115706914">
    <w:abstractNumId w:val="4"/>
  </w:num>
  <w:num w:numId="4" w16cid:durableId="120149302">
    <w:abstractNumId w:val="22"/>
  </w:num>
  <w:num w:numId="5" w16cid:durableId="321662670">
    <w:abstractNumId w:val="15"/>
  </w:num>
  <w:num w:numId="6" w16cid:durableId="467213004">
    <w:abstractNumId w:val="17"/>
  </w:num>
  <w:num w:numId="7" w16cid:durableId="1135685431">
    <w:abstractNumId w:val="2"/>
  </w:num>
  <w:num w:numId="8" w16cid:durableId="1752041689">
    <w:abstractNumId w:val="6"/>
  </w:num>
  <w:num w:numId="9" w16cid:durableId="394209297">
    <w:abstractNumId w:val="20"/>
  </w:num>
  <w:num w:numId="10" w16cid:durableId="1810854180">
    <w:abstractNumId w:val="3"/>
  </w:num>
  <w:num w:numId="11" w16cid:durableId="2100523958">
    <w:abstractNumId w:val="5"/>
  </w:num>
  <w:num w:numId="12" w16cid:durableId="1357391431">
    <w:abstractNumId w:val="21"/>
  </w:num>
  <w:num w:numId="13" w16cid:durableId="1283266435">
    <w:abstractNumId w:val="19"/>
  </w:num>
  <w:num w:numId="14" w16cid:durableId="1748764476">
    <w:abstractNumId w:val="11"/>
  </w:num>
  <w:num w:numId="15" w16cid:durableId="1809518695">
    <w:abstractNumId w:val="27"/>
  </w:num>
  <w:num w:numId="16" w16cid:durableId="2072190762">
    <w:abstractNumId w:val="8"/>
  </w:num>
  <w:num w:numId="17" w16cid:durableId="930626446">
    <w:abstractNumId w:val="28"/>
  </w:num>
  <w:num w:numId="18" w16cid:durableId="1937060695">
    <w:abstractNumId w:val="14"/>
  </w:num>
  <w:num w:numId="19" w16cid:durableId="1350833161">
    <w:abstractNumId w:val="24"/>
  </w:num>
  <w:num w:numId="20" w16cid:durableId="67389646">
    <w:abstractNumId w:val="7"/>
  </w:num>
  <w:num w:numId="21" w16cid:durableId="1214582713">
    <w:abstractNumId w:val="23"/>
  </w:num>
  <w:num w:numId="22" w16cid:durableId="1834056411">
    <w:abstractNumId w:val="16"/>
  </w:num>
  <w:num w:numId="23" w16cid:durableId="1316445923">
    <w:abstractNumId w:val="25"/>
  </w:num>
  <w:num w:numId="24" w16cid:durableId="2063794660">
    <w:abstractNumId w:val="12"/>
  </w:num>
  <w:num w:numId="25" w16cid:durableId="1919751871">
    <w:abstractNumId w:val="1"/>
  </w:num>
  <w:num w:numId="26" w16cid:durableId="1771076131">
    <w:abstractNumId w:val="26"/>
  </w:num>
  <w:num w:numId="27" w16cid:durableId="15008705">
    <w:abstractNumId w:val="13"/>
  </w:num>
  <w:num w:numId="28" w16cid:durableId="758333685">
    <w:abstractNumId w:val="9"/>
  </w:num>
  <w:num w:numId="29" w16cid:durableId="747112793">
    <w:abstractNumId w:val="10"/>
  </w:num>
  <w:num w:numId="30" w16cid:durableId="415438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hTICzB/XhvR+XnjdoiXxZcwvefKkervWqrpM5w/Au8mErqMn46laCNooA4lvGrUKljR9W2lpRV8B3RR5+khH5A==" w:salt="wWlk9tpsaLg7L0D+Hj3czA=="/>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3F7"/>
    <w:rsid w:val="00006D78"/>
    <w:rsid w:val="00011FEB"/>
    <w:rsid w:val="00012CAF"/>
    <w:rsid w:val="00012DFC"/>
    <w:rsid w:val="00017312"/>
    <w:rsid w:val="00021606"/>
    <w:rsid w:val="0002348C"/>
    <w:rsid w:val="00024A41"/>
    <w:rsid w:val="00026897"/>
    <w:rsid w:val="000351BF"/>
    <w:rsid w:val="00037E03"/>
    <w:rsid w:val="00042E7C"/>
    <w:rsid w:val="00052305"/>
    <w:rsid w:val="000615FB"/>
    <w:rsid w:val="000619CE"/>
    <w:rsid w:val="000626A7"/>
    <w:rsid w:val="00065218"/>
    <w:rsid w:val="00067FBF"/>
    <w:rsid w:val="0007190F"/>
    <w:rsid w:val="00074E55"/>
    <w:rsid w:val="00075604"/>
    <w:rsid w:val="000802BC"/>
    <w:rsid w:val="00093903"/>
    <w:rsid w:val="000A018A"/>
    <w:rsid w:val="000A2AD8"/>
    <w:rsid w:val="000C1BD1"/>
    <w:rsid w:val="000D2E03"/>
    <w:rsid w:val="000D7ADC"/>
    <w:rsid w:val="000E4953"/>
    <w:rsid w:val="000F071F"/>
    <w:rsid w:val="000F7CEF"/>
    <w:rsid w:val="00102190"/>
    <w:rsid w:val="00103C89"/>
    <w:rsid w:val="001041A6"/>
    <w:rsid w:val="00105463"/>
    <w:rsid w:val="001245A5"/>
    <w:rsid w:val="001256A6"/>
    <w:rsid w:val="00141256"/>
    <w:rsid w:val="0014572C"/>
    <w:rsid w:val="00160C8D"/>
    <w:rsid w:val="00162736"/>
    <w:rsid w:val="0018028E"/>
    <w:rsid w:val="00181F69"/>
    <w:rsid w:val="0018292D"/>
    <w:rsid w:val="00182A0E"/>
    <w:rsid w:val="001C58A2"/>
    <w:rsid w:val="001D0FF8"/>
    <w:rsid w:val="001D2697"/>
    <w:rsid w:val="001D2DD6"/>
    <w:rsid w:val="001D6D5C"/>
    <w:rsid w:val="001E1E65"/>
    <w:rsid w:val="001E7343"/>
    <w:rsid w:val="001E7CEB"/>
    <w:rsid w:val="001F00D4"/>
    <w:rsid w:val="001F10DD"/>
    <w:rsid w:val="001F30BF"/>
    <w:rsid w:val="001F4067"/>
    <w:rsid w:val="001F527C"/>
    <w:rsid w:val="00201E4F"/>
    <w:rsid w:val="00205B78"/>
    <w:rsid w:val="00220FA1"/>
    <w:rsid w:val="00224443"/>
    <w:rsid w:val="00244871"/>
    <w:rsid w:val="00252990"/>
    <w:rsid w:val="00253319"/>
    <w:rsid w:val="002559FD"/>
    <w:rsid w:val="00265145"/>
    <w:rsid w:val="002663F9"/>
    <w:rsid w:val="002668B1"/>
    <w:rsid w:val="00274372"/>
    <w:rsid w:val="00274BB7"/>
    <w:rsid w:val="002816EB"/>
    <w:rsid w:val="002878EA"/>
    <w:rsid w:val="00287EFC"/>
    <w:rsid w:val="00290C53"/>
    <w:rsid w:val="00291D78"/>
    <w:rsid w:val="00296608"/>
    <w:rsid w:val="002A54B6"/>
    <w:rsid w:val="002B4859"/>
    <w:rsid w:val="002B5410"/>
    <w:rsid w:val="002C1B32"/>
    <w:rsid w:val="002C30E0"/>
    <w:rsid w:val="002D19AE"/>
    <w:rsid w:val="002D19B5"/>
    <w:rsid w:val="002D1C71"/>
    <w:rsid w:val="002D3408"/>
    <w:rsid w:val="002D5B96"/>
    <w:rsid w:val="002D6880"/>
    <w:rsid w:val="002E019B"/>
    <w:rsid w:val="002E0AA4"/>
    <w:rsid w:val="002E698F"/>
    <w:rsid w:val="002F11F6"/>
    <w:rsid w:val="002F7372"/>
    <w:rsid w:val="003105FC"/>
    <w:rsid w:val="0031316D"/>
    <w:rsid w:val="00313C87"/>
    <w:rsid w:val="0031551D"/>
    <w:rsid w:val="00320523"/>
    <w:rsid w:val="0032087C"/>
    <w:rsid w:val="00330B95"/>
    <w:rsid w:val="00331709"/>
    <w:rsid w:val="003350CF"/>
    <w:rsid w:val="003352C1"/>
    <w:rsid w:val="003418F6"/>
    <w:rsid w:val="00343D7F"/>
    <w:rsid w:val="00350A68"/>
    <w:rsid w:val="00366756"/>
    <w:rsid w:val="003707EE"/>
    <w:rsid w:val="00372E04"/>
    <w:rsid w:val="0037505B"/>
    <w:rsid w:val="00384850"/>
    <w:rsid w:val="0038537B"/>
    <w:rsid w:val="00386686"/>
    <w:rsid w:val="00393065"/>
    <w:rsid w:val="00395842"/>
    <w:rsid w:val="00397027"/>
    <w:rsid w:val="003A6F6F"/>
    <w:rsid w:val="003B31A3"/>
    <w:rsid w:val="003B355E"/>
    <w:rsid w:val="003B60A2"/>
    <w:rsid w:val="003C1C5C"/>
    <w:rsid w:val="003C425E"/>
    <w:rsid w:val="003C4D22"/>
    <w:rsid w:val="003D090A"/>
    <w:rsid w:val="003D148C"/>
    <w:rsid w:val="003D6962"/>
    <w:rsid w:val="003E0B60"/>
    <w:rsid w:val="003E392B"/>
    <w:rsid w:val="003E62CF"/>
    <w:rsid w:val="003F01AC"/>
    <w:rsid w:val="003F0CFF"/>
    <w:rsid w:val="003F534F"/>
    <w:rsid w:val="004004E1"/>
    <w:rsid w:val="00415DD7"/>
    <w:rsid w:val="00416970"/>
    <w:rsid w:val="004213F7"/>
    <w:rsid w:val="004216AC"/>
    <w:rsid w:val="00422C0E"/>
    <w:rsid w:val="00424F9E"/>
    <w:rsid w:val="00425E43"/>
    <w:rsid w:val="00426C8E"/>
    <w:rsid w:val="0043E593"/>
    <w:rsid w:val="00441B1A"/>
    <w:rsid w:val="00442CE1"/>
    <w:rsid w:val="00443F13"/>
    <w:rsid w:val="004509C9"/>
    <w:rsid w:val="00460B80"/>
    <w:rsid w:val="00462FF2"/>
    <w:rsid w:val="00466DF1"/>
    <w:rsid w:val="0047464D"/>
    <w:rsid w:val="00475DF7"/>
    <w:rsid w:val="004761F0"/>
    <w:rsid w:val="00482EF2"/>
    <w:rsid w:val="00493535"/>
    <w:rsid w:val="004951A3"/>
    <w:rsid w:val="004968BA"/>
    <w:rsid w:val="00496A32"/>
    <w:rsid w:val="004A02E0"/>
    <w:rsid w:val="004C258E"/>
    <w:rsid w:val="004C430F"/>
    <w:rsid w:val="004C6FFD"/>
    <w:rsid w:val="004E06E8"/>
    <w:rsid w:val="004E369F"/>
    <w:rsid w:val="004E6DDB"/>
    <w:rsid w:val="004F1EEA"/>
    <w:rsid w:val="004F373D"/>
    <w:rsid w:val="004F596F"/>
    <w:rsid w:val="004F5BAF"/>
    <w:rsid w:val="00503374"/>
    <w:rsid w:val="00506586"/>
    <w:rsid w:val="005103B8"/>
    <w:rsid w:val="00521172"/>
    <w:rsid w:val="005217FF"/>
    <w:rsid w:val="00523675"/>
    <w:rsid w:val="0052454A"/>
    <w:rsid w:val="0053098D"/>
    <w:rsid w:val="00534126"/>
    <w:rsid w:val="005375CD"/>
    <w:rsid w:val="00542764"/>
    <w:rsid w:val="00545A6D"/>
    <w:rsid w:val="00550208"/>
    <w:rsid w:val="00556D04"/>
    <w:rsid w:val="00561CB4"/>
    <w:rsid w:val="00562896"/>
    <w:rsid w:val="0056348A"/>
    <w:rsid w:val="00570126"/>
    <w:rsid w:val="00574FD2"/>
    <w:rsid w:val="00581F4F"/>
    <w:rsid w:val="0058321C"/>
    <w:rsid w:val="00597D3D"/>
    <w:rsid w:val="005A5A83"/>
    <w:rsid w:val="005A6CE1"/>
    <w:rsid w:val="005C2D21"/>
    <w:rsid w:val="005C4D50"/>
    <w:rsid w:val="005D7B4D"/>
    <w:rsid w:val="005E17B5"/>
    <w:rsid w:val="005E3016"/>
    <w:rsid w:val="005E54D5"/>
    <w:rsid w:val="005E636D"/>
    <w:rsid w:val="005F24C3"/>
    <w:rsid w:val="00611FA9"/>
    <w:rsid w:val="00617C1C"/>
    <w:rsid w:val="006335DE"/>
    <w:rsid w:val="006367BE"/>
    <w:rsid w:val="00640FAC"/>
    <w:rsid w:val="00641E7F"/>
    <w:rsid w:val="00642645"/>
    <w:rsid w:val="00655625"/>
    <w:rsid w:val="00657143"/>
    <w:rsid w:val="006603D0"/>
    <w:rsid w:val="006604DB"/>
    <w:rsid w:val="00662704"/>
    <w:rsid w:val="00663A39"/>
    <w:rsid w:val="006678EC"/>
    <w:rsid w:val="00670D04"/>
    <w:rsid w:val="00672C6A"/>
    <w:rsid w:val="00673F09"/>
    <w:rsid w:val="0068220F"/>
    <w:rsid w:val="006910EC"/>
    <w:rsid w:val="006A25F8"/>
    <w:rsid w:val="006A779D"/>
    <w:rsid w:val="006B19A7"/>
    <w:rsid w:val="006B4BFE"/>
    <w:rsid w:val="006C2081"/>
    <w:rsid w:val="006C2980"/>
    <w:rsid w:val="006D6979"/>
    <w:rsid w:val="006D69F8"/>
    <w:rsid w:val="006E089F"/>
    <w:rsid w:val="006E5FE1"/>
    <w:rsid w:val="006F618C"/>
    <w:rsid w:val="007264DF"/>
    <w:rsid w:val="007370D1"/>
    <w:rsid w:val="0074136F"/>
    <w:rsid w:val="00742E92"/>
    <w:rsid w:val="00744C10"/>
    <w:rsid w:val="00753909"/>
    <w:rsid w:val="00753A8D"/>
    <w:rsid w:val="0077051C"/>
    <w:rsid w:val="00775090"/>
    <w:rsid w:val="0078290B"/>
    <w:rsid w:val="0078339C"/>
    <w:rsid w:val="00785D17"/>
    <w:rsid w:val="007860EF"/>
    <w:rsid w:val="00787353"/>
    <w:rsid w:val="007A3069"/>
    <w:rsid w:val="007B085B"/>
    <w:rsid w:val="007B5E28"/>
    <w:rsid w:val="007C08E0"/>
    <w:rsid w:val="007C5900"/>
    <w:rsid w:val="007C5C58"/>
    <w:rsid w:val="007C706D"/>
    <w:rsid w:val="007C7290"/>
    <w:rsid w:val="007D2010"/>
    <w:rsid w:val="007D2278"/>
    <w:rsid w:val="007D3237"/>
    <w:rsid w:val="007D341F"/>
    <w:rsid w:val="007D44DA"/>
    <w:rsid w:val="007E29FE"/>
    <w:rsid w:val="007E3F13"/>
    <w:rsid w:val="007E7F04"/>
    <w:rsid w:val="007F0282"/>
    <w:rsid w:val="007F1C23"/>
    <w:rsid w:val="007F6447"/>
    <w:rsid w:val="007F7AD1"/>
    <w:rsid w:val="00801E9D"/>
    <w:rsid w:val="008120F8"/>
    <w:rsid w:val="00813C4D"/>
    <w:rsid w:val="008147C7"/>
    <w:rsid w:val="00815F2D"/>
    <w:rsid w:val="008168A5"/>
    <w:rsid w:val="00821D07"/>
    <w:rsid w:val="00823650"/>
    <w:rsid w:val="008300CD"/>
    <w:rsid w:val="00833CD5"/>
    <w:rsid w:val="0083714E"/>
    <w:rsid w:val="008477B5"/>
    <w:rsid w:val="0085609E"/>
    <w:rsid w:val="008578CB"/>
    <w:rsid w:val="00874D6E"/>
    <w:rsid w:val="00875136"/>
    <w:rsid w:val="00884F34"/>
    <w:rsid w:val="00892BCE"/>
    <w:rsid w:val="008A75D7"/>
    <w:rsid w:val="008B5A03"/>
    <w:rsid w:val="008B5D83"/>
    <w:rsid w:val="008C1033"/>
    <w:rsid w:val="008D0084"/>
    <w:rsid w:val="008D010D"/>
    <w:rsid w:val="008D5187"/>
    <w:rsid w:val="008D58FC"/>
    <w:rsid w:val="008E5A7B"/>
    <w:rsid w:val="008F065A"/>
    <w:rsid w:val="008F28B0"/>
    <w:rsid w:val="008F5D5F"/>
    <w:rsid w:val="008F6A10"/>
    <w:rsid w:val="008F78E8"/>
    <w:rsid w:val="009018EE"/>
    <w:rsid w:val="00914929"/>
    <w:rsid w:val="009157C7"/>
    <w:rsid w:val="00916F3E"/>
    <w:rsid w:val="009173FD"/>
    <w:rsid w:val="009247F2"/>
    <w:rsid w:val="009273F7"/>
    <w:rsid w:val="0093050E"/>
    <w:rsid w:val="00930DE0"/>
    <w:rsid w:val="009365F8"/>
    <w:rsid w:val="009366BD"/>
    <w:rsid w:val="009402EA"/>
    <w:rsid w:val="00947BE4"/>
    <w:rsid w:val="00952ABD"/>
    <w:rsid w:val="00956D32"/>
    <w:rsid w:val="00970573"/>
    <w:rsid w:val="00973154"/>
    <w:rsid w:val="00976B55"/>
    <w:rsid w:val="00981B7B"/>
    <w:rsid w:val="00991642"/>
    <w:rsid w:val="0099255F"/>
    <w:rsid w:val="00992F59"/>
    <w:rsid w:val="00993CC9"/>
    <w:rsid w:val="009A78AD"/>
    <w:rsid w:val="009C7214"/>
    <w:rsid w:val="009D2C3C"/>
    <w:rsid w:val="009D55A1"/>
    <w:rsid w:val="009D55A7"/>
    <w:rsid w:val="009D6D51"/>
    <w:rsid w:val="009D75F4"/>
    <w:rsid w:val="009E1D65"/>
    <w:rsid w:val="009E4281"/>
    <w:rsid w:val="009E56FF"/>
    <w:rsid w:val="009E5FAD"/>
    <w:rsid w:val="009F09F1"/>
    <w:rsid w:val="009F23F1"/>
    <w:rsid w:val="00A157A3"/>
    <w:rsid w:val="00A24651"/>
    <w:rsid w:val="00A26D01"/>
    <w:rsid w:val="00A277A6"/>
    <w:rsid w:val="00A322BE"/>
    <w:rsid w:val="00A40F27"/>
    <w:rsid w:val="00A431EF"/>
    <w:rsid w:val="00A4412C"/>
    <w:rsid w:val="00A478B5"/>
    <w:rsid w:val="00A5317A"/>
    <w:rsid w:val="00A553F7"/>
    <w:rsid w:val="00A60DD8"/>
    <w:rsid w:val="00A62900"/>
    <w:rsid w:val="00A67F58"/>
    <w:rsid w:val="00A73D57"/>
    <w:rsid w:val="00A80A76"/>
    <w:rsid w:val="00A80D4D"/>
    <w:rsid w:val="00A8238F"/>
    <w:rsid w:val="00A934C4"/>
    <w:rsid w:val="00A941B9"/>
    <w:rsid w:val="00AA04CD"/>
    <w:rsid w:val="00AA5D3B"/>
    <w:rsid w:val="00AA71C0"/>
    <w:rsid w:val="00AB7092"/>
    <w:rsid w:val="00AB7BE6"/>
    <w:rsid w:val="00AC7838"/>
    <w:rsid w:val="00AD207A"/>
    <w:rsid w:val="00AD25B1"/>
    <w:rsid w:val="00AD337A"/>
    <w:rsid w:val="00AE08CA"/>
    <w:rsid w:val="00AE1C30"/>
    <w:rsid w:val="00AE61D1"/>
    <w:rsid w:val="00AF3D1F"/>
    <w:rsid w:val="00AF59D5"/>
    <w:rsid w:val="00B02337"/>
    <w:rsid w:val="00B146F8"/>
    <w:rsid w:val="00B22414"/>
    <w:rsid w:val="00B23D55"/>
    <w:rsid w:val="00B35AC5"/>
    <w:rsid w:val="00B42928"/>
    <w:rsid w:val="00B4618F"/>
    <w:rsid w:val="00B561A2"/>
    <w:rsid w:val="00B651A1"/>
    <w:rsid w:val="00B71C70"/>
    <w:rsid w:val="00B72AF0"/>
    <w:rsid w:val="00B813BD"/>
    <w:rsid w:val="00B90A63"/>
    <w:rsid w:val="00B9206D"/>
    <w:rsid w:val="00B9406D"/>
    <w:rsid w:val="00B945DC"/>
    <w:rsid w:val="00B952B3"/>
    <w:rsid w:val="00BA314E"/>
    <w:rsid w:val="00BA36E6"/>
    <w:rsid w:val="00BA5787"/>
    <w:rsid w:val="00BB3336"/>
    <w:rsid w:val="00BB5684"/>
    <w:rsid w:val="00BB74EA"/>
    <w:rsid w:val="00BB7B26"/>
    <w:rsid w:val="00BC28FF"/>
    <w:rsid w:val="00BC5F36"/>
    <w:rsid w:val="00BD4DE5"/>
    <w:rsid w:val="00BE54EB"/>
    <w:rsid w:val="00BF031A"/>
    <w:rsid w:val="00C02011"/>
    <w:rsid w:val="00C02D44"/>
    <w:rsid w:val="00C052EC"/>
    <w:rsid w:val="00C05999"/>
    <w:rsid w:val="00C10D2E"/>
    <w:rsid w:val="00C12B03"/>
    <w:rsid w:val="00C1346A"/>
    <w:rsid w:val="00C36765"/>
    <w:rsid w:val="00C40048"/>
    <w:rsid w:val="00C53D69"/>
    <w:rsid w:val="00C5513F"/>
    <w:rsid w:val="00C6092A"/>
    <w:rsid w:val="00C66E40"/>
    <w:rsid w:val="00C75D97"/>
    <w:rsid w:val="00C80046"/>
    <w:rsid w:val="00C9409F"/>
    <w:rsid w:val="00C97954"/>
    <w:rsid w:val="00C97BE5"/>
    <w:rsid w:val="00CA0258"/>
    <w:rsid w:val="00CA1050"/>
    <w:rsid w:val="00CB2BCE"/>
    <w:rsid w:val="00CB61E0"/>
    <w:rsid w:val="00CD39B1"/>
    <w:rsid w:val="00CF0330"/>
    <w:rsid w:val="00CF4DFF"/>
    <w:rsid w:val="00CF5043"/>
    <w:rsid w:val="00D21EF3"/>
    <w:rsid w:val="00D22BF4"/>
    <w:rsid w:val="00D238E7"/>
    <w:rsid w:val="00D36E4F"/>
    <w:rsid w:val="00D40D3E"/>
    <w:rsid w:val="00D4430D"/>
    <w:rsid w:val="00D45368"/>
    <w:rsid w:val="00D45C7A"/>
    <w:rsid w:val="00D503DE"/>
    <w:rsid w:val="00D56540"/>
    <w:rsid w:val="00D64847"/>
    <w:rsid w:val="00D66712"/>
    <w:rsid w:val="00D6683B"/>
    <w:rsid w:val="00D91E98"/>
    <w:rsid w:val="00DA7C1C"/>
    <w:rsid w:val="00DB7CD2"/>
    <w:rsid w:val="00DC130B"/>
    <w:rsid w:val="00DC1AD4"/>
    <w:rsid w:val="00DC7248"/>
    <w:rsid w:val="00DD227E"/>
    <w:rsid w:val="00DE1DC2"/>
    <w:rsid w:val="00DE509E"/>
    <w:rsid w:val="00DE6BED"/>
    <w:rsid w:val="00DF0A04"/>
    <w:rsid w:val="00E33459"/>
    <w:rsid w:val="00E351D4"/>
    <w:rsid w:val="00E368C3"/>
    <w:rsid w:val="00E47125"/>
    <w:rsid w:val="00E47AC8"/>
    <w:rsid w:val="00E6038C"/>
    <w:rsid w:val="00E634B7"/>
    <w:rsid w:val="00E63633"/>
    <w:rsid w:val="00E66B54"/>
    <w:rsid w:val="00E72BCD"/>
    <w:rsid w:val="00E75357"/>
    <w:rsid w:val="00E75448"/>
    <w:rsid w:val="00E875A3"/>
    <w:rsid w:val="00E93EF2"/>
    <w:rsid w:val="00EA5717"/>
    <w:rsid w:val="00EA73C8"/>
    <w:rsid w:val="00EB3D4C"/>
    <w:rsid w:val="00EC1EE8"/>
    <w:rsid w:val="00EC4AB6"/>
    <w:rsid w:val="00EC5804"/>
    <w:rsid w:val="00EC6ED9"/>
    <w:rsid w:val="00ED05BB"/>
    <w:rsid w:val="00ED3773"/>
    <w:rsid w:val="00ED5511"/>
    <w:rsid w:val="00EE109D"/>
    <w:rsid w:val="00EE204A"/>
    <w:rsid w:val="00EF19D7"/>
    <w:rsid w:val="00EF1C3A"/>
    <w:rsid w:val="00EF4A12"/>
    <w:rsid w:val="00EF5DD9"/>
    <w:rsid w:val="00F01A86"/>
    <w:rsid w:val="00F16CEB"/>
    <w:rsid w:val="00F23EB5"/>
    <w:rsid w:val="00F2400B"/>
    <w:rsid w:val="00F27777"/>
    <w:rsid w:val="00F3007E"/>
    <w:rsid w:val="00F31E5A"/>
    <w:rsid w:val="00F32168"/>
    <w:rsid w:val="00F45E98"/>
    <w:rsid w:val="00F57283"/>
    <w:rsid w:val="00F60505"/>
    <w:rsid w:val="00F610BA"/>
    <w:rsid w:val="00F67D36"/>
    <w:rsid w:val="00F725F9"/>
    <w:rsid w:val="00F8289F"/>
    <w:rsid w:val="00F85D5B"/>
    <w:rsid w:val="00F87754"/>
    <w:rsid w:val="00F97714"/>
    <w:rsid w:val="00FB14D9"/>
    <w:rsid w:val="00FB4B2F"/>
    <w:rsid w:val="00FB626B"/>
    <w:rsid w:val="00FC0245"/>
    <w:rsid w:val="00FC033D"/>
    <w:rsid w:val="00FC041C"/>
    <w:rsid w:val="00FC2DFD"/>
    <w:rsid w:val="00FC6169"/>
    <w:rsid w:val="00FD26B8"/>
    <w:rsid w:val="00FD49A8"/>
    <w:rsid w:val="00FE218B"/>
    <w:rsid w:val="00FE5142"/>
    <w:rsid w:val="00FE5DAF"/>
    <w:rsid w:val="00FF0293"/>
    <w:rsid w:val="00FF1BC0"/>
    <w:rsid w:val="0399299F"/>
    <w:rsid w:val="049D8C4F"/>
    <w:rsid w:val="08908E55"/>
    <w:rsid w:val="09BFED86"/>
    <w:rsid w:val="0A48978F"/>
    <w:rsid w:val="0A52C508"/>
    <w:rsid w:val="0B3913EE"/>
    <w:rsid w:val="0C9F9693"/>
    <w:rsid w:val="0CFF7BCE"/>
    <w:rsid w:val="0E6D4A3F"/>
    <w:rsid w:val="0E764062"/>
    <w:rsid w:val="115AE494"/>
    <w:rsid w:val="12AA811F"/>
    <w:rsid w:val="136EBD52"/>
    <w:rsid w:val="13D5EF05"/>
    <w:rsid w:val="160BA65F"/>
    <w:rsid w:val="16178D8C"/>
    <w:rsid w:val="1647DD5D"/>
    <w:rsid w:val="19C4D679"/>
    <w:rsid w:val="1D6DF075"/>
    <w:rsid w:val="1E2B1FB4"/>
    <w:rsid w:val="1E3A2E63"/>
    <w:rsid w:val="236BB8BF"/>
    <w:rsid w:val="26A35981"/>
    <w:rsid w:val="274FF1A8"/>
    <w:rsid w:val="29ED23A1"/>
    <w:rsid w:val="2B3F13B1"/>
    <w:rsid w:val="2B76CAA4"/>
    <w:rsid w:val="2BF68118"/>
    <w:rsid w:val="2DED359B"/>
    <w:rsid w:val="2F73453F"/>
    <w:rsid w:val="3B649774"/>
    <w:rsid w:val="3B65483F"/>
    <w:rsid w:val="3E78F320"/>
    <w:rsid w:val="3E9A2BFC"/>
    <w:rsid w:val="3FEDF940"/>
    <w:rsid w:val="4196E8AB"/>
    <w:rsid w:val="434E4EC5"/>
    <w:rsid w:val="456E783D"/>
    <w:rsid w:val="47794CED"/>
    <w:rsid w:val="4A2F828A"/>
    <w:rsid w:val="4B713BC7"/>
    <w:rsid w:val="4E216AB5"/>
    <w:rsid w:val="506F4AA3"/>
    <w:rsid w:val="50C9CEE2"/>
    <w:rsid w:val="50F92159"/>
    <w:rsid w:val="572F9784"/>
    <w:rsid w:val="59A4ABD5"/>
    <w:rsid w:val="59B2E4EF"/>
    <w:rsid w:val="5D42F28D"/>
    <w:rsid w:val="5E4C097F"/>
    <w:rsid w:val="606C8962"/>
    <w:rsid w:val="626480BA"/>
    <w:rsid w:val="63D938F0"/>
    <w:rsid w:val="68B90B5B"/>
    <w:rsid w:val="6B614213"/>
    <w:rsid w:val="6BD73B1B"/>
    <w:rsid w:val="6BF0AC1D"/>
    <w:rsid w:val="6EAFE7DC"/>
    <w:rsid w:val="6ED4AACF"/>
    <w:rsid w:val="6F284CDF"/>
    <w:rsid w:val="701C0FD2"/>
    <w:rsid w:val="71B7E033"/>
    <w:rsid w:val="730B61F7"/>
    <w:rsid w:val="73A81BF2"/>
    <w:rsid w:val="767228F9"/>
    <w:rsid w:val="778FB7A8"/>
    <w:rsid w:val="792B8809"/>
    <w:rsid w:val="7A52393C"/>
    <w:rsid w:val="7EF996E6"/>
    <w:rsid w:val="7F2548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55082"/>
  <w15:chartTrackingRefBased/>
  <w15:docId w15:val="{936CE1E0-753D-43CE-A059-578197D7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190F"/>
    <w:pPr>
      <w:tabs>
        <w:tab w:val="left" w:pos="2268"/>
      </w:tabs>
      <w:ind w:right="1134"/>
    </w:pPr>
    <w:rPr>
      <w:rFonts w:ascii="Arial Nova Light" w:hAnsi="Arial Nova Light"/>
      <w:color w:val="000000" w:themeColor="text1"/>
      <w:sz w:val="22"/>
    </w:rPr>
  </w:style>
  <w:style w:type="paragraph" w:styleId="Kop1">
    <w:name w:val="heading 1"/>
    <w:basedOn w:val="Standaard"/>
    <w:next w:val="Standaard"/>
    <w:link w:val="Kop1Char"/>
    <w:uiPriority w:val="9"/>
    <w:qFormat/>
    <w:rsid w:val="0007190F"/>
    <w:pPr>
      <w:keepNext/>
      <w:keepLines/>
      <w:spacing w:before="240"/>
      <w:outlineLvl w:val="0"/>
    </w:pPr>
    <w:rPr>
      <w:rFonts w:asciiTheme="majorHAnsi" w:eastAsiaTheme="majorEastAsia" w:hAnsiTheme="majorHAnsi" w:cstheme="majorBidi"/>
      <w:color w:val="411C4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autoRedefine/>
    <w:uiPriority w:val="99"/>
    <w:unhideWhenUsed/>
    <w:qFormat/>
    <w:rsid w:val="004A02E0"/>
    <w:pPr>
      <w:tabs>
        <w:tab w:val="center" w:pos="4536"/>
        <w:tab w:val="right" w:pos="9072"/>
      </w:tabs>
    </w:pPr>
    <w:rPr>
      <w:rFonts w:ascii="Arial Nova" w:hAnsi="Arial Nova"/>
      <w:b/>
      <w:color w:val="58265F" w:themeColor="accent1"/>
      <w:sz w:val="24"/>
    </w:rPr>
  </w:style>
  <w:style w:type="character" w:customStyle="1" w:styleId="KoptekstChar">
    <w:name w:val="Koptekst Char"/>
    <w:basedOn w:val="Standaardalinea-lettertype"/>
    <w:link w:val="Koptekst"/>
    <w:uiPriority w:val="99"/>
    <w:rsid w:val="004A02E0"/>
    <w:rPr>
      <w:rFonts w:ascii="Arial Nova" w:hAnsi="Arial Nova"/>
      <w:b/>
      <w:color w:val="58265F" w:themeColor="accent1"/>
    </w:rPr>
  </w:style>
  <w:style w:type="paragraph" w:styleId="Voettekst">
    <w:name w:val="footer"/>
    <w:basedOn w:val="Standaard"/>
    <w:link w:val="VoettekstChar"/>
    <w:uiPriority w:val="99"/>
    <w:unhideWhenUsed/>
    <w:rsid w:val="00662704"/>
    <w:pPr>
      <w:tabs>
        <w:tab w:val="center" w:pos="4536"/>
        <w:tab w:val="right" w:pos="9072"/>
      </w:tabs>
    </w:pPr>
  </w:style>
  <w:style w:type="character" w:customStyle="1" w:styleId="VoettekstChar">
    <w:name w:val="Voettekst Char"/>
    <w:basedOn w:val="Standaardalinea-lettertype"/>
    <w:link w:val="Voettekst"/>
    <w:uiPriority w:val="99"/>
    <w:rsid w:val="00662704"/>
  </w:style>
  <w:style w:type="paragraph" w:customStyle="1" w:styleId="Samensteller">
    <w:name w:val="Samensteller"/>
    <w:basedOn w:val="Standaard"/>
    <w:next w:val="Standaard"/>
    <w:autoRedefine/>
    <w:uiPriority w:val="99"/>
    <w:qFormat/>
    <w:rsid w:val="00CF4DFF"/>
    <w:pPr>
      <w:tabs>
        <w:tab w:val="clear" w:pos="2268"/>
        <w:tab w:val="left" w:pos="3969"/>
      </w:tabs>
      <w:autoSpaceDE w:val="0"/>
      <w:autoSpaceDN w:val="0"/>
      <w:adjustRightInd w:val="0"/>
      <w:spacing w:line="480" w:lineRule="auto"/>
      <w:textAlignment w:val="center"/>
    </w:pPr>
    <w:rPr>
      <w:rFonts w:cs="MinionPro-Regular"/>
    </w:rPr>
  </w:style>
  <w:style w:type="table" w:styleId="Tabelraster">
    <w:name w:val="Table Grid"/>
    <w:basedOn w:val="Standaardtabel"/>
    <w:uiPriority w:val="39"/>
    <w:rsid w:val="0007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semiHidden/>
    <w:unhideWhenUsed/>
    <w:rsid w:val="000D2E03"/>
  </w:style>
  <w:style w:type="paragraph" w:customStyle="1" w:styleId="Tussenkop">
    <w:name w:val="Tussenkop"/>
    <w:basedOn w:val="Standaard"/>
    <w:autoRedefine/>
    <w:rsid w:val="00E75357"/>
    <w:rPr>
      <w:bCs/>
    </w:rPr>
  </w:style>
  <w:style w:type="paragraph" w:styleId="Ondertitel">
    <w:name w:val="Subtitle"/>
    <w:aliases w:val="Samensteller document"/>
    <w:basedOn w:val="Standaard"/>
    <w:next w:val="Standaard"/>
    <w:link w:val="OndertitelChar"/>
    <w:autoRedefine/>
    <w:uiPriority w:val="11"/>
    <w:rsid w:val="000D7ADC"/>
    <w:pPr>
      <w:numPr>
        <w:ilvl w:val="1"/>
      </w:numPr>
      <w:tabs>
        <w:tab w:val="clear" w:pos="2268"/>
        <w:tab w:val="left" w:pos="3969"/>
      </w:tabs>
      <w:spacing w:after="160"/>
      <w:ind w:left="1701"/>
    </w:pPr>
    <w:rPr>
      <w:rFonts w:eastAsiaTheme="minorEastAsia"/>
      <w:spacing w:val="15"/>
      <w:szCs w:val="22"/>
    </w:rPr>
  </w:style>
  <w:style w:type="character" w:customStyle="1" w:styleId="OndertitelChar">
    <w:name w:val="Ondertitel Char"/>
    <w:aliases w:val="Samensteller document Char"/>
    <w:basedOn w:val="Standaardalinea-lettertype"/>
    <w:link w:val="Ondertitel"/>
    <w:uiPriority w:val="11"/>
    <w:rsid w:val="000D7ADC"/>
    <w:rPr>
      <w:rFonts w:ascii="Arial Nova Light" w:eastAsiaTheme="minorEastAsia" w:hAnsi="Arial Nova Light"/>
      <w:color w:val="000000" w:themeColor="text1"/>
      <w:spacing w:val="15"/>
      <w:sz w:val="22"/>
      <w:szCs w:val="22"/>
    </w:rPr>
  </w:style>
  <w:style w:type="character" w:styleId="Intensievebenadrukking">
    <w:name w:val="Intense Emphasis"/>
    <w:basedOn w:val="Standaardalinea-lettertype"/>
    <w:uiPriority w:val="21"/>
    <w:qFormat/>
    <w:rsid w:val="000D7ADC"/>
    <w:rPr>
      <w:i/>
      <w:iCs/>
      <w:color w:val="58265F" w:themeColor="accent1"/>
    </w:rPr>
  </w:style>
  <w:style w:type="paragraph" w:styleId="Titel">
    <w:name w:val="Title"/>
    <w:basedOn w:val="Koptekst"/>
    <w:next w:val="Standaard"/>
    <w:link w:val="TitelChar"/>
    <w:uiPriority w:val="10"/>
    <w:qFormat/>
    <w:rsid w:val="0007190F"/>
  </w:style>
  <w:style w:type="character" w:customStyle="1" w:styleId="TitelChar">
    <w:name w:val="Titel Char"/>
    <w:basedOn w:val="Standaardalinea-lettertype"/>
    <w:link w:val="Titel"/>
    <w:uiPriority w:val="10"/>
    <w:rsid w:val="0007190F"/>
    <w:rPr>
      <w:rFonts w:ascii="Arial Nova" w:hAnsi="Arial Nova"/>
      <w:b/>
      <w:color w:val="58265F" w:themeColor="accent1"/>
    </w:rPr>
  </w:style>
  <w:style w:type="character" w:customStyle="1" w:styleId="Kop1Char">
    <w:name w:val="Kop 1 Char"/>
    <w:basedOn w:val="Standaardalinea-lettertype"/>
    <w:link w:val="Kop1"/>
    <w:uiPriority w:val="9"/>
    <w:rsid w:val="0007190F"/>
    <w:rPr>
      <w:rFonts w:asciiTheme="majorHAnsi" w:eastAsiaTheme="majorEastAsia" w:hAnsiTheme="majorHAnsi" w:cstheme="majorBidi"/>
      <w:color w:val="411C46" w:themeColor="accent1" w:themeShade="BF"/>
      <w:sz w:val="32"/>
      <w:szCs w:val="32"/>
    </w:rPr>
  </w:style>
  <w:style w:type="paragraph" w:customStyle="1" w:styleId="Kop21">
    <w:name w:val="Kop 21"/>
    <w:basedOn w:val="Kop1"/>
    <w:link w:val="Kop2Char"/>
    <w:rsid w:val="0007190F"/>
    <w:pPr>
      <w:numPr>
        <w:ilvl w:val="1"/>
        <w:numId w:val="1"/>
      </w:numPr>
    </w:pPr>
    <w:rPr>
      <w:rFonts w:ascii="Arial Nova" w:hAnsi="Arial Nova"/>
      <w:sz w:val="22"/>
    </w:rPr>
  </w:style>
  <w:style w:type="paragraph" w:customStyle="1" w:styleId="Kop">
    <w:name w:val="Kop"/>
    <w:basedOn w:val="Kop1"/>
    <w:link w:val="KopChar"/>
    <w:qFormat/>
    <w:rsid w:val="00991642"/>
    <w:pPr>
      <w:numPr>
        <w:numId w:val="1"/>
      </w:numPr>
    </w:pPr>
    <w:rPr>
      <w:rFonts w:ascii="Arial Nova" w:hAnsi="Arial Nova"/>
      <w:sz w:val="24"/>
    </w:rPr>
  </w:style>
  <w:style w:type="character" w:customStyle="1" w:styleId="Kop2Char">
    <w:name w:val="Kop 2 Char"/>
    <w:basedOn w:val="Kop1Char"/>
    <w:link w:val="Kop21"/>
    <w:rsid w:val="0007190F"/>
    <w:rPr>
      <w:rFonts w:ascii="Arial Nova" w:eastAsiaTheme="majorEastAsia" w:hAnsi="Arial Nova" w:cstheme="majorBidi"/>
      <w:color w:val="411C46" w:themeColor="accent1" w:themeShade="BF"/>
      <w:sz w:val="22"/>
      <w:szCs w:val="32"/>
    </w:rPr>
  </w:style>
  <w:style w:type="paragraph" w:customStyle="1" w:styleId="Kop31">
    <w:name w:val="Kop 31"/>
    <w:basedOn w:val="Standaard"/>
    <w:link w:val="Kop3Char"/>
    <w:rsid w:val="0007190F"/>
    <w:pPr>
      <w:numPr>
        <w:ilvl w:val="2"/>
        <w:numId w:val="1"/>
      </w:numPr>
    </w:pPr>
  </w:style>
  <w:style w:type="character" w:customStyle="1" w:styleId="KopChar">
    <w:name w:val="Kop Char"/>
    <w:basedOn w:val="Kop1Char"/>
    <w:link w:val="Kop"/>
    <w:rsid w:val="00991642"/>
    <w:rPr>
      <w:rFonts w:ascii="Arial Nova" w:eastAsiaTheme="majorEastAsia" w:hAnsi="Arial Nova" w:cstheme="majorBidi"/>
      <w:color w:val="411C46" w:themeColor="accent1" w:themeShade="BF"/>
      <w:sz w:val="32"/>
      <w:szCs w:val="32"/>
    </w:rPr>
  </w:style>
  <w:style w:type="paragraph" w:customStyle="1" w:styleId="Kop41">
    <w:name w:val="Kop 41"/>
    <w:basedOn w:val="Standaard"/>
    <w:rsid w:val="0007190F"/>
    <w:pPr>
      <w:numPr>
        <w:ilvl w:val="3"/>
        <w:numId w:val="1"/>
      </w:numPr>
    </w:pPr>
  </w:style>
  <w:style w:type="paragraph" w:customStyle="1" w:styleId="Kop51">
    <w:name w:val="Kop 51"/>
    <w:basedOn w:val="Standaard"/>
    <w:rsid w:val="0007190F"/>
    <w:pPr>
      <w:numPr>
        <w:ilvl w:val="4"/>
        <w:numId w:val="1"/>
      </w:numPr>
    </w:pPr>
  </w:style>
  <w:style w:type="paragraph" w:customStyle="1" w:styleId="Kop61">
    <w:name w:val="Kop 61"/>
    <w:basedOn w:val="Standaard"/>
    <w:rsid w:val="0007190F"/>
    <w:pPr>
      <w:numPr>
        <w:ilvl w:val="5"/>
        <w:numId w:val="1"/>
      </w:numPr>
    </w:pPr>
  </w:style>
  <w:style w:type="paragraph" w:customStyle="1" w:styleId="Kop71">
    <w:name w:val="Kop 71"/>
    <w:basedOn w:val="Standaard"/>
    <w:rsid w:val="0007190F"/>
    <w:pPr>
      <w:numPr>
        <w:ilvl w:val="6"/>
        <w:numId w:val="1"/>
      </w:numPr>
    </w:pPr>
  </w:style>
  <w:style w:type="paragraph" w:customStyle="1" w:styleId="Kop81">
    <w:name w:val="Kop 81"/>
    <w:basedOn w:val="Standaard"/>
    <w:rsid w:val="0007190F"/>
    <w:pPr>
      <w:numPr>
        <w:ilvl w:val="7"/>
        <w:numId w:val="1"/>
      </w:numPr>
    </w:pPr>
  </w:style>
  <w:style w:type="paragraph" w:customStyle="1" w:styleId="Kop91">
    <w:name w:val="Kop 91"/>
    <w:basedOn w:val="Standaard"/>
    <w:rsid w:val="0007190F"/>
    <w:pPr>
      <w:numPr>
        <w:ilvl w:val="8"/>
        <w:numId w:val="1"/>
      </w:numPr>
    </w:pPr>
  </w:style>
  <w:style w:type="paragraph" w:styleId="Geenafstand">
    <w:name w:val="No Spacing"/>
    <w:uiPriority w:val="1"/>
    <w:qFormat/>
    <w:rsid w:val="0007190F"/>
    <w:pPr>
      <w:tabs>
        <w:tab w:val="left" w:pos="2268"/>
      </w:tabs>
      <w:ind w:right="1134"/>
    </w:pPr>
    <w:rPr>
      <w:rFonts w:ascii="Arial Nova Light" w:hAnsi="Arial Nova Light"/>
      <w:color w:val="000000" w:themeColor="text1"/>
      <w:sz w:val="22"/>
    </w:rPr>
  </w:style>
  <w:style w:type="paragraph" w:customStyle="1" w:styleId="Subkop">
    <w:name w:val="Subkop"/>
    <w:basedOn w:val="Kop21"/>
    <w:link w:val="SubkopChar"/>
    <w:qFormat/>
    <w:rsid w:val="0007190F"/>
  </w:style>
  <w:style w:type="paragraph" w:customStyle="1" w:styleId="Subsubkop">
    <w:name w:val="Subsubkop"/>
    <w:basedOn w:val="Kop31"/>
    <w:link w:val="SubsubkopChar"/>
    <w:qFormat/>
    <w:rsid w:val="0007190F"/>
  </w:style>
  <w:style w:type="character" w:customStyle="1" w:styleId="SubkopChar">
    <w:name w:val="Subkop Char"/>
    <w:basedOn w:val="Kop2Char"/>
    <w:link w:val="Subkop"/>
    <w:rsid w:val="0007190F"/>
    <w:rPr>
      <w:rFonts w:ascii="Arial Nova" w:eastAsiaTheme="majorEastAsia" w:hAnsi="Arial Nova" w:cstheme="majorBidi"/>
      <w:color w:val="411C46" w:themeColor="accent1" w:themeShade="BF"/>
      <w:sz w:val="22"/>
      <w:szCs w:val="32"/>
    </w:rPr>
  </w:style>
  <w:style w:type="paragraph" w:styleId="Kopvaninhoudsopgave">
    <w:name w:val="TOC Heading"/>
    <w:basedOn w:val="Kop1"/>
    <w:next w:val="Standaard"/>
    <w:uiPriority w:val="39"/>
    <w:unhideWhenUsed/>
    <w:qFormat/>
    <w:rsid w:val="00252990"/>
    <w:pPr>
      <w:tabs>
        <w:tab w:val="clear" w:pos="2268"/>
      </w:tabs>
      <w:spacing w:line="259" w:lineRule="auto"/>
      <w:ind w:right="0"/>
      <w:outlineLvl w:val="9"/>
    </w:pPr>
    <w:rPr>
      <w:lang w:val="en-US"/>
    </w:rPr>
  </w:style>
  <w:style w:type="character" w:customStyle="1" w:styleId="Kop3Char">
    <w:name w:val="Kop 3 Char"/>
    <w:basedOn w:val="Standaardalinea-lettertype"/>
    <w:link w:val="Kop31"/>
    <w:rsid w:val="0007190F"/>
    <w:rPr>
      <w:rFonts w:ascii="Arial Nova Light" w:hAnsi="Arial Nova Light"/>
      <w:color w:val="000000" w:themeColor="text1"/>
      <w:sz w:val="22"/>
    </w:rPr>
  </w:style>
  <w:style w:type="character" w:customStyle="1" w:styleId="SubsubkopChar">
    <w:name w:val="Subsubkop Char"/>
    <w:basedOn w:val="Kop3Char"/>
    <w:link w:val="Subsubkop"/>
    <w:rsid w:val="0007190F"/>
    <w:rPr>
      <w:rFonts w:ascii="Arial Nova Light" w:hAnsi="Arial Nova Light"/>
      <w:color w:val="000000" w:themeColor="text1"/>
      <w:sz w:val="22"/>
    </w:rPr>
  </w:style>
  <w:style w:type="paragraph" w:styleId="Inhopg1">
    <w:name w:val="toc 1"/>
    <w:basedOn w:val="Standaard"/>
    <w:next w:val="Standaard"/>
    <w:autoRedefine/>
    <w:uiPriority w:val="39"/>
    <w:unhideWhenUsed/>
    <w:rsid w:val="00252990"/>
    <w:pPr>
      <w:tabs>
        <w:tab w:val="clear" w:pos="2268"/>
      </w:tabs>
      <w:spacing w:after="100"/>
    </w:pPr>
  </w:style>
  <w:style w:type="character" w:styleId="Hyperlink">
    <w:name w:val="Hyperlink"/>
    <w:basedOn w:val="Standaardalinea-lettertype"/>
    <w:uiPriority w:val="99"/>
    <w:unhideWhenUsed/>
    <w:rsid w:val="00252990"/>
    <w:rPr>
      <w:color w:val="58265F" w:themeColor="hyperlink"/>
      <w:u w:val="single"/>
    </w:rPr>
  </w:style>
  <w:style w:type="paragraph" w:customStyle="1" w:styleId="Hoofdtitel">
    <w:name w:val="Hoofdtitel"/>
    <w:basedOn w:val="Titel"/>
    <w:link w:val="HoofdtitelChar"/>
    <w:qFormat/>
    <w:rsid w:val="00ED5511"/>
    <w:rPr>
      <w:b w:val="0"/>
      <w:color w:val="FFFFFF" w:themeColor="background1"/>
      <w:sz w:val="56"/>
    </w:rPr>
  </w:style>
  <w:style w:type="character" w:customStyle="1" w:styleId="HoofdtitelChar">
    <w:name w:val="Hoofdtitel Char"/>
    <w:basedOn w:val="TitelChar"/>
    <w:link w:val="Hoofdtitel"/>
    <w:rsid w:val="00ED5511"/>
    <w:rPr>
      <w:rFonts w:ascii="Arial Nova" w:hAnsi="Arial Nova"/>
      <w:b w:val="0"/>
      <w:color w:val="FFFFFF" w:themeColor="background1"/>
      <w:sz w:val="56"/>
    </w:rPr>
  </w:style>
  <w:style w:type="character" w:styleId="Onopgelostemelding">
    <w:name w:val="Unresolved Mention"/>
    <w:basedOn w:val="Standaardalinea-lettertype"/>
    <w:uiPriority w:val="99"/>
    <w:semiHidden/>
    <w:unhideWhenUsed/>
    <w:rsid w:val="00DC7248"/>
    <w:rPr>
      <w:color w:val="605E5C"/>
      <w:shd w:val="clear" w:color="auto" w:fill="E1DFDD"/>
    </w:rPr>
  </w:style>
  <w:style w:type="paragraph" w:styleId="Lijstalinea">
    <w:name w:val="List Paragraph"/>
    <w:basedOn w:val="Standaard"/>
    <w:uiPriority w:val="34"/>
    <w:qFormat/>
    <w:rsid w:val="00DC7248"/>
    <w:pPr>
      <w:ind w:left="720"/>
      <w:contextualSpacing/>
    </w:pPr>
  </w:style>
  <w:style w:type="table" w:styleId="Rastertabel4-Accent2">
    <w:name w:val="Grid Table 4 Accent 2"/>
    <w:basedOn w:val="Standaardtabel"/>
    <w:uiPriority w:val="49"/>
    <w:rsid w:val="000F071F"/>
    <w:tblPr>
      <w:tblStyleRowBandSize w:val="1"/>
      <w:tblStyleColBandSize w:val="1"/>
      <w:tblBorders>
        <w:top w:val="single" w:sz="4" w:space="0" w:color="BB8AC7" w:themeColor="accent2" w:themeTint="99"/>
        <w:left w:val="single" w:sz="4" w:space="0" w:color="BB8AC7" w:themeColor="accent2" w:themeTint="99"/>
        <w:bottom w:val="single" w:sz="4" w:space="0" w:color="BB8AC7" w:themeColor="accent2" w:themeTint="99"/>
        <w:right w:val="single" w:sz="4" w:space="0" w:color="BB8AC7" w:themeColor="accent2" w:themeTint="99"/>
        <w:insideH w:val="single" w:sz="4" w:space="0" w:color="BB8AC7" w:themeColor="accent2" w:themeTint="99"/>
        <w:insideV w:val="single" w:sz="4" w:space="0" w:color="BB8AC7" w:themeColor="accent2" w:themeTint="99"/>
      </w:tblBorders>
    </w:tblPr>
    <w:tblStylePr w:type="firstRow">
      <w:rPr>
        <w:b/>
        <w:bCs/>
        <w:color w:val="FFFFFF" w:themeColor="background1"/>
      </w:rPr>
      <w:tblPr/>
      <w:tcPr>
        <w:tcBorders>
          <w:top w:val="single" w:sz="4" w:space="0" w:color="884898" w:themeColor="accent2"/>
          <w:left w:val="single" w:sz="4" w:space="0" w:color="884898" w:themeColor="accent2"/>
          <w:bottom w:val="single" w:sz="4" w:space="0" w:color="884898" w:themeColor="accent2"/>
          <w:right w:val="single" w:sz="4" w:space="0" w:color="884898" w:themeColor="accent2"/>
          <w:insideH w:val="nil"/>
          <w:insideV w:val="nil"/>
        </w:tcBorders>
        <w:shd w:val="clear" w:color="auto" w:fill="884898" w:themeFill="accent2"/>
      </w:tcPr>
    </w:tblStylePr>
    <w:tblStylePr w:type="lastRow">
      <w:rPr>
        <w:b/>
        <w:bCs/>
      </w:rPr>
      <w:tblPr/>
      <w:tcPr>
        <w:tcBorders>
          <w:top w:val="double" w:sz="4" w:space="0" w:color="884898" w:themeColor="accent2"/>
        </w:tcBorders>
      </w:tcPr>
    </w:tblStylePr>
    <w:tblStylePr w:type="firstCol">
      <w:rPr>
        <w:b/>
        <w:bCs/>
      </w:rPr>
    </w:tblStylePr>
    <w:tblStylePr w:type="lastCol">
      <w:rPr>
        <w:b/>
        <w:bCs/>
      </w:rPr>
    </w:tblStylePr>
    <w:tblStylePr w:type="band1Vert">
      <w:tblPr/>
      <w:tcPr>
        <w:shd w:val="clear" w:color="auto" w:fill="E8D8EC" w:themeFill="accent2" w:themeFillTint="33"/>
      </w:tcPr>
    </w:tblStylePr>
    <w:tblStylePr w:type="band1Horz">
      <w:tblPr/>
      <w:tcPr>
        <w:shd w:val="clear" w:color="auto" w:fill="E8D8EC" w:themeFill="accent2" w:themeFillTint="33"/>
      </w:tcPr>
    </w:tblStylePr>
  </w:style>
  <w:style w:type="paragraph" w:styleId="Revisie">
    <w:name w:val="Revision"/>
    <w:hidden/>
    <w:uiPriority w:val="99"/>
    <w:semiHidden/>
    <w:rsid w:val="00A24651"/>
    <w:rPr>
      <w:rFonts w:ascii="Arial Nova Light" w:hAnsi="Arial Nova Light"/>
      <w:color w:val="000000" w:themeColor="text1"/>
      <w:sz w:val="22"/>
    </w:rPr>
  </w:style>
  <w:style w:type="character" w:styleId="Tekstvantijdelijkeaanduiding">
    <w:name w:val="Placeholder Text"/>
    <w:basedOn w:val="Standaardalinea-lettertype"/>
    <w:uiPriority w:val="99"/>
    <w:semiHidden/>
    <w:rsid w:val="00A26D01"/>
    <w:rPr>
      <w:color w:val="808080"/>
    </w:rPr>
  </w:style>
  <w:style w:type="character" w:styleId="Verwijzingopmerking">
    <w:name w:val="annotation reference"/>
    <w:basedOn w:val="Standaardalinea-lettertype"/>
    <w:uiPriority w:val="99"/>
    <w:semiHidden/>
    <w:unhideWhenUsed/>
    <w:rsid w:val="007D2278"/>
    <w:rPr>
      <w:sz w:val="16"/>
      <w:szCs w:val="16"/>
    </w:rPr>
  </w:style>
  <w:style w:type="paragraph" w:styleId="Tekstopmerking">
    <w:name w:val="annotation text"/>
    <w:basedOn w:val="Standaard"/>
    <w:link w:val="TekstopmerkingChar"/>
    <w:uiPriority w:val="99"/>
    <w:unhideWhenUsed/>
    <w:rsid w:val="007D2278"/>
    <w:rPr>
      <w:sz w:val="20"/>
      <w:szCs w:val="20"/>
    </w:rPr>
  </w:style>
  <w:style w:type="character" w:customStyle="1" w:styleId="TekstopmerkingChar">
    <w:name w:val="Tekst opmerking Char"/>
    <w:basedOn w:val="Standaardalinea-lettertype"/>
    <w:link w:val="Tekstopmerking"/>
    <w:uiPriority w:val="99"/>
    <w:rsid w:val="007D2278"/>
    <w:rPr>
      <w:rFonts w:ascii="Arial Nova Light" w:hAnsi="Arial Nova Light"/>
      <w:color w:val="000000" w:themeColor="text1"/>
      <w:sz w:val="20"/>
      <w:szCs w:val="20"/>
    </w:rPr>
  </w:style>
  <w:style w:type="paragraph" w:styleId="Onderwerpvanopmerking">
    <w:name w:val="annotation subject"/>
    <w:basedOn w:val="Tekstopmerking"/>
    <w:next w:val="Tekstopmerking"/>
    <w:link w:val="OnderwerpvanopmerkingChar"/>
    <w:uiPriority w:val="99"/>
    <w:semiHidden/>
    <w:unhideWhenUsed/>
    <w:rsid w:val="007D2278"/>
    <w:rPr>
      <w:b/>
      <w:bCs/>
    </w:rPr>
  </w:style>
  <w:style w:type="character" w:customStyle="1" w:styleId="OnderwerpvanopmerkingChar">
    <w:name w:val="Onderwerp van opmerking Char"/>
    <w:basedOn w:val="TekstopmerkingChar"/>
    <w:link w:val="Onderwerpvanopmerking"/>
    <w:uiPriority w:val="99"/>
    <w:semiHidden/>
    <w:rsid w:val="007D2278"/>
    <w:rPr>
      <w:rFonts w:ascii="Arial Nova Light" w:hAnsi="Arial Nova Light"/>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18575">
      <w:bodyDiv w:val="1"/>
      <w:marLeft w:val="0"/>
      <w:marRight w:val="0"/>
      <w:marTop w:val="0"/>
      <w:marBottom w:val="0"/>
      <w:divBdr>
        <w:top w:val="none" w:sz="0" w:space="0" w:color="auto"/>
        <w:left w:val="none" w:sz="0" w:space="0" w:color="auto"/>
        <w:bottom w:val="none" w:sz="0" w:space="0" w:color="auto"/>
        <w:right w:val="none" w:sz="0" w:space="0" w:color="auto"/>
      </w:divBdr>
    </w:div>
    <w:div w:id="970473715">
      <w:bodyDiv w:val="1"/>
      <w:marLeft w:val="0"/>
      <w:marRight w:val="0"/>
      <w:marTop w:val="0"/>
      <w:marBottom w:val="0"/>
      <w:divBdr>
        <w:top w:val="none" w:sz="0" w:space="0" w:color="auto"/>
        <w:left w:val="none" w:sz="0" w:space="0" w:color="auto"/>
        <w:bottom w:val="none" w:sz="0" w:space="0" w:color="auto"/>
        <w:right w:val="none" w:sz="0" w:space="0" w:color="auto"/>
      </w:divBdr>
    </w:div>
    <w:div w:id="126911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anvraag@hersenstichting.n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rsenstichting.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anchamps\OneDrive%20-%20Hersenstichting\Template%20met%20voorbl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B069FD70-9A47-4EE3-A501-182AE131C2B8}"/>
      </w:docPartPr>
      <w:docPartBody>
        <w:p w:rsidR="005906CA" w:rsidRDefault="00A277A6">
          <w:r w:rsidRPr="00DD2714">
            <w:rPr>
              <w:rStyle w:val="Tekstvantijdelijkeaanduiding"/>
            </w:rPr>
            <w:t>Klik of tik om tekst in te voeren.</w:t>
          </w:r>
        </w:p>
      </w:docPartBody>
    </w:docPart>
    <w:docPart>
      <w:docPartPr>
        <w:name w:val="5DF739C69DF54325A684AFD14B8F3615"/>
        <w:category>
          <w:name w:val="Algemeen"/>
          <w:gallery w:val="placeholder"/>
        </w:category>
        <w:types>
          <w:type w:val="bbPlcHdr"/>
        </w:types>
        <w:behaviors>
          <w:behavior w:val="content"/>
        </w:behaviors>
        <w:guid w:val="{DB6B8CE5-45C0-4868-9AB1-DAA6F10A3AF5}"/>
      </w:docPartPr>
      <w:docPartBody>
        <w:p w:rsidR="002227B3" w:rsidRDefault="00EC623A" w:rsidP="00EC623A">
          <w:pPr>
            <w:pStyle w:val="5DF739C69DF54325A684AFD14B8F3615"/>
          </w:pPr>
          <w:r w:rsidRPr="00DD2714">
            <w:rPr>
              <w:rStyle w:val="Tekstvantijdelijkeaanduiding"/>
            </w:rPr>
            <w:t>Klik of tik om tekst in te voeren.</w:t>
          </w:r>
        </w:p>
      </w:docPartBody>
    </w:docPart>
    <w:docPart>
      <w:docPartPr>
        <w:name w:val="D256A7E2A1764FD088CF1BD0F852380B"/>
        <w:category>
          <w:name w:val="Algemeen"/>
          <w:gallery w:val="placeholder"/>
        </w:category>
        <w:types>
          <w:type w:val="bbPlcHdr"/>
        </w:types>
        <w:behaviors>
          <w:behavior w:val="content"/>
        </w:behaviors>
        <w:guid w:val="{D98890EE-E8BA-4B05-BE4E-1A5B7FF1674F}"/>
      </w:docPartPr>
      <w:docPartBody>
        <w:p w:rsidR="002227B3" w:rsidRDefault="00EC623A" w:rsidP="00EC623A">
          <w:pPr>
            <w:pStyle w:val="D256A7E2A1764FD088CF1BD0F852380B"/>
          </w:pPr>
          <w:r w:rsidRPr="00DD2714">
            <w:rPr>
              <w:rStyle w:val="Tekstvantijdelijkeaanduiding"/>
            </w:rPr>
            <w:t>Klik of tik om tekst in te voeren.</w:t>
          </w:r>
        </w:p>
      </w:docPartBody>
    </w:docPart>
    <w:docPart>
      <w:docPartPr>
        <w:name w:val="21C85085EDEB459186CFA44AE3B730A3"/>
        <w:category>
          <w:name w:val="Algemeen"/>
          <w:gallery w:val="placeholder"/>
        </w:category>
        <w:types>
          <w:type w:val="bbPlcHdr"/>
        </w:types>
        <w:behaviors>
          <w:behavior w:val="content"/>
        </w:behaviors>
        <w:guid w:val="{4E559E16-A826-45D6-B746-3C4EA6C05360}"/>
      </w:docPartPr>
      <w:docPartBody>
        <w:p w:rsidR="002227B3" w:rsidRDefault="00EC623A" w:rsidP="00EC623A">
          <w:pPr>
            <w:pStyle w:val="21C85085EDEB459186CFA44AE3B730A3"/>
          </w:pPr>
          <w:r w:rsidRPr="00DD2714">
            <w:rPr>
              <w:rStyle w:val="Tekstvantijdelijkeaanduiding"/>
            </w:rPr>
            <w:t>Klik of tik om tekst in te voeren.</w:t>
          </w:r>
        </w:p>
      </w:docPartBody>
    </w:docPart>
    <w:docPart>
      <w:docPartPr>
        <w:name w:val="0BBD0D60DDC34391BE499A20FF63A545"/>
        <w:category>
          <w:name w:val="Algemeen"/>
          <w:gallery w:val="placeholder"/>
        </w:category>
        <w:types>
          <w:type w:val="bbPlcHdr"/>
        </w:types>
        <w:behaviors>
          <w:behavior w:val="content"/>
        </w:behaviors>
        <w:guid w:val="{35CBF74E-AD59-4182-B26C-9E5216EAD26C}"/>
      </w:docPartPr>
      <w:docPartBody>
        <w:p w:rsidR="002227B3" w:rsidRDefault="00EC623A" w:rsidP="00EC623A">
          <w:pPr>
            <w:pStyle w:val="0BBD0D60DDC34391BE499A20FF63A545"/>
          </w:pPr>
          <w:r w:rsidRPr="00DD2714">
            <w:rPr>
              <w:rStyle w:val="Tekstvantijdelijkeaanduiding"/>
            </w:rPr>
            <w:t>Klik of tik om tekst in te voeren.</w:t>
          </w:r>
        </w:p>
      </w:docPartBody>
    </w:docPart>
    <w:docPart>
      <w:docPartPr>
        <w:name w:val="00F5F4722220457CA280E2EBE4F6CBF5"/>
        <w:category>
          <w:name w:val="Algemeen"/>
          <w:gallery w:val="placeholder"/>
        </w:category>
        <w:types>
          <w:type w:val="bbPlcHdr"/>
        </w:types>
        <w:behaviors>
          <w:behavior w:val="content"/>
        </w:behaviors>
        <w:guid w:val="{8A032B0B-1DBE-45A8-B95C-7101F1D03875}"/>
      </w:docPartPr>
      <w:docPartBody>
        <w:p w:rsidR="002227B3" w:rsidRDefault="00EC623A" w:rsidP="00EC623A">
          <w:pPr>
            <w:pStyle w:val="00F5F4722220457CA280E2EBE4F6CBF5"/>
          </w:pPr>
          <w:r w:rsidRPr="00DD2714">
            <w:rPr>
              <w:rStyle w:val="Tekstvantijdelijkeaanduiding"/>
            </w:rPr>
            <w:t>Klik of tik om tekst in te voeren.</w:t>
          </w:r>
        </w:p>
      </w:docPartBody>
    </w:docPart>
    <w:docPart>
      <w:docPartPr>
        <w:name w:val="75EFE33035BA4061948DEBBBEF08C37F"/>
        <w:category>
          <w:name w:val="Algemeen"/>
          <w:gallery w:val="placeholder"/>
        </w:category>
        <w:types>
          <w:type w:val="bbPlcHdr"/>
        </w:types>
        <w:behaviors>
          <w:behavior w:val="content"/>
        </w:behaviors>
        <w:guid w:val="{DDB47347-8A6D-4415-8A31-749B7204DA8F}"/>
      </w:docPartPr>
      <w:docPartBody>
        <w:p w:rsidR="002227B3" w:rsidRDefault="00EC623A" w:rsidP="00EC623A">
          <w:pPr>
            <w:pStyle w:val="75EFE33035BA4061948DEBBBEF08C37F"/>
          </w:pPr>
          <w:r w:rsidRPr="00DD2714">
            <w:rPr>
              <w:rStyle w:val="Tekstvantijdelijkeaanduiding"/>
            </w:rPr>
            <w:t>Klik of tik om tekst in te voeren.</w:t>
          </w:r>
        </w:p>
      </w:docPartBody>
    </w:docPart>
    <w:docPart>
      <w:docPartPr>
        <w:name w:val="B39D9E7FB32848DDA765E8F8ED9A81D1"/>
        <w:category>
          <w:name w:val="Algemeen"/>
          <w:gallery w:val="placeholder"/>
        </w:category>
        <w:types>
          <w:type w:val="bbPlcHdr"/>
        </w:types>
        <w:behaviors>
          <w:behavior w:val="content"/>
        </w:behaviors>
        <w:guid w:val="{1B5B3695-253D-4521-A18E-950016A2B5BC}"/>
      </w:docPartPr>
      <w:docPartBody>
        <w:p w:rsidR="002227B3" w:rsidRDefault="00EC623A" w:rsidP="00EC623A">
          <w:pPr>
            <w:pStyle w:val="B39D9E7FB32848DDA765E8F8ED9A81D1"/>
          </w:pPr>
          <w:r w:rsidRPr="00DD2714">
            <w:rPr>
              <w:rStyle w:val="Tekstvantijdelijkeaanduiding"/>
            </w:rPr>
            <w:t>Klik of tik om tekst in te voeren.</w:t>
          </w:r>
        </w:p>
      </w:docPartBody>
    </w:docPart>
    <w:docPart>
      <w:docPartPr>
        <w:name w:val="900A9BA562F644A09C1FF2D99A25D42D"/>
        <w:category>
          <w:name w:val="Algemeen"/>
          <w:gallery w:val="placeholder"/>
        </w:category>
        <w:types>
          <w:type w:val="bbPlcHdr"/>
        </w:types>
        <w:behaviors>
          <w:behavior w:val="content"/>
        </w:behaviors>
        <w:guid w:val="{87959D30-B035-4CCC-9B49-8B3E062E0F3E}"/>
      </w:docPartPr>
      <w:docPartBody>
        <w:p w:rsidR="002227B3" w:rsidRDefault="00EC623A" w:rsidP="00EC623A">
          <w:pPr>
            <w:pStyle w:val="900A9BA562F644A09C1FF2D99A25D42D"/>
          </w:pPr>
          <w:r w:rsidRPr="00DD2714">
            <w:rPr>
              <w:rStyle w:val="Tekstvantijdelijkeaanduiding"/>
            </w:rPr>
            <w:t>Klik of tik om tekst in te voeren.</w:t>
          </w:r>
        </w:p>
      </w:docPartBody>
    </w:docPart>
    <w:docPart>
      <w:docPartPr>
        <w:name w:val="F7BCA5B54FCC471C8765C4C60C9FA4F9"/>
        <w:category>
          <w:name w:val="Algemeen"/>
          <w:gallery w:val="placeholder"/>
        </w:category>
        <w:types>
          <w:type w:val="bbPlcHdr"/>
        </w:types>
        <w:behaviors>
          <w:behavior w:val="content"/>
        </w:behaviors>
        <w:guid w:val="{4C0B0A7B-06C1-471C-B5A8-D72E690E20FA}"/>
      </w:docPartPr>
      <w:docPartBody>
        <w:p w:rsidR="002227B3" w:rsidRDefault="00EC623A" w:rsidP="00EC623A">
          <w:pPr>
            <w:pStyle w:val="F7BCA5B54FCC471C8765C4C60C9FA4F9"/>
          </w:pPr>
          <w:r w:rsidRPr="00DD2714">
            <w:rPr>
              <w:rStyle w:val="Tekstvantijdelijkeaanduiding"/>
            </w:rPr>
            <w:t>Klik of tik om tekst in te voeren.</w:t>
          </w:r>
        </w:p>
      </w:docPartBody>
    </w:docPart>
    <w:docPart>
      <w:docPartPr>
        <w:name w:val="B3E2595B108A4EECBDBFEBAD3B9E8952"/>
        <w:category>
          <w:name w:val="Algemeen"/>
          <w:gallery w:val="placeholder"/>
        </w:category>
        <w:types>
          <w:type w:val="bbPlcHdr"/>
        </w:types>
        <w:behaviors>
          <w:behavior w:val="content"/>
        </w:behaviors>
        <w:guid w:val="{AAC57EFE-85F9-4FA3-971C-AF02D4DEBAA8}"/>
      </w:docPartPr>
      <w:docPartBody>
        <w:p w:rsidR="002227B3" w:rsidRDefault="00EC623A" w:rsidP="00EC623A">
          <w:pPr>
            <w:pStyle w:val="B3E2595B108A4EECBDBFEBAD3B9E8952"/>
          </w:pPr>
          <w:r w:rsidRPr="00DD2714">
            <w:rPr>
              <w:rStyle w:val="Tekstvantijdelijkeaanduiding"/>
            </w:rPr>
            <w:t>Klik of tik om tekst in te voeren.</w:t>
          </w:r>
        </w:p>
      </w:docPartBody>
    </w:docPart>
    <w:docPart>
      <w:docPartPr>
        <w:name w:val="1F3A485358394C208DC49A3C4C58C22F"/>
        <w:category>
          <w:name w:val="Algemeen"/>
          <w:gallery w:val="placeholder"/>
        </w:category>
        <w:types>
          <w:type w:val="bbPlcHdr"/>
        </w:types>
        <w:behaviors>
          <w:behavior w:val="content"/>
        </w:behaviors>
        <w:guid w:val="{56A9845F-178F-4E1C-835E-086927ED6DEC}"/>
      </w:docPartPr>
      <w:docPartBody>
        <w:p w:rsidR="002227B3" w:rsidRDefault="00EC623A" w:rsidP="00EC623A">
          <w:pPr>
            <w:pStyle w:val="1F3A485358394C208DC49A3C4C58C22F"/>
          </w:pPr>
          <w:r w:rsidRPr="00DD2714">
            <w:rPr>
              <w:rStyle w:val="Tekstvantijdelijkeaanduiding"/>
            </w:rPr>
            <w:t>Klik of tik om tekst in te voeren.</w:t>
          </w:r>
        </w:p>
      </w:docPartBody>
    </w:docPart>
    <w:docPart>
      <w:docPartPr>
        <w:name w:val="6CA92B92A67D4BB9BE58223B080963B7"/>
        <w:category>
          <w:name w:val="Algemeen"/>
          <w:gallery w:val="placeholder"/>
        </w:category>
        <w:types>
          <w:type w:val="bbPlcHdr"/>
        </w:types>
        <w:behaviors>
          <w:behavior w:val="content"/>
        </w:behaviors>
        <w:guid w:val="{FFB823E6-FA8A-428D-BA54-330EB1658748}"/>
      </w:docPartPr>
      <w:docPartBody>
        <w:p w:rsidR="002227B3" w:rsidRDefault="00EC623A" w:rsidP="00EC623A">
          <w:pPr>
            <w:pStyle w:val="6CA92B92A67D4BB9BE58223B080963B7"/>
          </w:pPr>
          <w:r w:rsidRPr="00DD2714">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inionPro-Regular">
    <w:altName w:val="Cambria"/>
    <w:charset w:val="00"/>
    <w:family w:val="roman"/>
    <w:pitch w:val="variable"/>
    <w:sig w:usb0="60000287"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277A6"/>
    <w:rsid w:val="000F3EF1"/>
    <w:rsid w:val="001175E9"/>
    <w:rsid w:val="00141256"/>
    <w:rsid w:val="00160A3B"/>
    <w:rsid w:val="002227B3"/>
    <w:rsid w:val="0029064B"/>
    <w:rsid w:val="003A7A53"/>
    <w:rsid w:val="00505C5F"/>
    <w:rsid w:val="0057109A"/>
    <w:rsid w:val="005906CA"/>
    <w:rsid w:val="00615062"/>
    <w:rsid w:val="00831360"/>
    <w:rsid w:val="00860E44"/>
    <w:rsid w:val="009506D0"/>
    <w:rsid w:val="00A277A6"/>
    <w:rsid w:val="00C90050"/>
    <w:rsid w:val="00EC62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623A"/>
    <w:rPr>
      <w:color w:val="808080"/>
    </w:rPr>
  </w:style>
  <w:style w:type="paragraph" w:customStyle="1" w:styleId="5DF739C69DF54325A684AFD14B8F3615">
    <w:name w:val="5DF739C69DF54325A684AFD14B8F3615"/>
    <w:rsid w:val="00EC623A"/>
    <w:rPr>
      <w:kern w:val="2"/>
      <w14:ligatures w14:val="standardContextual"/>
    </w:rPr>
  </w:style>
  <w:style w:type="paragraph" w:customStyle="1" w:styleId="D256A7E2A1764FD088CF1BD0F852380B">
    <w:name w:val="D256A7E2A1764FD088CF1BD0F852380B"/>
    <w:rsid w:val="00EC623A"/>
    <w:rPr>
      <w:kern w:val="2"/>
      <w14:ligatures w14:val="standardContextual"/>
    </w:rPr>
  </w:style>
  <w:style w:type="paragraph" w:customStyle="1" w:styleId="21C85085EDEB459186CFA44AE3B730A3">
    <w:name w:val="21C85085EDEB459186CFA44AE3B730A3"/>
    <w:rsid w:val="00EC623A"/>
    <w:rPr>
      <w:kern w:val="2"/>
      <w14:ligatures w14:val="standardContextual"/>
    </w:rPr>
  </w:style>
  <w:style w:type="paragraph" w:customStyle="1" w:styleId="0BBD0D60DDC34391BE499A20FF63A545">
    <w:name w:val="0BBD0D60DDC34391BE499A20FF63A545"/>
    <w:rsid w:val="00EC623A"/>
    <w:rPr>
      <w:kern w:val="2"/>
      <w14:ligatures w14:val="standardContextual"/>
    </w:rPr>
  </w:style>
  <w:style w:type="paragraph" w:customStyle="1" w:styleId="00F5F4722220457CA280E2EBE4F6CBF5">
    <w:name w:val="00F5F4722220457CA280E2EBE4F6CBF5"/>
    <w:rsid w:val="00EC623A"/>
    <w:rPr>
      <w:kern w:val="2"/>
      <w14:ligatures w14:val="standardContextual"/>
    </w:rPr>
  </w:style>
  <w:style w:type="paragraph" w:customStyle="1" w:styleId="75EFE33035BA4061948DEBBBEF08C37F">
    <w:name w:val="75EFE33035BA4061948DEBBBEF08C37F"/>
    <w:rsid w:val="00EC623A"/>
    <w:rPr>
      <w:kern w:val="2"/>
      <w14:ligatures w14:val="standardContextual"/>
    </w:rPr>
  </w:style>
  <w:style w:type="paragraph" w:customStyle="1" w:styleId="B39D9E7FB32848DDA765E8F8ED9A81D1">
    <w:name w:val="B39D9E7FB32848DDA765E8F8ED9A81D1"/>
    <w:rsid w:val="00EC623A"/>
    <w:rPr>
      <w:kern w:val="2"/>
      <w14:ligatures w14:val="standardContextual"/>
    </w:rPr>
  </w:style>
  <w:style w:type="paragraph" w:customStyle="1" w:styleId="900A9BA562F644A09C1FF2D99A25D42D">
    <w:name w:val="900A9BA562F644A09C1FF2D99A25D42D"/>
    <w:rsid w:val="00EC623A"/>
    <w:rPr>
      <w:kern w:val="2"/>
      <w14:ligatures w14:val="standardContextual"/>
    </w:rPr>
  </w:style>
  <w:style w:type="paragraph" w:customStyle="1" w:styleId="F7BCA5B54FCC471C8765C4C60C9FA4F9">
    <w:name w:val="F7BCA5B54FCC471C8765C4C60C9FA4F9"/>
    <w:rsid w:val="00EC623A"/>
    <w:rPr>
      <w:kern w:val="2"/>
      <w14:ligatures w14:val="standardContextual"/>
    </w:rPr>
  </w:style>
  <w:style w:type="paragraph" w:customStyle="1" w:styleId="B3E2595B108A4EECBDBFEBAD3B9E8952">
    <w:name w:val="B3E2595B108A4EECBDBFEBAD3B9E8952"/>
    <w:rsid w:val="00EC623A"/>
    <w:rPr>
      <w:kern w:val="2"/>
      <w14:ligatures w14:val="standardContextual"/>
    </w:rPr>
  </w:style>
  <w:style w:type="paragraph" w:customStyle="1" w:styleId="1F3A485358394C208DC49A3C4C58C22F">
    <w:name w:val="1F3A485358394C208DC49A3C4C58C22F"/>
    <w:rsid w:val="00EC623A"/>
    <w:rPr>
      <w:kern w:val="2"/>
      <w14:ligatures w14:val="standardContextual"/>
    </w:rPr>
  </w:style>
  <w:style w:type="paragraph" w:customStyle="1" w:styleId="6CA92B92A67D4BB9BE58223B080963B7">
    <w:name w:val="6CA92B92A67D4BB9BE58223B080963B7"/>
    <w:rsid w:val="00EC623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Kantoorthema">
  <a:themeElements>
    <a:clrScheme name="Huisstijlkleuren Hersenstichting">
      <a:dk1>
        <a:srgbClr val="000000"/>
      </a:dk1>
      <a:lt1>
        <a:srgbClr val="FFFFFF"/>
      </a:lt1>
      <a:dk2>
        <a:srgbClr val="454551"/>
      </a:dk2>
      <a:lt2>
        <a:srgbClr val="D8D9DC"/>
      </a:lt2>
      <a:accent1>
        <a:srgbClr val="58265F"/>
      </a:accent1>
      <a:accent2>
        <a:srgbClr val="884898"/>
      </a:accent2>
      <a:accent3>
        <a:srgbClr val="B795C1"/>
      </a:accent3>
      <a:accent4>
        <a:srgbClr val="B5368B"/>
      </a:accent4>
      <a:accent5>
        <a:srgbClr val="FBBC00"/>
      </a:accent5>
      <a:accent6>
        <a:srgbClr val="D54773"/>
      </a:accent6>
      <a:hlink>
        <a:srgbClr val="58265F"/>
      </a:hlink>
      <a:folHlink>
        <a:srgbClr val="B795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5EC01AD09B6524A8BA24B764AE9C5B3" ma:contentTypeVersion="19" ma:contentTypeDescription="Een nieuw document maken." ma:contentTypeScope="" ma:versionID="2fab0f43161efee8237ab71cb4c269c9">
  <xsd:schema xmlns:xsd="http://www.w3.org/2001/XMLSchema" xmlns:xs="http://www.w3.org/2001/XMLSchema" xmlns:p="http://schemas.microsoft.com/office/2006/metadata/properties" xmlns:ns2="1f5ee787-0544-4120-88a1-2b55f93851c8" xmlns:ns3="248bb28f-03e2-4ce3-a4ae-a3bc98e175f3" targetNamespace="http://schemas.microsoft.com/office/2006/metadata/properties" ma:root="true" ma:fieldsID="61d4a8502e8485bf81c3617a7ab92fcc" ns2:_="" ns3:_="">
    <xsd:import namespace="1f5ee787-0544-4120-88a1-2b55f93851c8"/>
    <xsd:import namespace="248bb28f-03e2-4ce3-a4ae-a3bc98e175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datumentijd"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ee787-0544-4120-88a1-2b55f93851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datumentijd" ma:index="20" nillable="true" ma:displayName="datum en tijd " ma:format="DateOnly" ma:internalName="datumentijd">
      <xsd:simpleType>
        <xsd:restriction base="dms:DateTime"/>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7043482-8d87-47b6-a804-3ed6b9716ae0"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8bb28f-03e2-4ce3-a4ae-a3bc98e175f3"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4138a1c-1697-42cc-9010-11b46bcff539}" ma:internalName="TaxCatchAll" ma:showField="CatchAllData" ma:web="248bb28f-03e2-4ce3-a4ae-a3bc98e175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umentijd xmlns="1f5ee787-0544-4120-88a1-2b55f93851c8" xsi:nil="true"/>
    <TaxCatchAll xmlns="248bb28f-03e2-4ce3-a4ae-a3bc98e175f3" xsi:nil="true"/>
    <lcf76f155ced4ddcb4097134ff3c332f xmlns="1f5ee787-0544-4120-88a1-2b55f93851c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E4D0B4F-DC4C-4394-91CA-0150988B6D24}">
  <ds:schemaRefs>
    <ds:schemaRef ds:uri="http://schemas.openxmlformats.org/officeDocument/2006/bibliography"/>
  </ds:schemaRefs>
</ds:datastoreItem>
</file>

<file path=customXml/itemProps2.xml><?xml version="1.0" encoding="utf-8"?>
<ds:datastoreItem xmlns:ds="http://schemas.openxmlformats.org/officeDocument/2006/customXml" ds:itemID="{5349DB2B-9901-4513-B0BE-5B8D3773F961}"/>
</file>

<file path=customXml/itemProps3.xml><?xml version="1.0" encoding="utf-8"?>
<ds:datastoreItem xmlns:ds="http://schemas.openxmlformats.org/officeDocument/2006/customXml" ds:itemID="{E58EACE3-9BC4-4173-AE74-D2467FE8BAEA}">
  <ds:schemaRefs>
    <ds:schemaRef ds:uri="http://schemas.microsoft.com/sharepoint/v3/contenttype/forms"/>
  </ds:schemaRefs>
</ds:datastoreItem>
</file>

<file path=customXml/itemProps4.xml><?xml version="1.0" encoding="utf-8"?>
<ds:datastoreItem xmlns:ds="http://schemas.openxmlformats.org/officeDocument/2006/customXml" ds:itemID="{BB3AB3AF-5F56-4246-B5AA-C3E6541A89E9}">
  <ds:schemaRefs>
    <ds:schemaRef ds:uri="http://schemas.microsoft.com/office/2006/metadata/properties"/>
    <ds:schemaRef ds:uri="http://schemas.microsoft.com/office/infopath/2007/PartnerControls"/>
    <ds:schemaRef ds:uri="1f5ee787-0544-4120-88a1-2b55f93851c8"/>
    <ds:schemaRef ds:uri="248bb28f-03e2-4ce3-a4ae-a3bc98e175f3"/>
  </ds:schemaRefs>
</ds:datastoreItem>
</file>

<file path=docProps/app.xml><?xml version="1.0" encoding="utf-8"?>
<Properties xmlns="http://schemas.openxmlformats.org/officeDocument/2006/extended-properties" xmlns:vt="http://schemas.openxmlformats.org/officeDocument/2006/docPropsVTypes">
  <Template>Template met voorblad</Template>
  <TotalTime>366</TotalTime>
  <Pages>9</Pages>
  <Words>1027</Words>
  <Characters>5652</Characters>
  <Application>Microsoft Office Word</Application>
  <DocSecurity>0</DocSecurity>
  <Lines>47</Lines>
  <Paragraphs>13</Paragraphs>
  <ScaleCrop>false</ScaleCrop>
  <Company/>
  <LinksUpToDate>false</LinksUpToDate>
  <CharactersWithSpaces>6666</CharactersWithSpaces>
  <SharedDoc>false</SharedDoc>
  <HLinks>
    <vt:vector size="12" baseType="variant">
      <vt:variant>
        <vt:i4>589878</vt:i4>
      </vt:variant>
      <vt:variant>
        <vt:i4>3</vt:i4>
      </vt:variant>
      <vt:variant>
        <vt:i4>0</vt:i4>
      </vt:variant>
      <vt:variant>
        <vt:i4>5</vt:i4>
      </vt:variant>
      <vt:variant>
        <vt:lpwstr>mailto:aanvraag@hersenstichting.nl</vt:lpwstr>
      </vt:variant>
      <vt:variant>
        <vt:lpwstr/>
      </vt:variant>
      <vt:variant>
        <vt:i4>6881383</vt:i4>
      </vt:variant>
      <vt:variant>
        <vt:i4>0</vt:i4>
      </vt:variant>
      <vt:variant>
        <vt:i4>0</vt:i4>
      </vt:variant>
      <vt:variant>
        <vt:i4>5</vt:i4>
      </vt:variant>
      <vt:variant>
        <vt:lpwstr>http://www.hersenstichting.nl/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Malou Fanchamps</dc:creator>
  <cp:keywords/>
  <dc:description/>
  <cp:lastModifiedBy>Valery Dassen</cp:lastModifiedBy>
  <cp:revision>59</cp:revision>
  <dcterms:created xsi:type="dcterms:W3CDTF">2023-05-05T16:05:00Z</dcterms:created>
  <dcterms:modified xsi:type="dcterms:W3CDTF">2023-10-03T11:09:00Z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0x01010095EC01AD09B6524A8BA24B764AE9C5B3</vt:lpwstr>
  </property>
  <property fmtid="{D5CDD505-2E9C-101B-9397-08002B2CF9AE}" pid="3" name="MediaServiceImageTags">
    <vt:lpwstr/>
  </property>
</Properties>
</file>